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B9" w:rsidRPr="00AB06F1" w:rsidRDefault="00335E55">
      <w:pPr>
        <w:rPr>
          <w:rFonts w:asciiTheme="minorEastAsia" w:hAnsiTheme="minorEastAsia"/>
          <w:sz w:val="26"/>
          <w:szCs w:val="26"/>
        </w:rPr>
      </w:pPr>
      <w:r w:rsidRPr="00AB06F1">
        <w:rPr>
          <w:rFonts w:asciiTheme="minorEastAsia" w:hAnsiTheme="minorEastAsia" w:hint="eastAsia"/>
          <w:sz w:val="26"/>
          <w:szCs w:val="26"/>
        </w:rPr>
        <w:t xml:space="preserve">　栃木県医師会地域医療第一課</w:t>
      </w:r>
      <w:r w:rsidR="00CD63F0">
        <w:rPr>
          <w:rFonts w:asciiTheme="minorEastAsia" w:hAnsiTheme="minorEastAsia" w:hint="eastAsia"/>
          <w:sz w:val="26"/>
          <w:szCs w:val="26"/>
        </w:rPr>
        <w:t xml:space="preserve"> </w:t>
      </w:r>
      <w:r w:rsidRPr="00AB06F1">
        <w:rPr>
          <w:rFonts w:asciiTheme="minorEastAsia" w:hAnsiTheme="minorEastAsia" w:hint="eastAsia"/>
          <w:sz w:val="26"/>
          <w:szCs w:val="26"/>
        </w:rPr>
        <w:t>行</w:t>
      </w:r>
    </w:p>
    <w:p w:rsidR="00335E55" w:rsidRPr="00AB06F1" w:rsidRDefault="00335E55">
      <w:pPr>
        <w:rPr>
          <w:rFonts w:asciiTheme="minorEastAsia" w:hAnsiTheme="minorEastAsia"/>
          <w:sz w:val="26"/>
          <w:szCs w:val="26"/>
        </w:rPr>
      </w:pPr>
      <w:r w:rsidRPr="00AB06F1">
        <w:rPr>
          <w:rFonts w:asciiTheme="minorEastAsia" w:hAnsiTheme="minorEastAsia" w:hint="eastAsia"/>
          <w:sz w:val="26"/>
          <w:szCs w:val="26"/>
        </w:rPr>
        <w:t>（FAX：０２８－６２４－５９８８）</w:t>
      </w:r>
    </w:p>
    <w:p w:rsidR="00335E55" w:rsidRPr="00335E55" w:rsidRDefault="00335E55" w:rsidP="00335E55">
      <w:pPr>
        <w:jc w:val="center"/>
        <w:rPr>
          <w:rFonts w:asciiTheme="minorEastAsia" w:hAnsiTheme="minorEastAsia"/>
          <w:sz w:val="40"/>
        </w:rPr>
      </w:pPr>
      <w:r w:rsidRPr="00335E55">
        <w:rPr>
          <w:rFonts w:asciiTheme="minorEastAsia" w:hAnsiTheme="minorEastAsia" w:hint="eastAsia"/>
          <w:sz w:val="40"/>
        </w:rPr>
        <w:t>栃木県医師会勤務医部会入会申込書</w:t>
      </w:r>
    </w:p>
    <w:p w:rsidR="00335E55" w:rsidRPr="00AB06F1" w:rsidRDefault="00335E55">
      <w:pPr>
        <w:rPr>
          <w:rFonts w:asciiTheme="minorEastAsia" w:hAnsiTheme="minorEastAsia"/>
          <w:sz w:val="26"/>
          <w:szCs w:val="26"/>
        </w:rPr>
      </w:pPr>
    </w:p>
    <w:p w:rsidR="00335E55" w:rsidRPr="00AB06F1" w:rsidRDefault="00335E55">
      <w:pPr>
        <w:rPr>
          <w:rFonts w:asciiTheme="minorEastAsia" w:hAnsiTheme="minorEastAsia"/>
          <w:sz w:val="26"/>
          <w:szCs w:val="26"/>
        </w:rPr>
      </w:pPr>
      <w:r w:rsidRPr="00AB06F1">
        <w:rPr>
          <w:rFonts w:asciiTheme="minorEastAsia" w:hAnsiTheme="minorEastAsia" w:hint="eastAsia"/>
          <w:sz w:val="26"/>
          <w:szCs w:val="26"/>
        </w:rPr>
        <w:t>栃木県医師会勤務医部会長　殿</w:t>
      </w:r>
    </w:p>
    <w:p w:rsidR="00335E55" w:rsidRPr="00AB06F1" w:rsidRDefault="005102D4" w:rsidP="004E278F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令和</w:t>
      </w:r>
      <w:bookmarkStart w:id="0" w:name="_GoBack"/>
      <w:bookmarkEnd w:id="0"/>
      <w:r w:rsidR="00335E55" w:rsidRPr="00AB06F1">
        <w:rPr>
          <w:rFonts w:asciiTheme="minorEastAsia" w:hAnsiTheme="minorEastAsia" w:hint="eastAsia"/>
          <w:sz w:val="26"/>
          <w:szCs w:val="26"/>
        </w:rPr>
        <w:t xml:space="preserve">　　年　　月　　日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2316"/>
        <w:gridCol w:w="1370"/>
        <w:gridCol w:w="3827"/>
        <w:gridCol w:w="2076"/>
        <w:gridCol w:w="5153"/>
      </w:tblGrid>
      <w:tr w:rsidR="00335E55" w:rsidRPr="004E278F" w:rsidTr="006B32CE">
        <w:trPr>
          <w:trHeight w:val="861"/>
        </w:trPr>
        <w:tc>
          <w:tcPr>
            <w:tcW w:w="2316" w:type="dxa"/>
            <w:vMerge w:val="restart"/>
            <w:shd w:val="clear" w:color="auto" w:fill="D9D9D9" w:themeFill="background1" w:themeFillShade="D9"/>
            <w:vAlign w:val="center"/>
          </w:tcPr>
          <w:p w:rsidR="00335E55" w:rsidRDefault="00335E55" w:rsidP="00ED5A71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所属医療機関</w:t>
            </w:r>
          </w:p>
          <w:p w:rsidR="00ED5A71" w:rsidRPr="00ED5A71" w:rsidRDefault="00ED5A71" w:rsidP="00ED5A71">
            <w:pPr>
              <w:spacing w:line="0" w:lineRule="atLeast"/>
              <w:jc w:val="center"/>
              <w:rPr>
                <w:rFonts w:asciiTheme="minorEastAsia" w:hAnsiTheme="minorEastAsia"/>
                <w:sz w:val="2"/>
                <w:szCs w:val="28"/>
              </w:rPr>
            </w:pPr>
          </w:p>
          <w:p w:rsidR="00ED5A71" w:rsidRPr="004E278F" w:rsidRDefault="00ED5A71" w:rsidP="00ED5A71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D5A71">
              <w:rPr>
                <w:rFonts w:asciiTheme="minorEastAsia" w:hAnsiTheme="minorEastAsia" w:hint="eastAsia"/>
                <w:sz w:val="22"/>
                <w:szCs w:val="28"/>
              </w:rPr>
              <w:t>（栃木県内）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35E55" w:rsidRPr="004E278F" w:rsidRDefault="00335E55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名　称</w:t>
            </w:r>
          </w:p>
        </w:tc>
        <w:tc>
          <w:tcPr>
            <w:tcW w:w="11056" w:type="dxa"/>
            <w:gridSpan w:val="3"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335E55" w:rsidRPr="004E278F" w:rsidTr="006B32CE">
        <w:trPr>
          <w:trHeight w:val="860"/>
        </w:trPr>
        <w:tc>
          <w:tcPr>
            <w:tcW w:w="2316" w:type="dxa"/>
            <w:vMerge/>
            <w:shd w:val="clear" w:color="auto" w:fill="D9D9D9" w:themeFill="background1" w:themeFillShade="D9"/>
          </w:tcPr>
          <w:p w:rsidR="00335E55" w:rsidRPr="004E278F" w:rsidRDefault="00335E55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335E55" w:rsidRPr="004E278F" w:rsidRDefault="00335E55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住　所</w:t>
            </w:r>
          </w:p>
        </w:tc>
        <w:tc>
          <w:tcPr>
            <w:tcW w:w="11056" w:type="dxa"/>
            <w:gridSpan w:val="3"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4E278F" w:rsidRPr="004E278F" w:rsidTr="00ED5A71">
        <w:trPr>
          <w:trHeight w:val="844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:rsidR="004E278F" w:rsidRPr="004E278F" w:rsidRDefault="00ED5A71" w:rsidP="00ED5A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所属</w:t>
            </w:r>
            <w:r w:rsidR="004E278F" w:rsidRPr="004E278F">
              <w:rPr>
                <w:rFonts w:asciiTheme="minorEastAsia" w:hAnsiTheme="minorEastAsia" w:hint="eastAsia"/>
                <w:sz w:val="28"/>
                <w:szCs w:val="28"/>
              </w:rPr>
              <w:t>科</w:t>
            </w:r>
          </w:p>
        </w:tc>
        <w:tc>
          <w:tcPr>
            <w:tcW w:w="5197" w:type="dxa"/>
            <w:gridSpan w:val="2"/>
          </w:tcPr>
          <w:p w:rsidR="004E278F" w:rsidRPr="004E278F" w:rsidRDefault="004E278F" w:rsidP="004E278F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076" w:type="dxa"/>
            <w:shd w:val="clear" w:color="auto" w:fill="D9D9D9" w:themeFill="background1" w:themeFillShade="D9"/>
            <w:vAlign w:val="center"/>
          </w:tcPr>
          <w:p w:rsidR="004E278F" w:rsidRPr="004E278F" w:rsidRDefault="004E278F" w:rsidP="00ED5A7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主たる診療科</w:t>
            </w:r>
          </w:p>
        </w:tc>
        <w:tc>
          <w:tcPr>
            <w:tcW w:w="5153" w:type="dxa"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335E55" w:rsidRPr="006B32CE" w:rsidRDefault="00335E55">
      <w:pPr>
        <w:rPr>
          <w:rFonts w:asciiTheme="minorEastAsia" w:hAnsiTheme="minorEastAsia"/>
          <w:szCs w:val="28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3611"/>
        <w:gridCol w:w="5178"/>
        <w:gridCol w:w="2039"/>
        <w:gridCol w:w="3914"/>
      </w:tblGrid>
      <w:tr w:rsidR="000A6D32" w:rsidRPr="004E278F" w:rsidTr="000A6D32">
        <w:trPr>
          <w:trHeight w:val="810"/>
        </w:trPr>
        <w:tc>
          <w:tcPr>
            <w:tcW w:w="3611" w:type="dxa"/>
            <w:vMerge w:val="restart"/>
            <w:shd w:val="clear" w:color="auto" w:fill="D9D9D9" w:themeFill="background1" w:themeFillShade="D9"/>
            <w:vAlign w:val="center"/>
          </w:tcPr>
          <w:p w:rsidR="004E278F" w:rsidRPr="004E278F" w:rsidRDefault="004E278F" w:rsidP="004E278F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ふりがな</w:t>
            </w:r>
          </w:p>
          <w:p w:rsidR="004E278F" w:rsidRPr="004E278F" w:rsidRDefault="004E278F" w:rsidP="004E278F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06F1">
              <w:rPr>
                <w:rFonts w:asciiTheme="minorEastAsia" w:hAnsiTheme="minorEastAsia" w:hint="eastAsia"/>
                <w:sz w:val="28"/>
                <w:szCs w:val="28"/>
              </w:rPr>
              <w:t xml:space="preserve">氏　　</w:t>
            </w:r>
            <w:r w:rsidR="00AB06F1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AB06F1">
              <w:rPr>
                <w:rFonts w:asciiTheme="minorEastAsia" w:hAnsiTheme="minorEastAsia" w:hint="eastAsia"/>
                <w:sz w:val="28"/>
                <w:szCs w:val="28"/>
              </w:rPr>
              <w:t xml:space="preserve">　名</w:t>
            </w:r>
          </w:p>
        </w:tc>
        <w:tc>
          <w:tcPr>
            <w:tcW w:w="5178" w:type="dxa"/>
            <w:vMerge w:val="restart"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4E278F" w:rsidRPr="004E278F" w:rsidRDefault="004E278F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性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　</w:t>
            </w: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別</w:t>
            </w:r>
          </w:p>
        </w:tc>
        <w:tc>
          <w:tcPr>
            <w:tcW w:w="3914" w:type="dxa"/>
            <w:vAlign w:val="center"/>
          </w:tcPr>
          <w:p w:rsidR="004E278F" w:rsidRPr="004E278F" w:rsidRDefault="004E278F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男性</w:t>
            </w:r>
            <w:r w:rsidR="006B32C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 w:rsidR="006B32C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女性</w:t>
            </w:r>
          </w:p>
        </w:tc>
      </w:tr>
      <w:tr w:rsidR="000A6D32" w:rsidRPr="004E278F" w:rsidTr="000A6D32">
        <w:trPr>
          <w:trHeight w:val="850"/>
        </w:trPr>
        <w:tc>
          <w:tcPr>
            <w:tcW w:w="3611" w:type="dxa"/>
            <w:vMerge/>
            <w:shd w:val="clear" w:color="auto" w:fill="D9D9D9" w:themeFill="background1" w:themeFillShade="D9"/>
          </w:tcPr>
          <w:p w:rsidR="004E278F" w:rsidRPr="004E278F" w:rsidRDefault="004E278F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178" w:type="dxa"/>
            <w:vMerge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4E278F" w:rsidRDefault="004E278F" w:rsidP="006B32C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生年月日</w:t>
            </w:r>
          </w:p>
          <w:p w:rsidR="00AB06F1" w:rsidRPr="004E278F" w:rsidRDefault="00AB06F1" w:rsidP="006B32C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AB06F1">
              <w:rPr>
                <w:rFonts w:asciiTheme="minorEastAsia" w:hAnsiTheme="minorEastAsia" w:hint="eastAsia"/>
                <w:sz w:val="22"/>
                <w:szCs w:val="28"/>
              </w:rPr>
              <w:t>（西暦）</w:t>
            </w:r>
          </w:p>
        </w:tc>
        <w:tc>
          <w:tcPr>
            <w:tcW w:w="3914" w:type="dxa"/>
            <w:vAlign w:val="center"/>
          </w:tcPr>
          <w:p w:rsidR="004E278F" w:rsidRPr="004E278F" w:rsidRDefault="004E278F" w:rsidP="006B32CE">
            <w:pPr>
              <w:wordWrap w:val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年　　月　　日</w:t>
            </w:r>
            <w:r w:rsidR="006B32CE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0A6D32" w:rsidRPr="004E278F" w:rsidTr="000A6D32">
        <w:trPr>
          <w:trHeight w:val="820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:rsidR="004E278F" w:rsidRPr="004E278F" w:rsidRDefault="004E278F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医籍登録番号</w:t>
            </w:r>
          </w:p>
        </w:tc>
        <w:tc>
          <w:tcPr>
            <w:tcW w:w="5178" w:type="dxa"/>
          </w:tcPr>
          <w:p w:rsidR="004E278F" w:rsidRPr="004B2042" w:rsidRDefault="004E278F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4E278F" w:rsidRPr="004E278F" w:rsidRDefault="004E278F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E278F">
              <w:rPr>
                <w:rFonts w:asciiTheme="minorEastAsia" w:hAnsiTheme="minorEastAsia" w:hint="eastAsia"/>
                <w:sz w:val="28"/>
                <w:szCs w:val="28"/>
              </w:rPr>
              <w:t>E-mail</w:t>
            </w:r>
          </w:p>
        </w:tc>
        <w:tc>
          <w:tcPr>
            <w:tcW w:w="3914" w:type="dxa"/>
            <w:vAlign w:val="center"/>
          </w:tcPr>
          <w:p w:rsidR="004E278F" w:rsidRPr="004B2042" w:rsidRDefault="004E278F" w:rsidP="006B32CE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AB06F1" w:rsidRPr="004E278F" w:rsidTr="000A6D32">
        <w:trPr>
          <w:trHeight w:val="1080"/>
        </w:trPr>
        <w:tc>
          <w:tcPr>
            <w:tcW w:w="3611" w:type="dxa"/>
            <w:shd w:val="clear" w:color="auto" w:fill="D9D9D9" w:themeFill="background1" w:themeFillShade="D9"/>
            <w:vAlign w:val="center"/>
          </w:tcPr>
          <w:p w:rsidR="006B32CE" w:rsidRPr="006B32CE" w:rsidRDefault="00AB06F1" w:rsidP="006B32CE">
            <w:pPr>
              <w:jc w:val="center"/>
              <w:rPr>
                <w:rFonts w:asciiTheme="minorEastAsia" w:hAnsiTheme="minorEastAsia"/>
                <w:kern w:val="0"/>
                <w:sz w:val="28"/>
                <w:szCs w:val="28"/>
              </w:rPr>
            </w:pPr>
            <w:r w:rsidRPr="006B32CE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文書送付先</w:t>
            </w:r>
            <w:r w:rsidR="006B32CE">
              <w:rPr>
                <w:rFonts w:asciiTheme="minorEastAsia" w:hAnsiTheme="minorEastAsia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5178" w:type="dxa"/>
          </w:tcPr>
          <w:p w:rsidR="00AB06F1" w:rsidRPr="004B2042" w:rsidRDefault="00AB06F1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6B32CE" w:rsidRDefault="006B32CE" w:rsidP="006B32C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栃木県医師会</w:t>
            </w:r>
          </w:p>
          <w:p w:rsidR="00AB06F1" w:rsidRPr="004E278F" w:rsidRDefault="006B32CE" w:rsidP="006B32CE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入会状況</w:t>
            </w:r>
          </w:p>
        </w:tc>
        <w:tc>
          <w:tcPr>
            <w:tcW w:w="3914" w:type="dxa"/>
            <w:vAlign w:val="center"/>
          </w:tcPr>
          <w:p w:rsidR="00AB06F1" w:rsidRPr="004E278F" w:rsidRDefault="006B32CE" w:rsidP="006B32C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会員 </w:t>
            </w:r>
            <w:r w:rsidR="00AB06F1">
              <w:rPr>
                <w:rFonts w:asciiTheme="minorEastAsia" w:hAnsiTheme="minorEastAsia" w:hint="eastAsia"/>
                <w:sz w:val="28"/>
                <w:szCs w:val="28"/>
              </w:rPr>
              <w:t>・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非会員</w:t>
            </w:r>
          </w:p>
        </w:tc>
      </w:tr>
    </w:tbl>
    <w:p w:rsidR="004E278F" w:rsidRDefault="004E278F">
      <w:pPr>
        <w:rPr>
          <w:rFonts w:asciiTheme="minorEastAsia" w:hAnsiTheme="minorEastAsia"/>
          <w:sz w:val="24"/>
        </w:rPr>
      </w:pPr>
    </w:p>
    <w:sectPr w:rsidR="004E278F" w:rsidSect="00AB06F1">
      <w:pgSz w:w="16838" w:h="11906" w:orient="landscape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71" w:rsidRDefault="00ED5A71" w:rsidP="00ED5A71">
      <w:r>
        <w:separator/>
      </w:r>
    </w:p>
  </w:endnote>
  <w:endnote w:type="continuationSeparator" w:id="0">
    <w:p w:rsidR="00ED5A71" w:rsidRDefault="00ED5A71" w:rsidP="00E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71" w:rsidRDefault="00ED5A71" w:rsidP="00ED5A71">
      <w:r>
        <w:separator/>
      </w:r>
    </w:p>
  </w:footnote>
  <w:footnote w:type="continuationSeparator" w:id="0">
    <w:p w:rsidR="00ED5A71" w:rsidRDefault="00ED5A71" w:rsidP="00ED5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55"/>
    <w:rsid w:val="0000078F"/>
    <w:rsid w:val="000035E2"/>
    <w:rsid w:val="0000383E"/>
    <w:rsid w:val="0000482D"/>
    <w:rsid w:val="00006C6E"/>
    <w:rsid w:val="0001485E"/>
    <w:rsid w:val="00020BBD"/>
    <w:rsid w:val="000222BA"/>
    <w:rsid w:val="000230A5"/>
    <w:rsid w:val="000232A6"/>
    <w:rsid w:val="000246C1"/>
    <w:rsid w:val="000356A8"/>
    <w:rsid w:val="000416C0"/>
    <w:rsid w:val="000443F3"/>
    <w:rsid w:val="00044728"/>
    <w:rsid w:val="00044B7E"/>
    <w:rsid w:val="000468E5"/>
    <w:rsid w:val="000469EA"/>
    <w:rsid w:val="00051C9D"/>
    <w:rsid w:val="000542F0"/>
    <w:rsid w:val="00056CFF"/>
    <w:rsid w:val="0005713E"/>
    <w:rsid w:val="00061BB4"/>
    <w:rsid w:val="00062833"/>
    <w:rsid w:val="00062A75"/>
    <w:rsid w:val="00063A6A"/>
    <w:rsid w:val="0006683B"/>
    <w:rsid w:val="00067474"/>
    <w:rsid w:val="000702D2"/>
    <w:rsid w:val="00070E24"/>
    <w:rsid w:val="00071BF4"/>
    <w:rsid w:val="00075C27"/>
    <w:rsid w:val="0008138F"/>
    <w:rsid w:val="00087A6D"/>
    <w:rsid w:val="00087CA3"/>
    <w:rsid w:val="00090166"/>
    <w:rsid w:val="00091B46"/>
    <w:rsid w:val="000930F9"/>
    <w:rsid w:val="00093D33"/>
    <w:rsid w:val="00094775"/>
    <w:rsid w:val="00096193"/>
    <w:rsid w:val="000A04AC"/>
    <w:rsid w:val="000A07EC"/>
    <w:rsid w:val="000A0EF1"/>
    <w:rsid w:val="000A173C"/>
    <w:rsid w:val="000A1E0E"/>
    <w:rsid w:val="000A3538"/>
    <w:rsid w:val="000A415A"/>
    <w:rsid w:val="000A571D"/>
    <w:rsid w:val="000A6949"/>
    <w:rsid w:val="000A6D32"/>
    <w:rsid w:val="000A6E3A"/>
    <w:rsid w:val="000B1787"/>
    <w:rsid w:val="000B208A"/>
    <w:rsid w:val="000B2B67"/>
    <w:rsid w:val="000B4095"/>
    <w:rsid w:val="000B6BB6"/>
    <w:rsid w:val="000C083F"/>
    <w:rsid w:val="000C3C1E"/>
    <w:rsid w:val="000C47B4"/>
    <w:rsid w:val="000C512A"/>
    <w:rsid w:val="000C5A6B"/>
    <w:rsid w:val="000D00FF"/>
    <w:rsid w:val="000D0696"/>
    <w:rsid w:val="000D0B68"/>
    <w:rsid w:val="000D4F7B"/>
    <w:rsid w:val="000D511D"/>
    <w:rsid w:val="000D5EFD"/>
    <w:rsid w:val="000D785D"/>
    <w:rsid w:val="000E2D58"/>
    <w:rsid w:val="000E6390"/>
    <w:rsid w:val="000E775C"/>
    <w:rsid w:val="000E7E73"/>
    <w:rsid w:val="000F07B6"/>
    <w:rsid w:val="000F0F45"/>
    <w:rsid w:val="000F19D8"/>
    <w:rsid w:val="000F3309"/>
    <w:rsid w:val="000F413E"/>
    <w:rsid w:val="000F483E"/>
    <w:rsid w:val="000F4D87"/>
    <w:rsid w:val="000F4F14"/>
    <w:rsid w:val="000F55C9"/>
    <w:rsid w:val="001006BC"/>
    <w:rsid w:val="00105C53"/>
    <w:rsid w:val="001067D4"/>
    <w:rsid w:val="00106E7F"/>
    <w:rsid w:val="00111710"/>
    <w:rsid w:val="00111DDE"/>
    <w:rsid w:val="001135A6"/>
    <w:rsid w:val="00115424"/>
    <w:rsid w:val="001161FC"/>
    <w:rsid w:val="001176FC"/>
    <w:rsid w:val="00123AE8"/>
    <w:rsid w:val="00124E23"/>
    <w:rsid w:val="001269AA"/>
    <w:rsid w:val="00126B76"/>
    <w:rsid w:val="00127C6A"/>
    <w:rsid w:val="001341FF"/>
    <w:rsid w:val="001351E8"/>
    <w:rsid w:val="001360AD"/>
    <w:rsid w:val="00137970"/>
    <w:rsid w:val="00140B4B"/>
    <w:rsid w:val="001420B9"/>
    <w:rsid w:val="00143C09"/>
    <w:rsid w:val="00144532"/>
    <w:rsid w:val="00147498"/>
    <w:rsid w:val="0015008B"/>
    <w:rsid w:val="001534C3"/>
    <w:rsid w:val="00154987"/>
    <w:rsid w:val="001552EC"/>
    <w:rsid w:val="00156932"/>
    <w:rsid w:val="001576D6"/>
    <w:rsid w:val="00157993"/>
    <w:rsid w:val="00160C21"/>
    <w:rsid w:val="0016159C"/>
    <w:rsid w:val="001617BF"/>
    <w:rsid w:val="00164038"/>
    <w:rsid w:val="001641A3"/>
    <w:rsid w:val="00164DA0"/>
    <w:rsid w:val="001651E2"/>
    <w:rsid w:val="001652B7"/>
    <w:rsid w:val="0016683C"/>
    <w:rsid w:val="001677DB"/>
    <w:rsid w:val="00172F94"/>
    <w:rsid w:val="0017523E"/>
    <w:rsid w:val="0017714A"/>
    <w:rsid w:val="0018064F"/>
    <w:rsid w:val="0018215E"/>
    <w:rsid w:val="001826B0"/>
    <w:rsid w:val="00184B7E"/>
    <w:rsid w:val="001854A0"/>
    <w:rsid w:val="00185E60"/>
    <w:rsid w:val="00186E03"/>
    <w:rsid w:val="001876A7"/>
    <w:rsid w:val="00191D21"/>
    <w:rsid w:val="00193319"/>
    <w:rsid w:val="00193490"/>
    <w:rsid w:val="00196597"/>
    <w:rsid w:val="001968A9"/>
    <w:rsid w:val="001A0625"/>
    <w:rsid w:val="001A0E51"/>
    <w:rsid w:val="001A4A1C"/>
    <w:rsid w:val="001A5DE8"/>
    <w:rsid w:val="001A6E0C"/>
    <w:rsid w:val="001B52CE"/>
    <w:rsid w:val="001B7A1B"/>
    <w:rsid w:val="001C4742"/>
    <w:rsid w:val="001C49A4"/>
    <w:rsid w:val="001C4FE3"/>
    <w:rsid w:val="001C5068"/>
    <w:rsid w:val="001C6B0D"/>
    <w:rsid w:val="001C6C90"/>
    <w:rsid w:val="001C6E0A"/>
    <w:rsid w:val="001D7488"/>
    <w:rsid w:val="001E1CDD"/>
    <w:rsid w:val="001E1D1E"/>
    <w:rsid w:val="001E6110"/>
    <w:rsid w:val="001E6C50"/>
    <w:rsid w:val="001F0DEF"/>
    <w:rsid w:val="001F22B3"/>
    <w:rsid w:val="001F5711"/>
    <w:rsid w:val="002010FE"/>
    <w:rsid w:val="002011F4"/>
    <w:rsid w:val="00202BCC"/>
    <w:rsid w:val="00205230"/>
    <w:rsid w:val="00206CF4"/>
    <w:rsid w:val="00207FB7"/>
    <w:rsid w:val="00210B37"/>
    <w:rsid w:val="002117A5"/>
    <w:rsid w:val="00211C67"/>
    <w:rsid w:val="00212ADE"/>
    <w:rsid w:val="00215363"/>
    <w:rsid w:val="00216B63"/>
    <w:rsid w:val="00220917"/>
    <w:rsid w:val="00222093"/>
    <w:rsid w:val="0022215B"/>
    <w:rsid w:val="00225BB4"/>
    <w:rsid w:val="0022708F"/>
    <w:rsid w:val="00230491"/>
    <w:rsid w:val="002314D2"/>
    <w:rsid w:val="00231689"/>
    <w:rsid w:val="00236643"/>
    <w:rsid w:val="00240E9C"/>
    <w:rsid w:val="00244250"/>
    <w:rsid w:val="00244277"/>
    <w:rsid w:val="002479E3"/>
    <w:rsid w:val="00247A83"/>
    <w:rsid w:val="00251D71"/>
    <w:rsid w:val="00252BB4"/>
    <w:rsid w:val="0025391D"/>
    <w:rsid w:val="0025554D"/>
    <w:rsid w:val="00256004"/>
    <w:rsid w:val="0025649D"/>
    <w:rsid w:val="002576C0"/>
    <w:rsid w:val="0026196E"/>
    <w:rsid w:val="00263877"/>
    <w:rsid w:val="00264130"/>
    <w:rsid w:val="00264ED3"/>
    <w:rsid w:val="00265EBA"/>
    <w:rsid w:val="00267C6B"/>
    <w:rsid w:val="00271F98"/>
    <w:rsid w:val="00272220"/>
    <w:rsid w:val="00272610"/>
    <w:rsid w:val="002738FF"/>
    <w:rsid w:val="00277227"/>
    <w:rsid w:val="00277684"/>
    <w:rsid w:val="00280295"/>
    <w:rsid w:val="00280541"/>
    <w:rsid w:val="00280924"/>
    <w:rsid w:val="00280BF7"/>
    <w:rsid w:val="00283B19"/>
    <w:rsid w:val="002848A9"/>
    <w:rsid w:val="0028538A"/>
    <w:rsid w:val="00285AB8"/>
    <w:rsid w:val="00287958"/>
    <w:rsid w:val="002912B0"/>
    <w:rsid w:val="002964BA"/>
    <w:rsid w:val="0029650B"/>
    <w:rsid w:val="002A0571"/>
    <w:rsid w:val="002A06F4"/>
    <w:rsid w:val="002A10EF"/>
    <w:rsid w:val="002A1237"/>
    <w:rsid w:val="002A17BF"/>
    <w:rsid w:val="002A1950"/>
    <w:rsid w:val="002A4F22"/>
    <w:rsid w:val="002A5A8A"/>
    <w:rsid w:val="002B392A"/>
    <w:rsid w:val="002B40C1"/>
    <w:rsid w:val="002B40EC"/>
    <w:rsid w:val="002B493C"/>
    <w:rsid w:val="002B77B7"/>
    <w:rsid w:val="002B7ADD"/>
    <w:rsid w:val="002C05A8"/>
    <w:rsid w:val="002C0AF7"/>
    <w:rsid w:val="002C22C3"/>
    <w:rsid w:val="002C382E"/>
    <w:rsid w:val="002C41B0"/>
    <w:rsid w:val="002C5707"/>
    <w:rsid w:val="002C620B"/>
    <w:rsid w:val="002C634A"/>
    <w:rsid w:val="002C6AD7"/>
    <w:rsid w:val="002C6F7A"/>
    <w:rsid w:val="002C7160"/>
    <w:rsid w:val="002D144F"/>
    <w:rsid w:val="002D29ED"/>
    <w:rsid w:val="002D4279"/>
    <w:rsid w:val="002D5BA4"/>
    <w:rsid w:val="002D6283"/>
    <w:rsid w:val="002D7A1A"/>
    <w:rsid w:val="002E02A2"/>
    <w:rsid w:val="002E0F5E"/>
    <w:rsid w:val="002E2BDD"/>
    <w:rsid w:val="002E5608"/>
    <w:rsid w:val="002E67F4"/>
    <w:rsid w:val="002E690C"/>
    <w:rsid w:val="002E71FB"/>
    <w:rsid w:val="002F07CA"/>
    <w:rsid w:val="002F32B2"/>
    <w:rsid w:val="002F39FA"/>
    <w:rsid w:val="002F3BDB"/>
    <w:rsid w:val="002F4587"/>
    <w:rsid w:val="002F4A08"/>
    <w:rsid w:val="002F7B45"/>
    <w:rsid w:val="003002B9"/>
    <w:rsid w:val="0030090B"/>
    <w:rsid w:val="00300976"/>
    <w:rsid w:val="00301356"/>
    <w:rsid w:val="00304FBC"/>
    <w:rsid w:val="00305650"/>
    <w:rsid w:val="00307D4D"/>
    <w:rsid w:val="00310E37"/>
    <w:rsid w:val="00312246"/>
    <w:rsid w:val="00313091"/>
    <w:rsid w:val="0031654A"/>
    <w:rsid w:val="00316C18"/>
    <w:rsid w:val="003205C1"/>
    <w:rsid w:val="00320E8E"/>
    <w:rsid w:val="003230E3"/>
    <w:rsid w:val="00330ED7"/>
    <w:rsid w:val="0033119B"/>
    <w:rsid w:val="00331324"/>
    <w:rsid w:val="00331729"/>
    <w:rsid w:val="00332938"/>
    <w:rsid w:val="00334A46"/>
    <w:rsid w:val="00334E38"/>
    <w:rsid w:val="00335E55"/>
    <w:rsid w:val="00343F43"/>
    <w:rsid w:val="00344CC9"/>
    <w:rsid w:val="0034746A"/>
    <w:rsid w:val="00350523"/>
    <w:rsid w:val="003519C7"/>
    <w:rsid w:val="003522D7"/>
    <w:rsid w:val="00352F64"/>
    <w:rsid w:val="0035343C"/>
    <w:rsid w:val="00354B37"/>
    <w:rsid w:val="00354B5B"/>
    <w:rsid w:val="00356162"/>
    <w:rsid w:val="00356BFD"/>
    <w:rsid w:val="00357266"/>
    <w:rsid w:val="003620C9"/>
    <w:rsid w:val="00362DE5"/>
    <w:rsid w:val="00365958"/>
    <w:rsid w:val="0036626F"/>
    <w:rsid w:val="00366FC9"/>
    <w:rsid w:val="0037094A"/>
    <w:rsid w:val="00372641"/>
    <w:rsid w:val="003743CB"/>
    <w:rsid w:val="003753EB"/>
    <w:rsid w:val="0037611C"/>
    <w:rsid w:val="0037639D"/>
    <w:rsid w:val="003819AB"/>
    <w:rsid w:val="00383F1C"/>
    <w:rsid w:val="00386AEC"/>
    <w:rsid w:val="00391545"/>
    <w:rsid w:val="003A0534"/>
    <w:rsid w:val="003A311D"/>
    <w:rsid w:val="003A3867"/>
    <w:rsid w:val="003A38D3"/>
    <w:rsid w:val="003A753F"/>
    <w:rsid w:val="003B0D94"/>
    <w:rsid w:val="003B19FD"/>
    <w:rsid w:val="003B3AEF"/>
    <w:rsid w:val="003B3C15"/>
    <w:rsid w:val="003B61F4"/>
    <w:rsid w:val="003C2C00"/>
    <w:rsid w:val="003C2ED9"/>
    <w:rsid w:val="003C34F9"/>
    <w:rsid w:val="003D0555"/>
    <w:rsid w:val="003D0A79"/>
    <w:rsid w:val="003D15EB"/>
    <w:rsid w:val="003D258F"/>
    <w:rsid w:val="003D32D2"/>
    <w:rsid w:val="003D46FE"/>
    <w:rsid w:val="003D7758"/>
    <w:rsid w:val="003D785F"/>
    <w:rsid w:val="003D7B0E"/>
    <w:rsid w:val="003E122C"/>
    <w:rsid w:val="003E1519"/>
    <w:rsid w:val="003E3253"/>
    <w:rsid w:val="003E345F"/>
    <w:rsid w:val="003E3F66"/>
    <w:rsid w:val="003E68FF"/>
    <w:rsid w:val="003E7B7C"/>
    <w:rsid w:val="003F1456"/>
    <w:rsid w:val="003F15F8"/>
    <w:rsid w:val="003F1812"/>
    <w:rsid w:val="003F3A3D"/>
    <w:rsid w:val="003F3BC5"/>
    <w:rsid w:val="004007B5"/>
    <w:rsid w:val="00400806"/>
    <w:rsid w:val="00400910"/>
    <w:rsid w:val="00401579"/>
    <w:rsid w:val="00403D4E"/>
    <w:rsid w:val="004049FA"/>
    <w:rsid w:val="00407A7F"/>
    <w:rsid w:val="00407D98"/>
    <w:rsid w:val="0041041B"/>
    <w:rsid w:val="004148D6"/>
    <w:rsid w:val="004149D5"/>
    <w:rsid w:val="00416DD1"/>
    <w:rsid w:val="00417990"/>
    <w:rsid w:val="00417A88"/>
    <w:rsid w:val="00421308"/>
    <w:rsid w:val="00422789"/>
    <w:rsid w:val="0042311E"/>
    <w:rsid w:val="0042405F"/>
    <w:rsid w:val="00426C09"/>
    <w:rsid w:val="00427484"/>
    <w:rsid w:val="004325C0"/>
    <w:rsid w:val="00434638"/>
    <w:rsid w:val="004367CC"/>
    <w:rsid w:val="004416E1"/>
    <w:rsid w:val="00443B1F"/>
    <w:rsid w:val="00446C92"/>
    <w:rsid w:val="00447D1F"/>
    <w:rsid w:val="00452D63"/>
    <w:rsid w:val="0045466E"/>
    <w:rsid w:val="00461182"/>
    <w:rsid w:val="004627F5"/>
    <w:rsid w:val="00462CB3"/>
    <w:rsid w:val="004638A8"/>
    <w:rsid w:val="00464E5F"/>
    <w:rsid w:val="0046542B"/>
    <w:rsid w:val="00467D08"/>
    <w:rsid w:val="00470AB6"/>
    <w:rsid w:val="00484358"/>
    <w:rsid w:val="00485C25"/>
    <w:rsid w:val="004860BD"/>
    <w:rsid w:val="00487F31"/>
    <w:rsid w:val="004903A5"/>
    <w:rsid w:val="00491B8F"/>
    <w:rsid w:val="00492D9A"/>
    <w:rsid w:val="00493087"/>
    <w:rsid w:val="004939C5"/>
    <w:rsid w:val="0049492F"/>
    <w:rsid w:val="004965E6"/>
    <w:rsid w:val="0049735A"/>
    <w:rsid w:val="00497F44"/>
    <w:rsid w:val="004A090C"/>
    <w:rsid w:val="004A20F1"/>
    <w:rsid w:val="004A30F4"/>
    <w:rsid w:val="004A6B9D"/>
    <w:rsid w:val="004B076C"/>
    <w:rsid w:val="004B106E"/>
    <w:rsid w:val="004B121D"/>
    <w:rsid w:val="004B18BB"/>
    <w:rsid w:val="004B2042"/>
    <w:rsid w:val="004B2AE1"/>
    <w:rsid w:val="004B38B4"/>
    <w:rsid w:val="004B4C46"/>
    <w:rsid w:val="004B784E"/>
    <w:rsid w:val="004C0CFF"/>
    <w:rsid w:val="004C34E8"/>
    <w:rsid w:val="004C4BE9"/>
    <w:rsid w:val="004C6BB3"/>
    <w:rsid w:val="004D0F89"/>
    <w:rsid w:val="004D2E51"/>
    <w:rsid w:val="004D4DD1"/>
    <w:rsid w:val="004D7873"/>
    <w:rsid w:val="004E085E"/>
    <w:rsid w:val="004E090A"/>
    <w:rsid w:val="004E0DC8"/>
    <w:rsid w:val="004E2220"/>
    <w:rsid w:val="004E278F"/>
    <w:rsid w:val="004E2EC6"/>
    <w:rsid w:val="004E5949"/>
    <w:rsid w:val="004E5BC9"/>
    <w:rsid w:val="004E7425"/>
    <w:rsid w:val="004F0B71"/>
    <w:rsid w:val="004F5E23"/>
    <w:rsid w:val="004F6DAA"/>
    <w:rsid w:val="005034B0"/>
    <w:rsid w:val="00503806"/>
    <w:rsid w:val="00505987"/>
    <w:rsid w:val="005069A2"/>
    <w:rsid w:val="005102D4"/>
    <w:rsid w:val="005143E3"/>
    <w:rsid w:val="005209F8"/>
    <w:rsid w:val="00520F74"/>
    <w:rsid w:val="00521420"/>
    <w:rsid w:val="00521FFC"/>
    <w:rsid w:val="005266BC"/>
    <w:rsid w:val="00527D5F"/>
    <w:rsid w:val="0053066B"/>
    <w:rsid w:val="00531694"/>
    <w:rsid w:val="00532D88"/>
    <w:rsid w:val="00532E3E"/>
    <w:rsid w:val="005342D7"/>
    <w:rsid w:val="00535BC4"/>
    <w:rsid w:val="00537314"/>
    <w:rsid w:val="005433F7"/>
    <w:rsid w:val="00547D53"/>
    <w:rsid w:val="005505B0"/>
    <w:rsid w:val="00552201"/>
    <w:rsid w:val="0055490B"/>
    <w:rsid w:val="0055691E"/>
    <w:rsid w:val="00556FE2"/>
    <w:rsid w:val="00560654"/>
    <w:rsid w:val="00560B72"/>
    <w:rsid w:val="00560C7F"/>
    <w:rsid w:val="00565B1A"/>
    <w:rsid w:val="005661D4"/>
    <w:rsid w:val="0057172E"/>
    <w:rsid w:val="005719E3"/>
    <w:rsid w:val="0057425D"/>
    <w:rsid w:val="005751B0"/>
    <w:rsid w:val="0057694B"/>
    <w:rsid w:val="005846C4"/>
    <w:rsid w:val="00584A83"/>
    <w:rsid w:val="00584FAB"/>
    <w:rsid w:val="005858F3"/>
    <w:rsid w:val="00585F74"/>
    <w:rsid w:val="005906D0"/>
    <w:rsid w:val="005917D0"/>
    <w:rsid w:val="0059267A"/>
    <w:rsid w:val="00592AB9"/>
    <w:rsid w:val="0059357C"/>
    <w:rsid w:val="0059439F"/>
    <w:rsid w:val="00594AA9"/>
    <w:rsid w:val="0059548B"/>
    <w:rsid w:val="0059623B"/>
    <w:rsid w:val="00597CB5"/>
    <w:rsid w:val="005A05C6"/>
    <w:rsid w:val="005A0950"/>
    <w:rsid w:val="005A2ED0"/>
    <w:rsid w:val="005A2F0E"/>
    <w:rsid w:val="005A2FAE"/>
    <w:rsid w:val="005A440D"/>
    <w:rsid w:val="005A53EC"/>
    <w:rsid w:val="005A585B"/>
    <w:rsid w:val="005A6389"/>
    <w:rsid w:val="005A660F"/>
    <w:rsid w:val="005A66D8"/>
    <w:rsid w:val="005A7036"/>
    <w:rsid w:val="005B1519"/>
    <w:rsid w:val="005B2A7E"/>
    <w:rsid w:val="005B2D91"/>
    <w:rsid w:val="005B35AB"/>
    <w:rsid w:val="005B4612"/>
    <w:rsid w:val="005C3075"/>
    <w:rsid w:val="005C50D5"/>
    <w:rsid w:val="005C779D"/>
    <w:rsid w:val="005C7CD7"/>
    <w:rsid w:val="005D02EC"/>
    <w:rsid w:val="005D0774"/>
    <w:rsid w:val="005D15FD"/>
    <w:rsid w:val="005D17B1"/>
    <w:rsid w:val="005D1B23"/>
    <w:rsid w:val="005D299C"/>
    <w:rsid w:val="005D2FF2"/>
    <w:rsid w:val="005D555D"/>
    <w:rsid w:val="005D7350"/>
    <w:rsid w:val="005D7563"/>
    <w:rsid w:val="005E35CB"/>
    <w:rsid w:val="005E516E"/>
    <w:rsid w:val="005E6827"/>
    <w:rsid w:val="005E6ED6"/>
    <w:rsid w:val="005E7F48"/>
    <w:rsid w:val="005F020B"/>
    <w:rsid w:val="005F4BFC"/>
    <w:rsid w:val="005F4C76"/>
    <w:rsid w:val="005F5811"/>
    <w:rsid w:val="00601933"/>
    <w:rsid w:val="00607786"/>
    <w:rsid w:val="00607AFF"/>
    <w:rsid w:val="00610036"/>
    <w:rsid w:val="00611E09"/>
    <w:rsid w:val="00612224"/>
    <w:rsid w:val="006150FD"/>
    <w:rsid w:val="006168E0"/>
    <w:rsid w:val="00620CB9"/>
    <w:rsid w:val="00620FE2"/>
    <w:rsid w:val="006217C3"/>
    <w:rsid w:val="0062242B"/>
    <w:rsid w:val="00622793"/>
    <w:rsid w:val="0062326F"/>
    <w:rsid w:val="006271B1"/>
    <w:rsid w:val="0063096F"/>
    <w:rsid w:val="00631485"/>
    <w:rsid w:val="00633FB8"/>
    <w:rsid w:val="006347F0"/>
    <w:rsid w:val="00637219"/>
    <w:rsid w:val="00646280"/>
    <w:rsid w:val="00646D27"/>
    <w:rsid w:val="00647593"/>
    <w:rsid w:val="00647D59"/>
    <w:rsid w:val="00651F95"/>
    <w:rsid w:val="00652F28"/>
    <w:rsid w:val="0065574E"/>
    <w:rsid w:val="00656D31"/>
    <w:rsid w:val="00656ED3"/>
    <w:rsid w:val="00657284"/>
    <w:rsid w:val="00662046"/>
    <w:rsid w:val="00662880"/>
    <w:rsid w:val="00664213"/>
    <w:rsid w:val="00664C71"/>
    <w:rsid w:val="006657CA"/>
    <w:rsid w:val="00670CE1"/>
    <w:rsid w:val="006746A4"/>
    <w:rsid w:val="00680240"/>
    <w:rsid w:val="006831C8"/>
    <w:rsid w:val="006842AB"/>
    <w:rsid w:val="00686DA2"/>
    <w:rsid w:val="006905B5"/>
    <w:rsid w:val="0069064E"/>
    <w:rsid w:val="006917DC"/>
    <w:rsid w:val="00693E4E"/>
    <w:rsid w:val="0069424D"/>
    <w:rsid w:val="00694670"/>
    <w:rsid w:val="006A1571"/>
    <w:rsid w:val="006A204A"/>
    <w:rsid w:val="006A2D1A"/>
    <w:rsid w:val="006A3731"/>
    <w:rsid w:val="006A5841"/>
    <w:rsid w:val="006A5CD9"/>
    <w:rsid w:val="006A5E99"/>
    <w:rsid w:val="006A6DF5"/>
    <w:rsid w:val="006B32CE"/>
    <w:rsid w:val="006B3EFE"/>
    <w:rsid w:val="006B507D"/>
    <w:rsid w:val="006B6E02"/>
    <w:rsid w:val="006B75AA"/>
    <w:rsid w:val="006C1EB4"/>
    <w:rsid w:val="006C4499"/>
    <w:rsid w:val="006C4786"/>
    <w:rsid w:val="006C4944"/>
    <w:rsid w:val="006C65A2"/>
    <w:rsid w:val="006C7C7D"/>
    <w:rsid w:val="006D54D0"/>
    <w:rsid w:val="006D73CF"/>
    <w:rsid w:val="006D7D14"/>
    <w:rsid w:val="006E2FCE"/>
    <w:rsid w:val="006E3ADA"/>
    <w:rsid w:val="006E62E2"/>
    <w:rsid w:val="006F2E61"/>
    <w:rsid w:val="006F3239"/>
    <w:rsid w:val="006F38A6"/>
    <w:rsid w:val="006F4BBE"/>
    <w:rsid w:val="006F4EBF"/>
    <w:rsid w:val="00702E3B"/>
    <w:rsid w:val="00704904"/>
    <w:rsid w:val="00707205"/>
    <w:rsid w:val="00714EC2"/>
    <w:rsid w:val="00720119"/>
    <w:rsid w:val="007226D4"/>
    <w:rsid w:val="00723DCB"/>
    <w:rsid w:val="0072531F"/>
    <w:rsid w:val="00732466"/>
    <w:rsid w:val="0073253B"/>
    <w:rsid w:val="007345DC"/>
    <w:rsid w:val="00737E6B"/>
    <w:rsid w:val="0074060D"/>
    <w:rsid w:val="00740639"/>
    <w:rsid w:val="0074188F"/>
    <w:rsid w:val="0074501E"/>
    <w:rsid w:val="00747A09"/>
    <w:rsid w:val="007515B1"/>
    <w:rsid w:val="007527A4"/>
    <w:rsid w:val="00754011"/>
    <w:rsid w:val="007609F9"/>
    <w:rsid w:val="00761747"/>
    <w:rsid w:val="00761FEE"/>
    <w:rsid w:val="00762DDA"/>
    <w:rsid w:val="007640FD"/>
    <w:rsid w:val="007647EA"/>
    <w:rsid w:val="00765464"/>
    <w:rsid w:val="00772CEF"/>
    <w:rsid w:val="00774328"/>
    <w:rsid w:val="007777D7"/>
    <w:rsid w:val="007815E9"/>
    <w:rsid w:val="0078168F"/>
    <w:rsid w:val="0078274C"/>
    <w:rsid w:val="007835FB"/>
    <w:rsid w:val="007843FC"/>
    <w:rsid w:val="007865B1"/>
    <w:rsid w:val="00786F02"/>
    <w:rsid w:val="00786FF6"/>
    <w:rsid w:val="00790CEF"/>
    <w:rsid w:val="0079115E"/>
    <w:rsid w:val="007934F6"/>
    <w:rsid w:val="00794B99"/>
    <w:rsid w:val="00796C9D"/>
    <w:rsid w:val="00797767"/>
    <w:rsid w:val="007A15F4"/>
    <w:rsid w:val="007A2FC1"/>
    <w:rsid w:val="007A352C"/>
    <w:rsid w:val="007A7EE4"/>
    <w:rsid w:val="007B1AC8"/>
    <w:rsid w:val="007B2ECA"/>
    <w:rsid w:val="007B3612"/>
    <w:rsid w:val="007B5501"/>
    <w:rsid w:val="007B5E13"/>
    <w:rsid w:val="007B6ECE"/>
    <w:rsid w:val="007B743C"/>
    <w:rsid w:val="007C061F"/>
    <w:rsid w:val="007C18B0"/>
    <w:rsid w:val="007C2895"/>
    <w:rsid w:val="007D233A"/>
    <w:rsid w:val="007D595B"/>
    <w:rsid w:val="007D76D7"/>
    <w:rsid w:val="007D78C8"/>
    <w:rsid w:val="007E118A"/>
    <w:rsid w:val="007E1421"/>
    <w:rsid w:val="007E3187"/>
    <w:rsid w:val="007E4E7A"/>
    <w:rsid w:val="007E526D"/>
    <w:rsid w:val="007E59BD"/>
    <w:rsid w:val="007E7CA5"/>
    <w:rsid w:val="007F0E3D"/>
    <w:rsid w:val="007F3D64"/>
    <w:rsid w:val="007F40CA"/>
    <w:rsid w:val="00803C4A"/>
    <w:rsid w:val="00804BD9"/>
    <w:rsid w:val="00807B01"/>
    <w:rsid w:val="0081370E"/>
    <w:rsid w:val="008151BC"/>
    <w:rsid w:val="0081633B"/>
    <w:rsid w:val="008176A3"/>
    <w:rsid w:val="00817F32"/>
    <w:rsid w:val="0082034E"/>
    <w:rsid w:val="00820860"/>
    <w:rsid w:val="00822380"/>
    <w:rsid w:val="00824D1D"/>
    <w:rsid w:val="00825C1B"/>
    <w:rsid w:val="00832D82"/>
    <w:rsid w:val="00832FC6"/>
    <w:rsid w:val="00833522"/>
    <w:rsid w:val="00833BD0"/>
    <w:rsid w:val="00833D33"/>
    <w:rsid w:val="0083400F"/>
    <w:rsid w:val="0083509B"/>
    <w:rsid w:val="008357E2"/>
    <w:rsid w:val="00836678"/>
    <w:rsid w:val="00840559"/>
    <w:rsid w:val="00843F1A"/>
    <w:rsid w:val="008454C2"/>
    <w:rsid w:val="00845704"/>
    <w:rsid w:val="0085197B"/>
    <w:rsid w:val="00854FF4"/>
    <w:rsid w:val="008553E9"/>
    <w:rsid w:val="0086024F"/>
    <w:rsid w:val="00860752"/>
    <w:rsid w:val="00860DF4"/>
    <w:rsid w:val="00860E6B"/>
    <w:rsid w:val="008618B9"/>
    <w:rsid w:val="00862C78"/>
    <w:rsid w:val="0086321A"/>
    <w:rsid w:val="00863C6E"/>
    <w:rsid w:val="0086554B"/>
    <w:rsid w:val="00865BB9"/>
    <w:rsid w:val="00867FB3"/>
    <w:rsid w:val="008741A8"/>
    <w:rsid w:val="00876B1B"/>
    <w:rsid w:val="00876E15"/>
    <w:rsid w:val="00880C3C"/>
    <w:rsid w:val="00880D8C"/>
    <w:rsid w:val="00881AB1"/>
    <w:rsid w:val="008821E4"/>
    <w:rsid w:val="008826A1"/>
    <w:rsid w:val="00885CFB"/>
    <w:rsid w:val="0088705E"/>
    <w:rsid w:val="0089092C"/>
    <w:rsid w:val="008920E9"/>
    <w:rsid w:val="00893CE4"/>
    <w:rsid w:val="008941FD"/>
    <w:rsid w:val="00894DA9"/>
    <w:rsid w:val="00896575"/>
    <w:rsid w:val="008A3095"/>
    <w:rsid w:val="008A5002"/>
    <w:rsid w:val="008A7E8D"/>
    <w:rsid w:val="008B0E51"/>
    <w:rsid w:val="008B33B0"/>
    <w:rsid w:val="008B3E9E"/>
    <w:rsid w:val="008B7535"/>
    <w:rsid w:val="008C0EEA"/>
    <w:rsid w:val="008C133E"/>
    <w:rsid w:val="008C2043"/>
    <w:rsid w:val="008C3AE7"/>
    <w:rsid w:val="008C42A2"/>
    <w:rsid w:val="008C4E2F"/>
    <w:rsid w:val="008C67C4"/>
    <w:rsid w:val="008D0993"/>
    <w:rsid w:val="008D1007"/>
    <w:rsid w:val="008D1A70"/>
    <w:rsid w:val="008D21D5"/>
    <w:rsid w:val="008D25D6"/>
    <w:rsid w:val="008D2B76"/>
    <w:rsid w:val="008D37F5"/>
    <w:rsid w:val="008D4405"/>
    <w:rsid w:val="008D67D1"/>
    <w:rsid w:val="008D6876"/>
    <w:rsid w:val="008D7D9A"/>
    <w:rsid w:val="008E0083"/>
    <w:rsid w:val="008E1FE7"/>
    <w:rsid w:val="008E3A6E"/>
    <w:rsid w:val="008E3B72"/>
    <w:rsid w:val="008E4226"/>
    <w:rsid w:val="008E4C0E"/>
    <w:rsid w:val="008E78C7"/>
    <w:rsid w:val="008F1648"/>
    <w:rsid w:val="008F16F4"/>
    <w:rsid w:val="008F3509"/>
    <w:rsid w:val="00900280"/>
    <w:rsid w:val="00900F32"/>
    <w:rsid w:val="00900F50"/>
    <w:rsid w:val="00901D81"/>
    <w:rsid w:val="00902771"/>
    <w:rsid w:val="00902855"/>
    <w:rsid w:val="00903685"/>
    <w:rsid w:val="009039A9"/>
    <w:rsid w:val="00903B45"/>
    <w:rsid w:val="0090410C"/>
    <w:rsid w:val="00904C66"/>
    <w:rsid w:val="00905DB5"/>
    <w:rsid w:val="00911673"/>
    <w:rsid w:val="00911D2E"/>
    <w:rsid w:val="00912970"/>
    <w:rsid w:val="00914176"/>
    <w:rsid w:val="00914AFA"/>
    <w:rsid w:val="00915757"/>
    <w:rsid w:val="00923DB9"/>
    <w:rsid w:val="00925D6B"/>
    <w:rsid w:val="00925E44"/>
    <w:rsid w:val="0092689F"/>
    <w:rsid w:val="0093299E"/>
    <w:rsid w:val="00932A0F"/>
    <w:rsid w:val="00933B0B"/>
    <w:rsid w:val="00944169"/>
    <w:rsid w:val="0094790B"/>
    <w:rsid w:val="00947BB3"/>
    <w:rsid w:val="009508F6"/>
    <w:rsid w:val="00950CED"/>
    <w:rsid w:val="00951251"/>
    <w:rsid w:val="00951CE6"/>
    <w:rsid w:val="00952148"/>
    <w:rsid w:val="00952F8E"/>
    <w:rsid w:val="00962C49"/>
    <w:rsid w:val="00966775"/>
    <w:rsid w:val="00967961"/>
    <w:rsid w:val="009702A8"/>
    <w:rsid w:val="00970F1E"/>
    <w:rsid w:val="00976730"/>
    <w:rsid w:val="00977D7A"/>
    <w:rsid w:val="0098188D"/>
    <w:rsid w:val="00981C55"/>
    <w:rsid w:val="00981EEF"/>
    <w:rsid w:val="00981F30"/>
    <w:rsid w:val="00982B94"/>
    <w:rsid w:val="009839B2"/>
    <w:rsid w:val="0098677A"/>
    <w:rsid w:val="00986F23"/>
    <w:rsid w:val="00990102"/>
    <w:rsid w:val="009904E9"/>
    <w:rsid w:val="00993842"/>
    <w:rsid w:val="009939BA"/>
    <w:rsid w:val="00994511"/>
    <w:rsid w:val="0099739C"/>
    <w:rsid w:val="00997FA6"/>
    <w:rsid w:val="009A323C"/>
    <w:rsid w:val="009A3E7C"/>
    <w:rsid w:val="009A41DF"/>
    <w:rsid w:val="009A4BE9"/>
    <w:rsid w:val="009B1127"/>
    <w:rsid w:val="009B1C16"/>
    <w:rsid w:val="009B446A"/>
    <w:rsid w:val="009B4C72"/>
    <w:rsid w:val="009B4CE4"/>
    <w:rsid w:val="009B5F13"/>
    <w:rsid w:val="009B6471"/>
    <w:rsid w:val="009B6864"/>
    <w:rsid w:val="009B6AD7"/>
    <w:rsid w:val="009B6D74"/>
    <w:rsid w:val="009B7E9E"/>
    <w:rsid w:val="009C1284"/>
    <w:rsid w:val="009C2307"/>
    <w:rsid w:val="009C3374"/>
    <w:rsid w:val="009C3F89"/>
    <w:rsid w:val="009C54DA"/>
    <w:rsid w:val="009C64C0"/>
    <w:rsid w:val="009D0F16"/>
    <w:rsid w:val="009D6A07"/>
    <w:rsid w:val="009E1AF6"/>
    <w:rsid w:val="009E433E"/>
    <w:rsid w:val="009E4BCB"/>
    <w:rsid w:val="009E5767"/>
    <w:rsid w:val="009E6CBA"/>
    <w:rsid w:val="009E7046"/>
    <w:rsid w:val="009F09A2"/>
    <w:rsid w:val="009F5BD5"/>
    <w:rsid w:val="009F6E0A"/>
    <w:rsid w:val="00A00ECC"/>
    <w:rsid w:val="00A01968"/>
    <w:rsid w:val="00A01E5A"/>
    <w:rsid w:val="00A02544"/>
    <w:rsid w:val="00A02686"/>
    <w:rsid w:val="00A0479D"/>
    <w:rsid w:val="00A06B00"/>
    <w:rsid w:val="00A07DFD"/>
    <w:rsid w:val="00A151C4"/>
    <w:rsid w:val="00A21A07"/>
    <w:rsid w:val="00A22041"/>
    <w:rsid w:val="00A22518"/>
    <w:rsid w:val="00A238F4"/>
    <w:rsid w:val="00A242D4"/>
    <w:rsid w:val="00A24FAB"/>
    <w:rsid w:val="00A25A05"/>
    <w:rsid w:val="00A2664E"/>
    <w:rsid w:val="00A27377"/>
    <w:rsid w:val="00A308CD"/>
    <w:rsid w:val="00A32CE2"/>
    <w:rsid w:val="00A32DB0"/>
    <w:rsid w:val="00A3400D"/>
    <w:rsid w:val="00A3487C"/>
    <w:rsid w:val="00A35DC8"/>
    <w:rsid w:val="00A36E56"/>
    <w:rsid w:val="00A37A80"/>
    <w:rsid w:val="00A40EE8"/>
    <w:rsid w:val="00A41C15"/>
    <w:rsid w:val="00A42340"/>
    <w:rsid w:val="00A42D5F"/>
    <w:rsid w:val="00A449B7"/>
    <w:rsid w:val="00A45381"/>
    <w:rsid w:val="00A45F08"/>
    <w:rsid w:val="00A53BBE"/>
    <w:rsid w:val="00A54ED6"/>
    <w:rsid w:val="00A56F64"/>
    <w:rsid w:val="00A606D6"/>
    <w:rsid w:val="00A61405"/>
    <w:rsid w:val="00A61AB6"/>
    <w:rsid w:val="00A67237"/>
    <w:rsid w:val="00A67851"/>
    <w:rsid w:val="00A716E0"/>
    <w:rsid w:val="00A71928"/>
    <w:rsid w:val="00A75184"/>
    <w:rsid w:val="00A81899"/>
    <w:rsid w:val="00A847A1"/>
    <w:rsid w:val="00A84C1C"/>
    <w:rsid w:val="00A853FC"/>
    <w:rsid w:val="00A865A6"/>
    <w:rsid w:val="00A8744D"/>
    <w:rsid w:val="00A9105C"/>
    <w:rsid w:val="00A9306A"/>
    <w:rsid w:val="00A9318B"/>
    <w:rsid w:val="00A941E1"/>
    <w:rsid w:val="00A94EE1"/>
    <w:rsid w:val="00A95E54"/>
    <w:rsid w:val="00A9614D"/>
    <w:rsid w:val="00AA417F"/>
    <w:rsid w:val="00AA6559"/>
    <w:rsid w:val="00AA77CA"/>
    <w:rsid w:val="00AA7D00"/>
    <w:rsid w:val="00AB06F1"/>
    <w:rsid w:val="00AB2952"/>
    <w:rsid w:val="00AC207A"/>
    <w:rsid w:val="00AC25F7"/>
    <w:rsid w:val="00AC26ED"/>
    <w:rsid w:val="00AC5BAB"/>
    <w:rsid w:val="00AC65DF"/>
    <w:rsid w:val="00AC6899"/>
    <w:rsid w:val="00AD12CA"/>
    <w:rsid w:val="00AD2F60"/>
    <w:rsid w:val="00AD6D05"/>
    <w:rsid w:val="00AD77DF"/>
    <w:rsid w:val="00AE2EF6"/>
    <w:rsid w:val="00AE37A6"/>
    <w:rsid w:val="00AE43D3"/>
    <w:rsid w:val="00AE6F7F"/>
    <w:rsid w:val="00AE76FD"/>
    <w:rsid w:val="00AF39ED"/>
    <w:rsid w:val="00AF441B"/>
    <w:rsid w:val="00AF5270"/>
    <w:rsid w:val="00AF5323"/>
    <w:rsid w:val="00AF545B"/>
    <w:rsid w:val="00AF6821"/>
    <w:rsid w:val="00B00C84"/>
    <w:rsid w:val="00B0150A"/>
    <w:rsid w:val="00B01EDD"/>
    <w:rsid w:val="00B025EC"/>
    <w:rsid w:val="00B10010"/>
    <w:rsid w:val="00B1066B"/>
    <w:rsid w:val="00B15066"/>
    <w:rsid w:val="00B15B68"/>
    <w:rsid w:val="00B177B3"/>
    <w:rsid w:val="00B20881"/>
    <w:rsid w:val="00B2096D"/>
    <w:rsid w:val="00B310E5"/>
    <w:rsid w:val="00B31267"/>
    <w:rsid w:val="00B32BFF"/>
    <w:rsid w:val="00B363D0"/>
    <w:rsid w:val="00B40E71"/>
    <w:rsid w:val="00B41E5A"/>
    <w:rsid w:val="00B423F3"/>
    <w:rsid w:val="00B51AF1"/>
    <w:rsid w:val="00B537A1"/>
    <w:rsid w:val="00B546F0"/>
    <w:rsid w:val="00B54B93"/>
    <w:rsid w:val="00B5514B"/>
    <w:rsid w:val="00B56CAE"/>
    <w:rsid w:val="00B57402"/>
    <w:rsid w:val="00B604A6"/>
    <w:rsid w:val="00B61560"/>
    <w:rsid w:val="00B62B27"/>
    <w:rsid w:val="00B64C55"/>
    <w:rsid w:val="00B6592D"/>
    <w:rsid w:val="00B668DB"/>
    <w:rsid w:val="00B70CD9"/>
    <w:rsid w:val="00B72E94"/>
    <w:rsid w:val="00B7342C"/>
    <w:rsid w:val="00B753E1"/>
    <w:rsid w:val="00B82FCD"/>
    <w:rsid w:val="00B83D46"/>
    <w:rsid w:val="00B85048"/>
    <w:rsid w:val="00B8544D"/>
    <w:rsid w:val="00B858DB"/>
    <w:rsid w:val="00B86B44"/>
    <w:rsid w:val="00B87F10"/>
    <w:rsid w:val="00B918B9"/>
    <w:rsid w:val="00B91F59"/>
    <w:rsid w:val="00B92ED5"/>
    <w:rsid w:val="00B9350B"/>
    <w:rsid w:val="00B93B6C"/>
    <w:rsid w:val="00B94D59"/>
    <w:rsid w:val="00B96DAF"/>
    <w:rsid w:val="00BA007B"/>
    <w:rsid w:val="00BA11C0"/>
    <w:rsid w:val="00BA2627"/>
    <w:rsid w:val="00BA28B2"/>
    <w:rsid w:val="00BA30BE"/>
    <w:rsid w:val="00BA3D10"/>
    <w:rsid w:val="00BA4324"/>
    <w:rsid w:val="00BA475B"/>
    <w:rsid w:val="00BA5177"/>
    <w:rsid w:val="00BB06A8"/>
    <w:rsid w:val="00BB0834"/>
    <w:rsid w:val="00BB2444"/>
    <w:rsid w:val="00BB29EA"/>
    <w:rsid w:val="00BB6440"/>
    <w:rsid w:val="00BB7527"/>
    <w:rsid w:val="00BC6471"/>
    <w:rsid w:val="00BC7205"/>
    <w:rsid w:val="00BD018D"/>
    <w:rsid w:val="00BD0597"/>
    <w:rsid w:val="00BD2B55"/>
    <w:rsid w:val="00BD55AA"/>
    <w:rsid w:val="00BD593B"/>
    <w:rsid w:val="00BD5F73"/>
    <w:rsid w:val="00BD6541"/>
    <w:rsid w:val="00BD72A8"/>
    <w:rsid w:val="00BD741D"/>
    <w:rsid w:val="00BD7BAD"/>
    <w:rsid w:val="00BE0267"/>
    <w:rsid w:val="00BE2898"/>
    <w:rsid w:val="00BE7494"/>
    <w:rsid w:val="00BF098B"/>
    <w:rsid w:val="00BF1293"/>
    <w:rsid w:val="00BF1317"/>
    <w:rsid w:val="00BF2EA6"/>
    <w:rsid w:val="00BF32C9"/>
    <w:rsid w:val="00BF7940"/>
    <w:rsid w:val="00C02831"/>
    <w:rsid w:val="00C03375"/>
    <w:rsid w:val="00C04904"/>
    <w:rsid w:val="00C04D02"/>
    <w:rsid w:val="00C058E9"/>
    <w:rsid w:val="00C1128A"/>
    <w:rsid w:val="00C1245F"/>
    <w:rsid w:val="00C12A10"/>
    <w:rsid w:val="00C14F65"/>
    <w:rsid w:val="00C16526"/>
    <w:rsid w:val="00C16747"/>
    <w:rsid w:val="00C209F6"/>
    <w:rsid w:val="00C240D7"/>
    <w:rsid w:val="00C26CF5"/>
    <w:rsid w:val="00C301DC"/>
    <w:rsid w:val="00C33F7F"/>
    <w:rsid w:val="00C3551D"/>
    <w:rsid w:val="00C36B6A"/>
    <w:rsid w:val="00C40413"/>
    <w:rsid w:val="00C43AA5"/>
    <w:rsid w:val="00C43E43"/>
    <w:rsid w:val="00C452CC"/>
    <w:rsid w:val="00C4658B"/>
    <w:rsid w:val="00C57CD3"/>
    <w:rsid w:val="00C61DF7"/>
    <w:rsid w:val="00C63B62"/>
    <w:rsid w:val="00C65045"/>
    <w:rsid w:val="00C6782F"/>
    <w:rsid w:val="00C67CA2"/>
    <w:rsid w:val="00C72037"/>
    <w:rsid w:val="00C74133"/>
    <w:rsid w:val="00C7437C"/>
    <w:rsid w:val="00C74B4B"/>
    <w:rsid w:val="00C74F7C"/>
    <w:rsid w:val="00C76E42"/>
    <w:rsid w:val="00C81071"/>
    <w:rsid w:val="00C90B1E"/>
    <w:rsid w:val="00C9141E"/>
    <w:rsid w:val="00C93037"/>
    <w:rsid w:val="00C93501"/>
    <w:rsid w:val="00C94869"/>
    <w:rsid w:val="00CA116A"/>
    <w:rsid w:val="00CB07BF"/>
    <w:rsid w:val="00CB09C1"/>
    <w:rsid w:val="00CB1C1D"/>
    <w:rsid w:val="00CB2708"/>
    <w:rsid w:val="00CB2A56"/>
    <w:rsid w:val="00CC1DB2"/>
    <w:rsid w:val="00CC1FE8"/>
    <w:rsid w:val="00CC447E"/>
    <w:rsid w:val="00CD0FBC"/>
    <w:rsid w:val="00CD1BE2"/>
    <w:rsid w:val="00CD2C83"/>
    <w:rsid w:val="00CD2D94"/>
    <w:rsid w:val="00CD379F"/>
    <w:rsid w:val="00CD447C"/>
    <w:rsid w:val="00CD60E8"/>
    <w:rsid w:val="00CD63F0"/>
    <w:rsid w:val="00CD6E2F"/>
    <w:rsid w:val="00CE2087"/>
    <w:rsid w:val="00CE25F8"/>
    <w:rsid w:val="00CE3228"/>
    <w:rsid w:val="00CE3978"/>
    <w:rsid w:val="00CE465A"/>
    <w:rsid w:val="00CE74C6"/>
    <w:rsid w:val="00CF28BE"/>
    <w:rsid w:val="00CF4230"/>
    <w:rsid w:val="00CF74DF"/>
    <w:rsid w:val="00CF7670"/>
    <w:rsid w:val="00D002F3"/>
    <w:rsid w:val="00D00A08"/>
    <w:rsid w:val="00D01378"/>
    <w:rsid w:val="00D03A80"/>
    <w:rsid w:val="00D04370"/>
    <w:rsid w:val="00D047B5"/>
    <w:rsid w:val="00D05C1D"/>
    <w:rsid w:val="00D05E37"/>
    <w:rsid w:val="00D072A1"/>
    <w:rsid w:val="00D10977"/>
    <w:rsid w:val="00D134F4"/>
    <w:rsid w:val="00D13B86"/>
    <w:rsid w:val="00D150D4"/>
    <w:rsid w:val="00D15E71"/>
    <w:rsid w:val="00D16CDA"/>
    <w:rsid w:val="00D175B5"/>
    <w:rsid w:val="00D17DB9"/>
    <w:rsid w:val="00D25511"/>
    <w:rsid w:val="00D2595E"/>
    <w:rsid w:val="00D262EF"/>
    <w:rsid w:val="00D27C96"/>
    <w:rsid w:val="00D3070F"/>
    <w:rsid w:val="00D32AD8"/>
    <w:rsid w:val="00D34751"/>
    <w:rsid w:val="00D35B24"/>
    <w:rsid w:val="00D363EF"/>
    <w:rsid w:val="00D37B5A"/>
    <w:rsid w:val="00D4028F"/>
    <w:rsid w:val="00D4357C"/>
    <w:rsid w:val="00D455FA"/>
    <w:rsid w:val="00D45A46"/>
    <w:rsid w:val="00D50322"/>
    <w:rsid w:val="00D531C2"/>
    <w:rsid w:val="00D5705F"/>
    <w:rsid w:val="00D57266"/>
    <w:rsid w:val="00D578A9"/>
    <w:rsid w:val="00D6026D"/>
    <w:rsid w:val="00D60BE3"/>
    <w:rsid w:val="00D6129D"/>
    <w:rsid w:val="00D619AA"/>
    <w:rsid w:val="00D61CD5"/>
    <w:rsid w:val="00D620D8"/>
    <w:rsid w:val="00D6266D"/>
    <w:rsid w:val="00D6288F"/>
    <w:rsid w:val="00D632D3"/>
    <w:rsid w:val="00D637C3"/>
    <w:rsid w:val="00D64D08"/>
    <w:rsid w:val="00D65067"/>
    <w:rsid w:val="00D655E9"/>
    <w:rsid w:val="00D66BFC"/>
    <w:rsid w:val="00D7071D"/>
    <w:rsid w:val="00D72E51"/>
    <w:rsid w:val="00D737FB"/>
    <w:rsid w:val="00D73C5E"/>
    <w:rsid w:val="00D73E19"/>
    <w:rsid w:val="00D75862"/>
    <w:rsid w:val="00D75F85"/>
    <w:rsid w:val="00D76D7D"/>
    <w:rsid w:val="00D81A55"/>
    <w:rsid w:val="00D83D48"/>
    <w:rsid w:val="00D840E9"/>
    <w:rsid w:val="00D84F8E"/>
    <w:rsid w:val="00D84FB0"/>
    <w:rsid w:val="00D852A0"/>
    <w:rsid w:val="00D87565"/>
    <w:rsid w:val="00D93CAE"/>
    <w:rsid w:val="00D93CEC"/>
    <w:rsid w:val="00D94239"/>
    <w:rsid w:val="00D96DBE"/>
    <w:rsid w:val="00DA0E59"/>
    <w:rsid w:val="00DA4520"/>
    <w:rsid w:val="00DA50F8"/>
    <w:rsid w:val="00DA55C9"/>
    <w:rsid w:val="00DA6140"/>
    <w:rsid w:val="00DA6986"/>
    <w:rsid w:val="00DA712C"/>
    <w:rsid w:val="00DA77BA"/>
    <w:rsid w:val="00DA7B06"/>
    <w:rsid w:val="00DA7C84"/>
    <w:rsid w:val="00DB2EFB"/>
    <w:rsid w:val="00DB3F71"/>
    <w:rsid w:val="00DB448D"/>
    <w:rsid w:val="00DB4538"/>
    <w:rsid w:val="00DB5884"/>
    <w:rsid w:val="00DB72B8"/>
    <w:rsid w:val="00DC0D94"/>
    <w:rsid w:val="00DC1D41"/>
    <w:rsid w:val="00DC5482"/>
    <w:rsid w:val="00DD034D"/>
    <w:rsid w:val="00DD1042"/>
    <w:rsid w:val="00DD18E7"/>
    <w:rsid w:val="00DD312D"/>
    <w:rsid w:val="00DD3E1F"/>
    <w:rsid w:val="00DD70DE"/>
    <w:rsid w:val="00DD7652"/>
    <w:rsid w:val="00DE30F8"/>
    <w:rsid w:val="00DE3C4B"/>
    <w:rsid w:val="00DE47BA"/>
    <w:rsid w:val="00DE4A9D"/>
    <w:rsid w:val="00DE4E40"/>
    <w:rsid w:val="00DE502C"/>
    <w:rsid w:val="00DE545F"/>
    <w:rsid w:val="00DE5DC4"/>
    <w:rsid w:val="00DE5E9E"/>
    <w:rsid w:val="00DE6518"/>
    <w:rsid w:val="00DF1597"/>
    <w:rsid w:val="00DF2B39"/>
    <w:rsid w:val="00DF6399"/>
    <w:rsid w:val="00DF6C85"/>
    <w:rsid w:val="00DF7002"/>
    <w:rsid w:val="00DF79FB"/>
    <w:rsid w:val="00E001C0"/>
    <w:rsid w:val="00E06A08"/>
    <w:rsid w:val="00E06C73"/>
    <w:rsid w:val="00E1255D"/>
    <w:rsid w:val="00E129FB"/>
    <w:rsid w:val="00E13C92"/>
    <w:rsid w:val="00E15546"/>
    <w:rsid w:val="00E20E47"/>
    <w:rsid w:val="00E2132D"/>
    <w:rsid w:val="00E21774"/>
    <w:rsid w:val="00E227DC"/>
    <w:rsid w:val="00E22E29"/>
    <w:rsid w:val="00E25926"/>
    <w:rsid w:val="00E26847"/>
    <w:rsid w:val="00E31BCA"/>
    <w:rsid w:val="00E34B11"/>
    <w:rsid w:val="00E34C62"/>
    <w:rsid w:val="00E36616"/>
    <w:rsid w:val="00E374A8"/>
    <w:rsid w:val="00E37BD0"/>
    <w:rsid w:val="00E404C3"/>
    <w:rsid w:val="00E421BB"/>
    <w:rsid w:val="00E429CA"/>
    <w:rsid w:val="00E43C28"/>
    <w:rsid w:val="00E43F9C"/>
    <w:rsid w:val="00E44BD8"/>
    <w:rsid w:val="00E4581E"/>
    <w:rsid w:val="00E4654D"/>
    <w:rsid w:val="00E466A1"/>
    <w:rsid w:val="00E466B8"/>
    <w:rsid w:val="00E50DFC"/>
    <w:rsid w:val="00E557BC"/>
    <w:rsid w:val="00E56782"/>
    <w:rsid w:val="00E56B8A"/>
    <w:rsid w:val="00E66F8A"/>
    <w:rsid w:val="00E72093"/>
    <w:rsid w:val="00E72ACD"/>
    <w:rsid w:val="00E73565"/>
    <w:rsid w:val="00E76736"/>
    <w:rsid w:val="00E77112"/>
    <w:rsid w:val="00E77994"/>
    <w:rsid w:val="00E77B6C"/>
    <w:rsid w:val="00E77C8B"/>
    <w:rsid w:val="00E812E5"/>
    <w:rsid w:val="00E81C05"/>
    <w:rsid w:val="00E8418C"/>
    <w:rsid w:val="00E84AB9"/>
    <w:rsid w:val="00E8551E"/>
    <w:rsid w:val="00E85631"/>
    <w:rsid w:val="00E85D00"/>
    <w:rsid w:val="00E863DE"/>
    <w:rsid w:val="00E87B0F"/>
    <w:rsid w:val="00E95CAA"/>
    <w:rsid w:val="00E96281"/>
    <w:rsid w:val="00E96293"/>
    <w:rsid w:val="00E96F2D"/>
    <w:rsid w:val="00EA3FA0"/>
    <w:rsid w:val="00EA49B6"/>
    <w:rsid w:val="00EA63CE"/>
    <w:rsid w:val="00EA6F13"/>
    <w:rsid w:val="00EA7085"/>
    <w:rsid w:val="00EB206C"/>
    <w:rsid w:val="00EB2C50"/>
    <w:rsid w:val="00EB493C"/>
    <w:rsid w:val="00EB4E48"/>
    <w:rsid w:val="00EB6265"/>
    <w:rsid w:val="00EB72C1"/>
    <w:rsid w:val="00EC02DF"/>
    <w:rsid w:val="00EC0313"/>
    <w:rsid w:val="00EC1125"/>
    <w:rsid w:val="00EC252F"/>
    <w:rsid w:val="00EC525D"/>
    <w:rsid w:val="00EC6A81"/>
    <w:rsid w:val="00ED2196"/>
    <w:rsid w:val="00ED2D6A"/>
    <w:rsid w:val="00ED3601"/>
    <w:rsid w:val="00ED5A71"/>
    <w:rsid w:val="00ED6B8F"/>
    <w:rsid w:val="00EE0812"/>
    <w:rsid w:val="00EE0AF8"/>
    <w:rsid w:val="00EE48C8"/>
    <w:rsid w:val="00EE5589"/>
    <w:rsid w:val="00EF04CD"/>
    <w:rsid w:val="00EF2B6D"/>
    <w:rsid w:val="00EF580D"/>
    <w:rsid w:val="00EF5E2E"/>
    <w:rsid w:val="00EF644A"/>
    <w:rsid w:val="00EF6D5F"/>
    <w:rsid w:val="00F00B59"/>
    <w:rsid w:val="00F02F78"/>
    <w:rsid w:val="00F0332E"/>
    <w:rsid w:val="00F04833"/>
    <w:rsid w:val="00F104AA"/>
    <w:rsid w:val="00F124E3"/>
    <w:rsid w:val="00F13912"/>
    <w:rsid w:val="00F1537E"/>
    <w:rsid w:val="00F15440"/>
    <w:rsid w:val="00F159DC"/>
    <w:rsid w:val="00F202E4"/>
    <w:rsid w:val="00F2184F"/>
    <w:rsid w:val="00F2347E"/>
    <w:rsid w:val="00F238DC"/>
    <w:rsid w:val="00F23BE2"/>
    <w:rsid w:val="00F25D74"/>
    <w:rsid w:val="00F2633A"/>
    <w:rsid w:val="00F26D68"/>
    <w:rsid w:val="00F320CE"/>
    <w:rsid w:val="00F334B6"/>
    <w:rsid w:val="00F3550D"/>
    <w:rsid w:val="00F406F0"/>
    <w:rsid w:val="00F42306"/>
    <w:rsid w:val="00F433A3"/>
    <w:rsid w:val="00F43A64"/>
    <w:rsid w:val="00F44794"/>
    <w:rsid w:val="00F44E5F"/>
    <w:rsid w:val="00F460DB"/>
    <w:rsid w:val="00F468A7"/>
    <w:rsid w:val="00F479DA"/>
    <w:rsid w:val="00F513DD"/>
    <w:rsid w:val="00F51468"/>
    <w:rsid w:val="00F5523A"/>
    <w:rsid w:val="00F56202"/>
    <w:rsid w:val="00F61F1A"/>
    <w:rsid w:val="00F6212B"/>
    <w:rsid w:val="00F655F7"/>
    <w:rsid w:val="00F66225"/>
    <w:rsid w:val="00F706DA"/>
    <w:rsid w:val="00F72D37"/>
    <w:rsid w:val="00F7381E"/>
    <w:rsid w:val="00F74DA3"/>
    <w:rsid w:val="00F83F33"/>
    <w:rsid w:val="00F83F44"/>
    <w:rsid w:val="00F84575"/>
    <w:rsid w:val="00F86C9B"/>
    <w:rsid w:val="00F87399"/>
    <w:rsid w:val="00F87A55"/>
    <w:rsid w:val="00F9120C"/>
    <w:rsid w:val="00F92E27"/>
    <w:rsid w:val="00F93CD6"/>
    <w:rsid w:val="00F956FD"/>
    <w:rsid w:val="00F976A6"/>
    <w:rsid w:val="00F977A9"/>
    <w:rsid w:val="00FA04C8"/>
    <w:rsid w:val="00FA1F65"/>
    <w:rsid w:val="00FA2BDA"/>
    <w:rsid w:val="00FA4EB6"/>
    <w:rsid w:val="00FA5462"/>
    <w:rsid w:val="00FA6DFA"/>
    <w:rsid w:val="00FA7322"/>
    <w:rsid w:val="00FB4DA6"/>
    <w:rsid w:val="00FB565C"/>
    <w:rsid w:val="00FB5EF4"/>
    <w:rsid w:val="00FB6CB7"/>
    <w:rsid w:val="00FC2866"/>
    <w:rsid w:val="00FC46CE"/>
    <w:rsid w:val="00FC5C34"/>
    <w:rsid w:val="00FC5E3A"/>
    <w:rsid w:val="00FC6349"/>
    <w:rsid w:val="00FD07EB"/>
    <w:rsid w:val="00FD1F66"/>
    <w:rsid w:val="00FD221B"/>
    <w:rsid w:val="00FD3CBF"/>
    <w:rsid w:val="00FD57AC"/>
    <w:rsid w:val="00FE0981"/>
    <w:rsid w:val="00FE3936"/>
    <w:rsid w:val="00FE44B3"/>
    <w:rsid w:val="00FE46F3"/>
    <w:rsid w:val="00FF5476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6603A"/>
  <w15:docId w15:val="{287DA7F6-19C0-4511-852A-9B2DCA44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5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A71"/>
  </w:style>
  <w:style w:type="paragraph" w:styleId="a6">
    <w:name w:val="footer"/>
    <w:basedOn w:val="a"/>
    <w:link w:val="a7"/>
    <w:uiPriority w:val="99"/>
    <w:unhideWhenUsed/>
    <w:rsid w:val="00ED5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EA392A4E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tohsen</cp:lastModifiedBy>
  <cp:revision>2</cp:revision>
  <cp:lastPrinted>2016-07-05T06:06:00Z</cp:lastPrinted>
  <dcterms:created xsi:type="dcterms:W3CDTF">2020-12-15T00:11:00Z</dcterms:created>
  <dcterms:modified xsi:type="dcterms:W3CDTF">2020-12-15T00:11:00Z</dcterms:modified>
</cp:coreProperties>
</file>