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C26" w:rsidRPr="005E6C26" w:rsidRDefault="00B32000" w:rsidP="006744DA">
      <w:pPr>
        <w:jc w:val="center"/>
        <w:rPr>
          <w:sz w:val="32"/>
        </w:rPr>
      </w:pPr>
      <w:r>
        <w:rPr>
          <w:rFonts w:hint="eastAsia"/>
          <w:sz w:val="32"/>
        </w:rPr>
        <w:t>在宅療養支援診療所・病院連絡会入会のご案内</w:t>
      </w:r>
    </w:p>
    <w:p w:rsidR="005E6C26" w:rsidRPr="005E6C26" w:rsidRDefault="005E6C26" w:rsidP="005E6C26"/>
    <w:p w:rsidR="005E6C26" w:rsidRDefault="005E6C26" w:rsidP="005E6C26">
      <w:pPr>
        <w:jc w:val="left"/>
      </w:pPr>
      <w:r>
        <w:rPr>
          <w:rFonts w:hint="eastAsia"/>
        </w:rPr>
        <w:t xml:space="preserve">　本連絡会では、</w:t>
      </w:r>
      <w:r w:rsidRPr="005E6C26">
        <w:rPr>
          <w:rFonts w:hint="eastAsia"/>
        </w:rPr>
        <w:t>実際に在宅医療等を行う診療所や病院の医師に加え、「在宅等で医療を受ける患者」の急変時や他科の受診等の際に携わる多くの医師</w:t>
      </w:r>
      <w:r>
        <w:rPr>
          <w:rFonts w:hint="eastAsia"/>
        </w:rPr>
        <w:t>会員が参画することにより、医師同士の連携強化を目指しております。</w:t>
      </w:r>
    </w:p>
    <w:p w:rsidR="005E6C26" w:rsidRDefault="005E6C26" w:rsidP="005E6C26">
      <w:pPr>
        <w:jc w:val="left"/>
      </w:pPr>
      <w:r>
        <w:rPr>
          <w:rFonts w:hint="eastAsia"/>
        </w:rPr>
        <w:t xml:space="preserve">　在宅等で医療を受ける患者の診療に携わる</w:t>
      </w:r>
      <w:r w:rsidR="00B32000">
        <w:rPr>
          <w:rFonts w:hint="eastAsia"/>
        </w:rPr>
        <w:t>栃木県医師会</w:t>
      </w:r>
      <w:r>
        <w:rPr>
          <w:rFonts w:hint="eastAsia"/>
        </w:rPr>
        <w:t>会員におかれましては、本趣旨をご理解いただき、</w:t>
      </w:r>
      <w:r w:rsidR="001F4536">
        <w:rPr>
          <w:rFonts w:hint="eastAsia"/>
        </w:rPr>
        <w:t>是非とも入会の</w:t>
      </w:r>
      <w:r>
        <w:rPr>
          <w:rFonts w:hint="eastAsia"/>
        </w:rPr>
        <w:t>お申込みいただきますようお願い申し上げます。</w:t>
      </w:r>
    </w:p>
    <w:p w:rsidR="005E6C26" w:rsidRDefault="005E6C26" w:rsidP="00320C3A">
      <w:pPr>
        <w:jc w:val="left"/>
      </w:pPr>
      <w:r>
        <w:rPr>
          <w:rFonts w:hint="eastAsia"/>
        </w:rPr>
        <w:t xml:space="preserve">　</w:t>
      </w:r>
      <w:r w:rsidR="00B32000">
        <w:rPr>
          <w:rFonts w:hint="eastAsia"/>
        </w:rPr>
        <w:t>なお、本連絡会</w:t>
      </w:r>
      <w:r w:rsidRPr="005E6C26">
        <w:rPr>
          <w:rFonts w:hint="eastAsia"/>
        </w:rPr>
        <w:t>規約</w:t>
      </w:r>
      <w:r w:rsidR="00320C3A">
        <w:rPr>
          <w:rFonts w:hint="eastAsia"/>
        </w:rPr>
        <w:t>については、栃木県医師</w:t>
      </w:r>
      <w:r w:rsidR="00B32000">
        <w:rPr>
          <w:rFonts w:hint="eastAsia"/>
        </w:rPr>
        <w:t>会ホームページ</w:t>
      </w:r>
      <w:r w:rsidR="00320C3A">
        <w:rPr>
          <w:rFonts w:hint="eastAsia"/>
        </w:rPr>
        <w:t>（</w:t>
      </w:r>
      <w:r w:rsidR="00B32000">
        <w:rPr>
          <w:rFonts w:hint="eastAsia"/>
        </w:rPr>
        <w:t>医師の</w:t>
      </w:r>
      <w:bookmarkStart w:id="0" w:name="_GoBack"/>
      <w:bookmarkEnd w:id="0"/>
      <w:r w:rsidR="00B32000">
        <w:rPr>
          <w:rFonts w:hint="eastAsia"/>
        </w:rPr>
        <w:t>皆様へ</w:t>
      </w:r>
      <w:r w:rsidR="00320C3A" w:rsidRPr="00320C3A">
        <w:rPr>
          <w:rFonts w:hint="eastAsia"/>
        </w:rPr>
        <w:t>→</w:t>
      </w:r>
      <w:r w:rsidR="00B32000">
        <w:rPr>
          <w:rFonts w:hint="eastAsia"/>
        </w:rPr>
        <w:t>在宅医療</w:t>
      </w:r>
      <w:r w:rsidR="00320C3A">
        <w:rPr>
          <w:rFonts w:hint="eastAsia"/>
        </w:rPr>
        <w:t>）をご参照</w:t>
      </w:r>
      <w:r w:rsidR="00B32000">
        <w:rPr>
          <w:rFonts w:hint="eastAsia"/>
        </w:rPr>
        <w:t>ください。</w:t>
      </w:r>
    </w:p>
    <w:p w:rsidR="00320C3A" w:rsidRPr="00320C3A" w:rsidRDefault="00320C3A" w:rsidP="00320C3A">
      <w:pPr>
        <w:jc w:val="left"/>
      </w:pPr>
    </w:p>
    <w:p w:rsidR="006744DA" w:rsidRPr="005E6C26" w:rsidRDefault="005E6C26" w:rsidP="006744DA">
      <w:pPr>
        <w:jc w:val="center"/>
        <w:rPr>
          <w:b/>
          <w:sz w:val="40"/>
          <w:szCs w:val="28"/>
          <w:bdr w:val="single" w:sz="4" w:space="0" w:color="auto"/>
        </w:rPr>
      </w:pPr>
      <w:r w:rsidRPr="005E6C26">
        <w:rPr>
          <w:rFonts w:hint="eastAsia"/>
          <w:b/>
          <w:sz w:val="36"/>
          <w:szCs w:val="28"/>
          <w:bdr w:val="single" w:sz="4" w:space="0" w:color="auto"/>
        </w:rPr>
        <w:t>送信先ＦＡＸ番号：０２８－６２４－５９８８</w:t>
      </w:r>
    </w:p>
    <w:p w:rsidR="006744DA" w:rsidRPr="00140EB9" w:rsidRDefault="006744DA" w:rsidP="006744DA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28"/>
          <w:lang w:eastAsia="zh-TW"/>
        </w:rPr>
      </w:pPr>
      <w:r w:rsidRPr="00140EB9">
        <w:rPr>
          <w:rFonts w:ascii="HGP創英角ｺﾞｼｯｸUB" w:eastAsia="HGP創英角ｺﾞｼｯｸUB" w:hAnsi="HGP創英角ｺﾞｼｯｸUB" w:hint="eastAsia"/>
          <w:b/>
          <w:sz w:val="40"/>
          <w:szCs w:val="28"/>
        </w:rPr>
        <w:t xml:space="preserve">栃木県医師会 </w:t>
      </w:r>
      <w:r w:rsidRPr="00140EB9">
        <w:rPr>
          <w:rFonts w:ascii="HGP創英角ｺﾞｼｯｸUB" w:eastAsia="HGP創英角ｺﾞｼｯｸUB" w:hAnsi="HGP創英角ｺﾞｼｯｸUB" w:hint="eastAsia"/>
          <w:b/>
          <w:sz w:val="40"/>
          <w:szCs w:val="28"/>
          <w:lang w:eastAsia="zh-TW"/>
        </w:rPr>
        <w:t>在宅療養支援診療所</w:t>
      </w:r>
      <w:r w:rsidRPr="00140EB9">
        <w:rPr>
          <w:rFonts w:ascii="HGP創英角ｺﾞｼｯｸUB" w:eastAsia="HGP創英角ｺﾞｼｯｸUB" w:hAnsi="HGP創英角ｺﾞｼｯｸUB" w:hint="eastAsia"/>
          <w:b/>
          <w:sz w:val="40"/>
          <w:szCs w:val="28"/>
        </w:rPr>
        <w:t>・病院</w:t>
      </w:r>
      <w:r w:rsidRPr="00140EB9">
        <w:rPr>
          <w:rFonts w:ascii="HGP創英角ｺﾞｼｯｸUB" w:eastAsia="HGP創英角ｺﾞｼｯｸUB" w:hAnsi="HGP創英角ｺﾞｼｯｸUB" w:hint="eastAsia"/>
          <w:b/>
          <w:sz w:val="40"/>
          <w:szCs w:val="28"/>
          <w:lang w:eastAsia="zh-TW"/>
        </w:rPr>
        <w:t>連絡会</w:t>
      </w:r>
    </w:p>
    <w:p w:rsidR="006744DA" w:rsidRPr="00140EB9" w:rsidRDefault="006744DA" w:rsidP="006744DA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28"/>
          <w:lang w:eastAsia="zh-TW"/>
        </w:rPr>
      </w:pPr>
      <w:r w:rsidRPr="00140EB9">
        <w:rPr>
          <w:rFonts w:ascii="HGP創英角ｺﾞｼｯｸUB" w:eastAsia="HGP創英角ｺﾞｼｯｸUB" w:hAnsi="HGP創英角ｺﾞｼｯｸUB" w:hint="eastAsia"/>
          <w:b/>
          <w:sz w:val="40"/>
          <w:szCs w:val="28"/>
          <w:lang w:eastAsia="zh-TW"/>
        </w:rPr>
        <w:t>入会申込書</w:t>
      </w:r>
    </w:p>
    <w:p w:rsidR="006744DA" w:rsidRDefault="006744DA" w:rsidP="006744DA">
      <w:pPr>
        <w:wordWrap w:val="0"/>
        <w:jc w:val="right"/>
        <w:rPr>
          <w:szCs w:val="21"/>
        </w:rPr>
      </w:pPr>
    </w:p>
    <w:p w:rsidR="006744DA" w:rsidRDefault="006744DA" w:rsidP="006744DA">
      <w:pPr>
        <w:ind w:rightChars="134" w:right="317"/>
        <w:jc w:val="right"/>
        <w:rPr>
          <w:szCs w:val="21"/>
        </w:rPr>
      </w:pPr>
      <w:r>
        <w:rPr>
          <w:rFonts w:hint="eastAsia"/>
          <w:szCs w:val="21"/>
        </w:rPr>
        <w:t>申込年月日：　　年　　月　　日</w:t>
      </w:r>
    </w:p>
    <w:p w:rsidR="006744DA" w:rsidRDefault="006744DA" w:rsidP="006744DA">
      <w:pPr>
        <w:jc w:val="center"/>
        <w:rPr>
          <w:szCs w:val="21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692"/>
        <w:gridCol w:w="645"/>
        <w:gridCol w:w="3182"/>
      </w:tblGrid>
      <w:tr w:rsidR="006744DA" w:rsidRPr="006819E9" w:rsidTr="009071AF">
        <w:trPr>
          <w:trHeight w:val="362"/>
          <w:jc w:val="center"/>
        </w:trPr>
        <w:tc>
          <w:tcPr>
            <w:tcW w:w="1548" w:type="dxa"/>
            <w:vAlign w:val="center"/>
          </w:tcPr>
          <w:p w:rsidR="006744DA" w:rsidRPr="00140EB9" w:rsidRDefault="006744DA" w:rsidP="006744D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744DA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050" w:id="1676896768"/>
              </w:rPr>
              <w:t>フリガ</w:t>
            </w:r>
            <w:r w:rsidRPr="006744DA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1676896768"/>
              </w:rPr>
              <w:t>ナ</w:t>
            </w:r>
          </w:p>
        </w:tc>
        <w:tc>
          <w:tcPr>
            <w:tcW w:w="3692" w:type="dxa"/>
            <w:vAlign w:val="center"/>
          </w:tcPr>
          <w:p w:rsidR="006744DA" w:rsidRPr="006819E9" w:rsidRDefault="006744DA" w:rsidP="006744DA">
            <w:pPr>
              <w:rPr>
                <w:szCs w:val="21"/>
              </w:rPr>
            </w:pPr>
            <w:r w:rsidRPr="006819E9">
              <w:rPr>
                <w:rFonts w:hint="eastAsia"/>
                <w:szCs w:val="21"/>
              </w:rPr>
              <w:t>姓</w:t>
            </w:r>
          </w:p>
        </w:tc>
        <w:tc>
          <w:tcPr>
            <w:tcW w:w="3827" w:type="dxa"/>
            <w:gridSpan w:val="2"/>
            <w:vAlign w:val="center"/>
          </w:tcPr>
          <w:p w:rsidR="006744DA" w:rsidRPr="006819E9" w:rsidRDefault="006744DA" w:rsidP="006744DA">
            <w:pPr>
              <w:rPr>
                <w:szCs w:val="21"/>
              </w:rPr>
            </w:pPr>
            <w:r w:rsidRPr="006819E9">
              <w:rPr>
                <w:rFonts w:hint="eastAsia"/>
                <w:szCs w:val="21"/>
              </w:rPr>
              <w:t>名</w:t>
            </w:r>
          </w:p>
        </w:tc>
      </w:tr>
      <w:tr w:rsidR="006744DA" w:rsidRPr="006819E9" w:rsidTr="009071AF">
        <w:trPr>
          <w:trHeight w:val="697"/>
          <w:jc w:val="center"/>
        </w:trPr>
        <w:tc>
          <w:tcPr>
            <w:tcW w:w="1548" w:type="dxa"/>
            <w:vAlign w:val="center"/>
          </w:tcPr>
          <w:p w:rsidR="006744DA" w:rsidRPr="00140EB9" w:rsidRDefault="006744DA" w:rsidP="006744D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40EB9">
              <w:rPr>
                <w:rFonts w:ascii="ＭＳ ゴシック" w:eastAsia="ＭＳ ゴシック" w:hAnsi="ＭＳ ゴシック" w:hint="eastAsia"/>
                <w:szCs w:val="21"/>
              </w:rPr>
              <w:t>氏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140EB9">
              <w:rPr>
                <w:rFonts w:ascii="ＭＳ ゴシック" w:eastAsia="ＭＳ ゴシック" w:hAnsi="ＭＳ ゴシック" w:hint="eastAsia"/>
                <w:szCs w:val="21"/>
              </w:rPr>
              <w:t xml:space="preserve">　名</w:t>
            </w:r>
          </w:p>
        </w:tc>
        <w:tc>
          <w:tcPr>
            <w:tcW w:w="3692" w:type="dxa"/>
            <w:vAlign w:val="center"/>
          </w:tcPr>
          <w:p w:rsidR="006744DA" w:rsidRPr="006819E9" w:rsidRDefault="006744DA" w:rsidP="006744DA">
            <w:pPr>
              <w:rPr>
                <w:szCs w:val="21"/>
              </w:rPr>
            </w:pPr>
            <w:r w:rsidRPr="006819E9">
              <w:rPr>
                <w:rFonts w:hint="eastAsia"/>
                <w:szCs w:val="21"/>
              </w:rPr>
              <w:t>姓</w:t>
            </w:r>
          </w:p>
        </w:tc>
        <w:tc>
          <w:tcPr>
            <w:tcW w:w="3827" w:type="dxa"/>
            <w:gridSpan w:val="2"/>
            <w:vAlign w:val="center"/>
          </w:tcPr>
          <w:p w:rsidR="006744DA" w:rsidRPr="006819E9" w:rsidRDefault="006744DA" w:rsidP="006744DA">
            <w:pPr>
              <w:rPr>
                <w:szCs w:val="21"/>
              </w:rPr>
            </w:pPr>
            <w:r w:rsidRPr="006819E9">
              <w:rPr>
                <w:rFonts w:hint="eastAsia"/>
                <w:szCs w:val="21"/>
              </w:rPr>
              <w:t>名</w:t>
            </w:r>
          </w:p>
        </w:tc>
      </w:tr>
      <w:tr w:rsidR="006744DA" w:rsidRPr="006819E9" w:rsidTr="009071AF">
        <w:trPr>
          <w:trHeight w:val="535"/>
          <w:jc w:val="center"/>
        </w:trPr>
        <w:tc>
          <w:tcPr>
            <w:tcW w:w="1548" w:type="dxa"/>
            <w:vAlign w:val="center"/>
          </w:tcPr>
          <w:p w:rsidR="006744DA" w:rsidRPr="00140EB9" w:rsidRDefault="006744DA" w:rsidP="006744D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744DA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050" w:id="1676896769"/>
              </w:rPr>
              <w:t>生年月</w:t>
            </w:r>
            <w:r w:rsidRPr="006744DA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1676896769"/>
              </w:rPr>
              <w:t>日</w:t>
            </w:r>
          </w:p>
        </w:tc>
        <w:tc>
          <w:tcPr>
            <w:tcW w:w="3692" w:type="dxa"/>
            <w:vAlign w:val="center"/>
          </w:tcPr>
          <w:p w:rsidR="006744DA" w:rsidRPr="006819E9" w:rsidRDefault="006744DA" w:rsidP="009071A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6819E9">
              <w:rPr>
                <w:rFonts w:hint="eastAsia"/>
                <w:szCs w:val="21"/>
              </w:rPr>
              <w:t xml:space="preserve">　　　年　　　月　　　日</w:t>
            </w:r>
          </w:p>
        </w:tc>
        <w:tc>
          <w:tcPr>
            <w:tcW w:w="645" w:type="dxa"/>
            <w:vAlign w:val="center"/>
          </w:tcPr>
          <w:p w:rsidR="006744DA" w:rsidRPr="006819E9" w:rsidRDefault="006744DA" w:rsidP="006744DA">
            <w:pPr>
              <w:jc w:val="center"/>
              <w:rPr>
                <w:szCs w:val="21"/>
              </w:rPr>
            </w:pPr>
            <w:r w:rsidRPr="006819E9">
              <w:rPr>
                <w:rFonts w:hint="eastAsia"/>
                <w:szCs w:val="21"/>
              </w:rPr>
              <w:t>性別</w:t>
            </w:r>
          </w:p>
        </w:tc>
        <w:tc>
          <w:tcPr>
            <w:tcW w:w="3182" w:type="dxa"/>
            <w:vAlign w:val="center"/>
          </w:tcPr>
          <w:p w:rsidR="006744DA" w:rsidRPr="006819E9" w:rsidRDefault="006744DA" w:rsidP="006744DA">
            <w:pPr>
              <w:jc w:val="center"/>
              <w:rPr>
                <w:szCs w:val="21"/>
              </w:rPr>
            </w:pPr>
            <w:r w:rsidRPr="006819E9">
              <w:rPr>
                <w:rFonts w:hint="eastAsia"/>
                <w:szCs w:val="21"/>
              </w:rPr>
              <w:t>男　・　女</w:t>
            </w:r>
          </w:p>
        </w:tc>
      </w:tr>
      <w:tr w:rsidR="006744DA" w:rsidRPr="006819E9" w:rsidTr="009071AF">
        <w:trPr>
          <w:jc w:val="center"/>
        </w:trPr>
        <w:tc>
          <w:tcPr>
            <w:tcW w:w="1548" w:type="dxa"/>
          </w:tcPr>
          <w:p w:rsidR="006744DA" w:rsidRPr="00140EB9" w:rsidRDefault="006744DA" w:rsidP="006744D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6744DA" w:rsidRPr="00140EB9" w:rsidRDefault="006744DA" w:rsidP="006744D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40EB9">
              <w:rPr>
                <w:rFonts w:ascii="ＭＳ ゴシック" w:eastAsia="ＭＳ ゴシック" w:hAnsi="ＭＳ ゴシック" w:hint="eastAsia"/>
                <w:szCs w:val="21"/>
              </w:rPr>
              <w:t>所属機関名</w:t>
            </w:r>
          </w:p>
          <w:p w:rsidR="006744DA" w:rsidRPr="00140EB9" w:rsidRDefault="006744DA" w:rsidP="006744D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519" w:type="dxa"/>
            <w:gridSpan w:val="3"/>
          </w:tcPr>
          <w:p w:rsidR="006744DA" w:rsidRPr="006819E9" w:rsidRDefault="006744DA" w:rsidP="006744DA">
            <w:pPr>
              <w:rPr>
                <w:szCs w:val="21"/>
              </w:rPr>
            </w:pPr>
          </w:p>
        </w:tc>
      </w:tr>
      <w:tr w:rsidR="006744DA" w:rsidRPr="006819E9" w:rsidTr="009071AF">
        <w:trPr>
          <w:jc w:val="center"/>
        </w:trPr>
        <w:tc>
          <w:tcPr>
            <w:tcW w:w="1548" w:type="dxa"/>
          </w:tcPr>
          <w:p w:rsidR="006744DA" w:rsidRPr="00140EB9" w:rsidRDefault="006744DA" w:rsidP="006744D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6744DA" w:rsidRPr="00140EB9" w:rsidRDefault="006744DA" w:rsidP="006744D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40EB9">
              <w:rPr>
                <w:rFonts w:ascii="ＭＳ ゴシック" w:eastAsia="ＭＳ ゴシック" w:hAnsi="ＭＳ ゴシック" w:hint="eastAsia"/>
                <w:szCs w:val="21"/>
              </w:rPr>
              <w:t>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40EB9">
              <w:rPr>
                <w:rFonts w:ascii="ＭＳ ゴシック" w:eastAsia="ＭＳ ゴシック" w:hAnsi="ＭＳ ゴシック" w:hint="eastAsia"/>
                <w:szCs w:val="21"/>
              </w:rPr>
              <w:t>在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40EB9">
              <w:rPr>
                <w:rFonts w:ascii="ＭＳ ゴシック" w:eastAsia="ＭＳ ゴシック" w:hAnsi="ＭＳ ゴシック" w:hint="eastAsia"/>
                <w:szCs w:val="21"/>
              </w:rPr>
              <w:t>地</w:t>
            </w:r>
          </w:p>
          <w:p w:rsidR="006744DA" w:rsidRPr="00140EB9" w:rsidRDefault="006744DA" w:rsidP="006744D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519" w:type="dxa"/>
            <w:gridSpan w:val="3"/>
          </w:tcPr>
          <w:p w:rsidR="006744DA" w:rsidRPr="006819E9" w:rsidRDefault="006744DA" w:rsidP="006744D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〒　　</w:t>
            </w:r>
            <w:r w:rsidRPr="006819E9">
              <w:rPr>
                <w:rFonts w:hint="eastAsia"/>
                <w:szCs w:val="21"/>
              </w:rPr>
              <w:t xml:space="preserve">　－</w:t>
            </w:r>
          </w:p>
        </w:tc>
      </w:tr>
      <w:tr w:rsidR="006744DA" w:rsidRPr="006819E9" w:rsidTr="009071AF">
        <w:trPr>
          <w:trHeight w:val="726"/>
          <w:jc w:val="center"/>
        </w:trPr>
        <w:tc>
          <w:tcPr>
            <w:tcW w:w="1548" w:type="dxa"/>
            <w:vAlign w:val="center"/>
          </w:tcPr>
          <w:p w:rsidR="006744DA" w:rsidRPr="00140EB9" w:rsidRDefault="006744DA" w:rsidP="006744D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  <w:tc>
          <w:tcPr>
            <w:tcW w:w="7519" w:type="dxa"/>
            <w:gridSpan w:val="3"/>
            <w:vAlign w:val="center"/>
          </w:tcPr>
          <w:p w:rsidR="006744DA" w:rsidRPr="006819E9" w:rsidRDefault="006744DA" w:rsidP="006744D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―　　　　―　　　　　　　　</w:t>
            </w:r>
            <w:r w:rsidRPr="006819E9">
              <w:rPr>
                <w:rFonts w:hint="eastAsia"/>
                <w:szCs w:val="21"/>
              </w:rPr>
              <w:t>（内線　　　　　　　　）</w:t>
            </w:r>
          </w:p>
        </w:tc>
      </w:tr>
      <w:tr w:rsidR="006744DA" w:rsidRPr="006819E9" w:rsidTr="009071AF">
        <w:trPr>
          <w:trHeight w:val="694"/>
          <w:jc w:val="center"/>
        </w:trPr>
        <w:tc>
          <w:tcPr>
            <w:tcW w:w="1548" w:type="dxa"/>
            <w:vAlign w:val="center"/>
          </w:tcPr>
          <w:p w:rsidR="006744DA" w:rsidRPr="00140EB9" w:rsidRDefault="006744DA" w:rsidP="006744D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ＦＡＸ</w:t>
            </w:r>
          </w:p>
        </w:tc>
        <w:tc>
          <w:tcPr>
            <w:tcW w:w="7519" w:type="dxa"/>
            <w:gridSpan w:val="3"/>
            <w:vAlign w:val="center"/>
          </w:tcPr>
          <w:p w:rsidR="006744DA" w:rsidRPr="006819E9" w:rsidRDefault="006744DA" w:rsidP="006744DA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―　　　　―　　　　　　　　　　　　　　　　　　　　</w:t>
            </w:r>
          </w:p>
        </w:tc>
      </w:tr>
      <w:tr w:rsidR="006744DA" w:rsidRPr="006819E9" w:rsidTr="009071AF">
        <w:trPr>
          <w:trHeight w:val="694"/>
          <w:jc w:val="center"/>
        </w:trPr>
        <w:tc>
          <w:tcPr>
            <w:tcW w:w="1548" w:type="dxa"/>
            <w:vAlign w:val="center"/>
          </w:tcPr>
          <w:p w:rsidR="006744DA" w:rsidRDefault="006744DA" w:rsidP="006744D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E-mail </w:t>
            </w:r>
            <w:r w:rsidRPr="00140EB9"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※1</w:t>
            </w:r>
          </w:p>
        </w:tc>
        <w:tc>
          <w:tcPr>
            <w:tcW w:w="7519" w:type="dxa"/>
            <w:gridSpan w:val="3"/>
            <w:vAlign w:val="center"/>
          </w:tcPr>
          <w:p w:rsidR="006744DA" w:rsidRDefault="006744DA" w:rsidP="006744DA">
            <w:pPr>
              <w:wordWrap w:val="0"/>
              <w:jc w:val="right"/>
              <w:rPr>
                <w:szCs w:val="21"/>
              </w:rPr>
            </w:pPr>
          </w:p>
        </w:tc>
      </w:tr>
    </w:tbl>
    <w:p w:rsidR="006744DA" w:rsidRPr="00140EB9" w:rsidRDefault="006744DA" w:rsidP="006744DA">
      <w:pPr>
        <w:rPr>
          <w:szCs w:val="21"/>
        </w:rPr>
      </w:pPr>
      <w:r>
        <w:rPr>
          <w:rFonts w:hint="eastAsia"/>
          <w:szCs w:val="21"/>
        </w:rPr>
        <w:t xml:space="preserve"> ※ご入会と同時に本連絡会のメーリングリストへの自動登録となりますのでご了知置き願います。</w:t>
      </w:r>
    </w:p>
    <w:p w:rsidR="00D5467B" w:rsidRPr="006744DA" w:rsidRDefault="00D5467B" w:rsidP="0056778F"/>
    <w:sectPr w:rsidR="00D5467B" w:rsidRPr="006744DA" w:rsidSect="00B32000">
      <w:pgSz w:w="11906" w:h="16838"/>
      <w:pgMar w:top="851" w:right="1701" w:bottom="851" w:left="1701" w:header="851" w:footer="992" w:gutter="0"/>
      <w:cols w:space="425"/>
      <w:docGrid w:type="linesAndChars" w:linePitch="360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000" w:rsidRDefault="00B32000" w:rsidP="00FE5543">
      <w:r>
        <w:separator/>
      </w:r>
    </w:p>
  </w:endnote>
  <w:endnote w:type="continuationSeparator" w:id="0">
    <w:p w:rsidR="00B32000" w:rsidRDefault="00B32000" w:rsidP="00FE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000" w:rsidRDefault="00B32000" w:rsidP="00FE5543">
      <w:r>
        <w:separator/>
      </w:r>
    </w:p>
  </w:footnote>
  <w:footnote w:type="continuationSeparator" w:id="0">
    <w:p w:rsidR="00B32000" w:rsidRDefault="00B32000" w:rsidP="00FE5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CB"/>
    <w:rsid w:val="001537F9"/>
    <w:rsid w:val="001F4536"/>
    <w:rsid w:val="00210375"/>
    <w:rsid w:val="00284E1D"/>
    <w:rsid w:val="002A4222"/>
    <w:rsid w:val="002E7260"/>
    <w:rsid w:val="002E7724"/>
    <w:rsid w:val="00320C3A"/>
    <w:rsid w:val="003300E2"/>
    <w:rsid w:val="00372C4E"/>
    <w:rsid w:val="003744EC"/>
    <w:rsid w:val="003A4E9E"/>
    <w:rsid w:val="004049FE"/>
    <w:rsid w:val="004542B0"/>
    <w:rsid w:val="0056778F"/>
    <w:rsid w:val="005769DB"/>
    <w:rsid w:val="00593069"/>
    <w:rsid w:val="005E6C26"/>
    <w:rsid w:val="006045E2"/>
    <w:rsid w:val="006744DA"/>
    <w:rsid w:val="006B1165"/>
    <w:rsid w:val="007A4D62"/>
    <w:rsid w:val="007C004C"/>
    <w:rsid w:val="0087359A"/>
    <w:rsid w:val="00892BBB"/>
    <w:rsid w:val="008A4091"/>
    <w:rsid w:val="009071AF"/>
    <w:rsid w:val="00971B12"/>
    <w:rsid w:val="00A234CB"/>
    <w:rsid w:val="00AB6B65"/>
    <w:rsid w:val="00B127F6"/>
    <w:rsid w:val="00B20BEB"/>
    <w:rsid w:val="00B302E5"/>
    <w:rsid w:val="00B32000"/>
    <w:rsid w:val="00B3797C"/>
    <w:rsid w:val="00B41B0A"/>
    <w:rsid w:val="00D5467B"/>
    <w:rsid w:val="00D779E5"/>
    <w:rsid w:val="00DF25CD"/>
    <w:rsid w:val="00E17AB6"/>
    <w:rsid w:val="00F74B1E"/>
    <w:rsid w:val="00FE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99177D2"/>
  <w15:chartTrackingRefBased/>
  <w15:docId w15:val="{470AC732-ADD7-466A-9FE9-6DF68164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5543"/>
  </w:style>
  <w:style w:type="paragraph" w:styleId="a5">
    <w:name w:val="footer"/>
    <w:basedOn w:val="a"/>
    <w:link w:val="a6"/>
    <w:uiPriority w:val="99"/>
    <w:unhideWhenUsed/>
    <w:rsid w:val="00FE5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5543"/>
  </w:style>
  <w:style w:type="paragraph" w:styleId="a7">
    <w:name w:val="Balloon Text"/>
    <w:basedOn w:val="a"/>
    <w:link w:val="a8"/>
    <w:uiPriority w:val="99"/>
    <w:semiHidden/>
    <w:unhideWhenUsed/>
    <w:rsid w:val="00604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45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F2F8ED43.dotm</Template>
  <TotalTime>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nagahashi</dc:creator>
  <cp:keywords/>
  <dc:description/>
  <cp:lastModifiedBy>suzuki</cp:lastModifiedBy>
  <cp:revision>3</cp:revision>
  <cp:lastPrinted>2018-04-20T07:51:00Z</cp:lastPrinted>
  <dcterms:created xsi:type="dcterms:W3CDTF">2018-04-20T07:52:00Z</dcterms:created>
  <dcterms:modified xsi:type="dcterms:W3CDTF">2018-04-20T08:25:00Z</dcterms:modified>
</cp:coreProperties>
</file>