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48FB" wp14:editId="1D4FB2B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C65DFF" w:rsidRDefault="00C65DFF"/>
    <w:p w:rsidR="00E5388F" w:rsidRPr="00E5388F" w:rsidRDefault="00B11427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E5388F" w:rsidRPr="00E5388F">
        <w:rPr>
          <w:sz w:val="24"/>
          <w:szCs w:val="24"/>
        </w:rPr>
        <w:t>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4240"/>
        <w:gridCol w:w="6245"/>
      </w:tblGrid>
      <w:tr w:rsidR="003B6167" w:rsidRPr="00F84A31" w:rsidTr="009E707E">
        <w:trPr>
          <w:trHeight w:val="798"/>
        </w:trPr>
        <w:tc>
          <w:tcPr>
            <w:tcW w:w="4240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245" w:type="dxa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9E707E">
        <w:trPr>
          <w:trHeight w:val="822"/>
        </w:trPr>
        <w:tc>
          <w:tcPr>
            <w:tcW w:w="4240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245" w:type="dxa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9E707E">
        <w:trPr>
          <w:trHeight w:val="831"/>
        </w:trPr>
        <w:tc>
          <w:tcPr>
            <w:tcW w:w="4240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45" w:type="dxa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9E707E">
        <w:trPr>
          <w:trHeight w:val="708"/>
        </w:trPr>
        <w:tc>
          <w:tcPr>
            <w:tcW w:w="4240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245" w:type="dxa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9E707E">
        <w:trPr>
          <w:trHeight w:val="814"/>
        </w:trPr>
        <w:tc>
          <w:tcPr>
            <w:tcW w:w="4240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245" w:type="dxa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9E707E">
        <w:trPr>
          <w:trHeight w:val="782"/>
        </w:trPr>
        <w:tc>
          <w:tcPr>
            <w:tcW w:w="4240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245" w:type="dxa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9E707E">
        <w:trPr>
          <w:trHeight w:val="1079"/>
        </w:trPr>
        <w:tc>
          <w:tcPr>
            <w:tcW w:w="4240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245" w:type="dxa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9E707E">
        <w:trPr>
          <w:trHeight w:val="1050"/>
        </w:trPr>
        <w:tc>
          <w:tcPr>
            <w:tcW w:w="4240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245" w:type="dxa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9E707E">
        <w:trPr>
          <w:trHeight w:val="1089"/>
        </w:trPr>
        <w:tc>
          <w:tcPr>
            <w:tcW w:w="4240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245" w:type="dxa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C679BE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  <w:tr w:rsidR="004A5954" w:rsidTr="004A5954">
        <w:trPr>
          <w:trHeight w:val="800"/>
        </w:trPr>
        <w:tc>
          <w:tcPr>
            <w:tcW w:w="4240" w:type="dxa"/>
            <w:vAlign w:val="center"/>
          </w:tcPr>
          <w:p w:rsidR="004A5954" w:rsidRDefault="004A5954" w:rsidP="00910312">
            <w:pPr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C679BE">
              <w:rPr>
                <w:rFonts w:hint="eastAsia"/>
                <w:sz w:val="24"/>
              </w:rPr>
              <w:t>フレーム希望</w:t>
            </w:r>
            <w:r>
              <w:rPr>
                <w:rFonts w:hint="eastAsia"/>
                <w:sz w:val="24"/>
              </w:rPr>
              <w:t>（有料）</w:t>
            </w:r>
          </w:p>
        </w:tc>
        <w:tc>
          <w:tcPr>
            <w:tcW w:w="6245" w:type="dxa"/>
            <w:vAlign w:val="center"/>
          </w:tcPr>
          <w:p w:rsidR="004A5954" w:rsidRDefault="004A5954" w:rsidP="004A5954">
            <w:pPr>
              <w:jc w:val="center"/>
              <w:rPr>
                <w:u w:val="single"/>
              </w:rPr>
            </w:pPr>
            <w:r>
              <w:rPr>
                <w:rFonts w:hint="eastAsia"/>
                <w:sz w:val="24"/>
              </w:rPr>
              <w:t>１．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有（￥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）　２．無</w:t>
            </w:r>
          </w:p>
        </w:tc>
      </w:tr>
    </w:tbl>
    <w:p w:rsidR="00C65DFF" w:rsidRDefault="00C65DFF" w:rsidP="004A5954">
      <w:pPr>
        <w:rPr>
          <w:rFonts w:hint="eastAsia"/>
        </w:rPr>
      </w:pPr>
    </w:p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EB" w:rsidRDefault="000321EB" w:rsidP="00022CAF">
      <w:r>
        <w:separator/>
      </w:r>
    </w:p>
  </w:endnote>
  <w:endnote w:type="continuationSeparator" w:id="0">
    <w:p w:rsidR="000321EB" w:rsidRDefault="000321E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EB" w:rsidRDefault="000321EB" w:rsidP="00022CAF">
      <w:r>
        <w:separator/>
      </w:r>
    </w:p>
  </w:footnote>
  <w:footnote w:type="continuationSeparator" w:id="0">
    <w:p w:rsidR="000321EB" w:rsidRDefault="000321E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A5954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0312"/>
    <w:rsid w:val="009134D6"/>
    <w:rsid w:val="00957052"/>
    <w:rsid w:val="009936CC"/>
    <w:rsid w:val="009C6901"/>
    <w:rsid w:val="009E707E"/>
    <w:rsid w:val="00A761FE"/>
    <w:rsid w:val="00A9090E"/>
    <w:rsid w:val="00AB5AB2"/>
    <w:rsid w:val="00B11427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679BE"/>
    <w:rsid w:val="00C845EA"/>
    <w:rsid w:val="00CA3EE7"/>
    <w:rsid w:val="00CE0434"/>
    <w:rsid w:val="00D053EC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56AC7"/>
  <w15:docId w15:val="{F2DE2AED-3958-4D17-919E-B5C001C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EBE6F63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maruyama</cp:lastModifiedBy>
  <cp:revision>8</cp:revision>
  <cp:lastPrinted>2018-05-16T04:35:00Z</cp:lastPrinted>
  <dcterms:created xsi:type="dcterms:W3CDTF">2016-06-24T05:32:00Z</dcterms:created>
  <dcterms:modified xsi:type="dcterms:W3CDTF">2018-05-16T04:37:00Z</dcterms:modified>
</cp:coreProperties>
</file>