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CC" w:rsidRDefault="00F508CC" w:rsidP="00E2698D">
      <w:pPr>
        <w:jc w:val="center"/>
        <w:rPr>
          <w:b/>
          <w:sz w:val="36"/>
          <w:szCs w:val="36"/>
        </w:rPr>
      </w:pPr>
      <w:r w:rsidRPr="00C65D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E40F113" wp14:editId="1C6D71A5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742950" cy="1404620"/>
                <wp:effectExtent l="0" t="0" r="19050" b="1397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D1E" w:rsidRPr="00C65DFF" w:rsidRDefault="000F0D1E" w:rsidP="00F508C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C65D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別添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40F1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3pt;margin-top:.75pt;width:58.5pt;height:110.6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">
                <v:textbox style="mso-fit-shape-to-text:t">
                  <w:txbxContent>
                    <w:p w:rsidR="000F0D1E" w:rsidRPr="00C65DFF" w:rsidRDefault="000F0D1E" w:rsidP="00F508C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C65DF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別添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698D">
        <w:rPr>
          <w:rFonts w:hint="eastAsia"/>
          <w:b/>
          <w:sz w:val="36"/>
          <w:szCs w:val="36"/>
        </w:rPr>
        <w:t xml:space="preserve">　　　</w:t>
      </w:r>
      <w:r w:rsidRPr="004D51AC">
        <w:rPr>
          <w:rFonts w:hint="eastAsia"/>
          <w:b/>
          <w:sz w:val="36"/>
          <w:szCs w:val="36"/>
        </w:rPr>
        <w:t>日医</w:t>
      </w:r>
      <w:r w:rsidRPr="004D51AC">
        <w:rPr>
          <w:b/>
          <w:sz w:val="36"/>
          <w:szCs w:val="36"/>
        </w:rPr>
        <w:t>かかりつけ医機能研修制度</w:t>
      </w:r>
    </w:p>
    <w:p w:rsidR="00F508CC" w:rsidRPr="003B30C7" w:rsidRDefault="00F508CC" w:rsidP="00F508CC">
      <w:pPr>
        <w:spacing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実地研修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実施報告書</w:t>
      </w:r>
    </w:p>
    <w:p w:rsidR="00F508CC" w:rsidRPr="003B30C7" w:rsidRDefault="00F508CC" w:rsidP="00F508CC"/>
    <w:tbl>
      <w:tblPr>
        <w:tblStyle w:val="a3"/>
        <w:tblW w:w="104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F508CC" w:rsidRPr="003B30C7" w:rsidTr="00D821E0">
        <w:trPr>
          <w:trHeight w:val="1105"/>
        </w:trPr>
        <w:tc>
          <w:tcPr>
            <w:tcW w:w="3539" w:type="dxa"/>
            <w:vAlign w:val="center"/>
          </w:tcPr>
          <w:p w:rsidR="00F508CC" w:rsidRPr="003B30C7" w:rsidRDefault="00F508CC" w:rsidP="00D821E0">
            <w:r>
              <w:rPr>
                <w:rFonts w:hint="eastAsia"/>
              </w:rPr>
              <w:t>１</w:t>
            </w:r>
            <w:r w:rsidRPr="003B30C7">
              <w:rPr>
                <w:rFonts w:hint="eastAsia"/>
              </w:rPr>
              <w:t>．氏　名</w:t>
            </w:r>
          </w:p>
        </w:tc>
        <w:tc>
          <w:tcPr>
            <w:tcW w:w="6946" w:type="dxa"/>
          </w:tcPr>
          <w:p w:rsidR="00F508CC" w:rsidRPr="003B30C7" w:rsidRDefault="00F508CC" w:rsidP="00D821E0">
            <w:r w:rsidRPr="003B30C7">
              <w:rPr>
                <w:rFonts w:hint="eastAsia"/>
              </w:rPr>
              <w:t>（フリガナ）</w:t>
            </w:r>
          </w:p>
        </w:tc>
      </w:tr>
      <w:tr w:rsidR="00F508CC" w:rsidRPr="003B30C7" w:rsidTr="00D821E0">
        <w:trPr>
          <w:trHeight w:val="814"/>
        </w:trPr>
        <w:tc>
          <w:tcPr>
            <w:tcW w:w="3539" w:type="dxa"/>
            <w:vAlign w:val="center"/>
          </w:tcPr>
          <w:p w:rsidR="00F508CC" w:rsidRPr="003B30C7" w:rsidRDefault="00F508CC" w:rsidP="00D821E0">
            <w:r>
              <w:rPr>
                <w:rFonts w:hint="eastAsia"/>
              </w:rPr>
              <w:t>２</w:t>
            </w:r>
            <w:r w:rsidRPr="003B30C7">
              <w:rPr>
                <w:rFonts w:hint="eastAsia"/>
              </w:rPr>
              <w:t>．</w:t>
            </w:r>
            <w:r w:rsidRPr="003B30C7">
              <w:t>生年月日</w:t>
            </w:r>
          </w:p>
        </w:tc>
        <w:tc>
          <w:tcPr>
            <w:tcW w:w="6946" w:type="dxa"/>
            <w:vAlign w:val="center"/>
          </w:tcPr>
          <w:p w:rsidR="00F508CC" w:rsidRPr="003B30C7" w:rsidRDefault="00F508CC" w:rsidP="00D821E0">
            <w:pPr>
              <w:ind w:firstLineChars="100" w:firstLine="210"/>
            </w:pPr>
            <w:r w:rsidRPr="003B30C7">
              <w:rPr>
                <w:rFonts w:hint="eastAsia"/>
              </w:rPr>
              <w:t>T</w:t>
            </w:r>
            <w:r w:rsidRPr="003B30C7">
              <w:t xml:space="preserve"> 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</w:t>
            </w:r>
            <w:r w:rsidRPr="003B30C7">
              <w:t>S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 </w:t>
            </w:r>
            <w:r w:rsidRPr="003B30C7">
              <w:t>H</w:t>
            </w:r>
            <w:r w:rsidRPr="003B30C7">
              <w:t xml:space="preserve">　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 </w:t>
            </w:r>
            <w:r w:rsidRPr="003B30C7">
              <w:t xml:space="preserve">　年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月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日生</w:t>
            </w:r>
          </w:p>
        </w:tc>
      </w:tr>
    </w:tbl>
    <w:p w:rsidR="003D6AB7" w:rsidRDefault="003D6AB7" w:rsidP="00F508CC">
      <w:pPr>
        <w:spacing w:line="160" w:lineRule="exact"/>
      </w:pPr>
    </w:p>
    <w:p w:rsidR="00F508CC" w:rsidRDefault="00F508CC" w:rsidP="00B85B75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■実地研修として本研修制度</w:t>
      </w:r>
      <w:r w:rsidR="00B85B75" w:rsidRPr="001447B5">
        <w:rPr>
          <w:rFonts w:asciiTheme="minorEastAsia" w:hAnsiTheme="minorEastAsia" w:hint="eastAsia"/>
          <w:b/>
          <w:sz w:val="24"/>
          <w:szCs w:val="24"/>
          <w:u w:val="single"/>
        </w:rPr>
        <w:t>修了申請時の前３年間において下記項目より</w:t>
      </w:r>
      <w:r w:rsidR="00B85B75">
        <w:rPr>
          <w:rFonts w:asciiTheme="minorEastAsia" w:hAnsiTheme="minorEastAsia" w:hint="eastAsia"/>
          <w:b/>
          <w:sz w:val="24"/>
          <w:szCs w:val="24"/>
          <w:u w:val="single"/>
        </w:rPr>
        <w:t>２つ以上</w:t>
      </w:r>
      <w:r>
        <w:rPr>
          <w:rFonts w:asciiTheme="minorEastAsia" w:hAnsiTheme="minorEastAsia" w:hint="eastAsia"/>
          <w:sz w:val="24"/>
          <w:szCs w:val="24"/>
        </w:rPr>
        <w:t>実施</w:t>
      </w:r>
      <w:r w:rsidR="003F61B3">
        <w:rPr>
          <w:rFonts w:asciiTheme="minorEastAsia" w:hAnsiTheme="minorEastAsia" w:hint="eastAsia"/>
          <w:sz w:val="24"/>
          <w:szCs w:val="24"/>
        </w:rPr>
        <w:t>している</w:t>
      </w:r>
      <w:r w:rsidR="003F61B3">
        <w:rPr>
          <w:rFonts w:asciiTheme="minorEastAsia" w:hAnsiTheme="minorEastAsia"/>
          <w:sz w:val="24"/>
          <w:szCs w:val="24"/>
        </w:rPr>
        <w:t>こと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3F61B3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項目</w:t>
      </w:r>
      <w:r w:rsidR="003F61B3">
        <w:rPr>
          <w:rFonts w:asciiTheme="minorEastAsia" w:hAnsiTheme="minorEastAsia" w:hint="eastAsia"/>
          <w:sz w:val="24"/>
          <w:szCs w:val="24"/>
        </w:rPr>
        <w:t>実施</w:t>
      </w:r>
      <w:r>
        <w:rPr>
          <w:rFonts w:asciiTheme="minorEastAsia" w:hAnsiTheme="minorEastAsia" w:hint="eastAsia"/>
          <w:sz w:val="24"/>
          <w:szCs w:val="24"/>
        </w:rPr>
        <w:t>につき</w:t>
      </w:r>
      <w:r w:rsidR="003F61B3">
        <w:rPr>
          <w:rFonts w:asciiTheme="minorEastAsia" w:hAnsiTheme="minorEastAsia" w:hint="eastAsia"/>
          <w:sz w:val="24"/>
          <w:szCs w:val="24"/>
        </w:rPr>
        <w:t>5単位</w:t>
      </w:r>
      <w:r w:rsidR="003F61B3">
        <w:rPr>
          <w:rFonts w:asciiTheme="minorEastAsia" w:hAnsiTheme="minorEastAsia"/>
          <w:sz w:val="24"/>
          <w:szCs w:val="24"/>
        </w:rPr>
        <w:t>とし、10単位</w:t>
      </w:r>
      <w:r w:rsidR="003F61B3">
        <w:rPr>
          <w:rFonts w:asciiTheme="minorEastAsia" w:hAnsiTheme="minorEastAsia" w:hint="eastAsia"/>
          <w:sz w:val="24"/>
          <w:szCs w:val="24"/>
        </w:rPr>
        <w:t>を取得</w:t>
      </w:r>
      <w:r w:rsidR="003F61B3">
        <w:rPr>
          <w:rFonts w:asciiTheme="minorEastAsia" w:hAnsiTheme="minorEastAsia"/>
          <w:sz w:val="24"/>
          <w:szCs w:val="24"/>
        </w:rPr>
        <w:t>する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F508CC" w:rsidRDefault="00F508CC" w:rsidP="00F508CC">
      <w:pPr>
        <w:spacing w:line="2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1"/>
        <w:gridCol w:w="850"/>
        <w:gridCol w:w="3505"/>
      </w:tblGrid>
      <w:tr w:rsidR="00D821E0" w:rsidTr="000F0D1E">
        <w:trPr>
          <w:trHeight w:val="835"/>
          <w:jc w:val="center"/>
        </w:trPr>
        <w:tc>
          <w:tcPr>
            <w:tcW w:w="60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21E0" w:rsidRPr="003D6AB7" w:rsidRDefault="00D821E0" w:rsidP="003D6AB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 xml:space="preserve">項　</w:t>
            </w:r>
            <w:r w:rsidRPr="003D6AB7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auto"/>
            </w:tcBorders>
          </w:tcPr>
          <w:p w:rsidR="00E2698D" w:rsidRPr="00E2698D" w:rsidRDefault="00D821E0" w:rsidP="00D821E0">
            <w:pPr>
              <w:jc w:val="center"/>
              <w:rPr>
                <w:rFonts w:asciiTheme="minorEastAsia" w:hAnsiTheme="minorEastAsia"/>
                <w:kern w:val="0"/>
                <w:sz w:val="22"/>
                <w:szCs w:val="24"/>
              </w:rPr>
            </w:pPr>
            <w:r w:rsidRPr="00E2698D">
              <w:rPr>
                <w:rFonts w:asciiTheme="minorEastAsia" w:hAnsiTheme="minorEastAsia" w:hint="eastAsia"/>
                <w:kern w:val="0"/>
                <w:sz w:val="22"/>
                <w:szCs w:val="24"/>
              </w:rPr>
              <w:t>実施の</w:t>
            </w:r>
          </w:p>
          <w:p w:rsidR="00E2698D" w:rsidRPr="00E2698D" w:rsidRDefault="00D821E0" w:rsidP="00D821E0">
            <w:pPr>
              <w:jc w:val="center"/>
              <w:rPr>
                <w:rFonts w:asciiTheme="minorEastAsia" w:hAnsiTheme="minorEastAsia"/>
                <w:kern w:val="0"/>
                <w:sz w:val="22"/>
                <w:szCs w:val="24"/>
              </w:rPr>
            </w:pPr>
            <w:r w:rsidRPr="00E2698D">
              <w:rPr>
                <w:rFonts w:asciiTheme="minorEastAsia" w:hAnsiTheme="minorEastAsia" w:hint="eastAsia"/>
                <w:kern w:val="0"/>
                <w:sz w:val="22"/>
                <w:szCs w:val="24"/>
              </w:rPr>
              <w:t>有無</w:t>
            </w:r>
          </w:p>
          <w:p w:rsidR="00D821E0" w:rsidRPr="003D6AB7" w:rsidRDefault="00D821E0" w:rsidP="00D821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698D">
              <w:rPr>
                <w:rFonts w:asciiTheme="minorEastAsia" w:hAnsiTheme="minorEastAsia" w:hint="eastAsia"/>
                <w:kern w:val="0"/>
                <w:sz w:val="22"/>
                <w:szCs w:val="24"/>
              </w:rPr>
              <w:t>(</w:t>
            </w:r>
            <w:r w:rsidRPr="00E2698D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E2698D">
              <w:rPr>
                <w:rFonts w:asciiTheme="minorEastAsia" w:hAnsiTheme="minorEastAsia" w:hint="eastAsia"/>
                <w:kern w:val="0"/>
                <w:sz w:val="22"/>
                <w:szCs w:val="24"/>
              </w:rPr>
              <w:t>印)</w:t>
            </w:r>
          </w:p>
        </w:tc>
        <w:tc>
          <w:tcPr>
            <w:tcW w:w="3505" w:type="dxa"/>
            <w:tcBorders>
              <w:top w:val="single" w:sz="12" w:space="0" w:color="auto"/>
              <w:bottom w:val="single" w:sz="12" w:space="0" w:color="auto"/>
            </w:tcBorders>
          </w:tcPr>
          <w:p w:rsidR="00D821E0" w:rsidRPr="009159F7" w:rsidRDefault="00D821E0" w:rsidP="00D821E0">
            <w:pPr>
              <w:spacing w:line="0" w:lineRule="atLeast"/>
              <w:jc w:val="center"/>
              <w:rPr>
                <w:rFonts w:asciiTheme="minorEastAsia" w:hAnsiTheme="minorEastAsia"/>
                <w:sz w:val="8"/>
                <w:szCs w:val="24"/>
              </w:rPr>
            </w:pPr>
          </w:p>
          <w:p w:rsidR="000F0D1E" w:rsidRPr="000F0D1E" w:rsidRDefault="000F0D1E" w:rsidP="00D821E0">
            <w:pPr>
              <w:spacing w:line="0" w:lineRule="atLeast"/>
              <w:jc w:val="center"/>
              <w:rPr>
                <w:rFonts w:asciiTheme="minorEastAsia" w:hAnsiTheme="minorEastAsia"/>
                <w:sz w:val="8"/>
                <w:szCs w:val="24"/>
              </w:rPr>
            </w:pPr>
          </w:p>
          <w:p w:rsidR="000F0D1E" w:rsidRDefault="000F0D1E" w:rsidP="00D821E0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日時・場所　等</w:t>
            </w:r>
          </w:p>
          <w:p w:rsidR="00E2698D" w:rsidRDefault="009159F7" w:rsidP="000C5777">
            <w:pPr>
              <w:spacing w:line="0" w:lineRule="atLeas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具体的な内容</w:t>
            </w:r>
            <w:r w:rsidR="000F0D1E">
              <w:rPr>
                <w:rFonts w:asciiTheme="minorEastAsia" w:hAnsiTheme="minorEastAsia" w:hint="eastAsia"/>
                <w:sz w:val="24"/>
                <w:szCs w:val="24"/>
              </w:rPr>
              <w:t>を記載</w:t>
            </w:r>
            <w:bookmarkStart w:id="0" w:name="_GoBack"/>
            <w:bookmarkEnd w:id="0"/>
          </w:p>
          <w:p w:rsidR="000F0D1E" w:rsidRPr="000F0D1E" w:rsidRDefault="000F0D1E" w:rsidP="000F0D1E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0D1E">
              <w:rPr>
                <w:rFonts w:asciiTheme="minorEastAsia" w:hAnsiTheme="minorEastAsia" w:hint="eastAsia"/>
                <w:szCs w:val="24"/>
              </w:rPr>
              <w:t>※可能な限り記載願います。</w:t>
            </w:r>
          </w:p>
        </w:tc>
      </w:tr>
      <w:tr w:rsidR="00D821E0" w:rsidTr="000F0D1E">
        <w:trPr>
          <w:trHeight w:hRule="exact" w:val="567"/>
          <w:jc w:val="center"/>
        </w:trPr>
        <w:tc>
          <w:tcPr>
            <w:tcW w:w="60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21E0" w:rsidRPr="003D6AB7" w:rsidRDefault="00D821E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１．学校医・園医</w:t>
            </w:r>
            <w:r w:rsidRPr="008E12C0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8E12C0">
              <w:rPr>
                <w:rFonts w:asciiTheme="minorEastAsia" w:hAnsiTheme="minorEastAsia"/>
                <w:sz w:val="24"/>
                <w:szCs w:val="24"/>
              </w:rPr>
              <w:t>警察</w:t>
            </w:r>
            <w:r w:rsidRPr="008E12C0">
              <w:rPr>
                <w:rFonts w:asciiTheme="minorEastAsia" w:hAnsiTheme="minorEastAsia" w:hint="eastAsia"/>
                <w:sz w:val="24"/>
                <w:szCs w:val="24"/>
              </w:rPr>
              <w:t>業務</w:t>
            </w:r>
            <w:r w:rsidRPr="008E12C0">
              <w:rPr>
                <w:rFonts w:asciiTheme="minorEastAsia" w:hAnsiTheme="minorEastAsia"/>
                <w:sz w:val="24"/>
                <w:szCs w:val="24"/>
              </w:rPr>
              <w:t>への協力医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D821E0" w:rsidRPr="003D6AB7" w:rsidRDefault="00D821E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12" w:space="0" w:color="auto"/>
            </w:tcBorders>
            <w:vAlign w:val="center"/>
          </w:tcPr>
          <w:p w:rsidR="00D821E0" w:rsidRPr="003D6AB7" w:rsidRDefault="00D821E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1E0" w:rsidTr="000F0D1E">
        <w:trPr>
          <w:trHeight w:hRule="exact" w:val="567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D821E0" w:rsidRPr="003D6AB7" w:rsidRDefault="00D821E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２．健康スポーツ医活動</w:t>
            </w:r>
          </w:p>
        </w:tc>
        <w:tc>
          <w:tcPr>
            <w:tcW w:w="850" w:type="dxa"/>
            <w:vAlign w:val="center"/>
          </w:tcPr>
          <w:p w:rsidR="00D821E0" w:rsidRPr="003D6AB7" w:rsidRDefault="00D821E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D821E0" w:rsidRPr="003D6AB7" w:rsidRDefault="00D821E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1E0" w:rsidTr="000F0D1E">
        <w:trPr>
          <w:trHeight w:hRule="exact" w:val="567"/>
          <w:jc w:val="center"/>
        </w:trPr>
        <w:tc>
          <w:tcPr>
            <w:tcW w:w="6081" w:type="dxa"/>
            <w:tcBorders>
              <w:top w:val="single" w:sz="4" w:space="0" w:color="auto"/>
            </w:tcBorders>
            <w:vAlign w:val="center"/>
          </w:tcPr>
          <w:p w:rsidR="00D821E0" w:rsidRPr="003D6AB7" w:rsidRDefault="00D821E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３．感染症定点観測への協力</w:t>
            </w:r>
          </w:p>
        </w:tc>
        <w:tc>
          <w:tcPr>
            <w:tcW w:w="850" w:type="dxa"/>
            <w:vAlign w:val="center"/>
          </w:tcPr>
          <w:p w:rsidR="00D821E0" w:rsidRPr="003D6AB7" w:rsidRDefault="00D821E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D821E0" w:rsidRPr="003D6AB7" w:rsidRDefault="00D821E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1E0" w:rsidTr="000F0D1E">
        <w:trPr>
          <w:jc w:val="center"/>
        </w:trPr>
        <w:tc>
          <w:tcPr>
            <w:tcW w:w="6081" w:type="dxa"/>
            <w:vAlign w:val="center"/>
          </w:tcPr>
          <w:p w:rsidR="00D821E0" w:rsidRPr="003D6AB7" w:rsidRDefault="00D821E0" w:rsidP="00DD2060">
            <w:pPr>
              <w:ind w:left="480" w:hangingChars="200" w:hanging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４．健康相談、保健指導、行政（保健所）と契約して</w:t>
            </w:r>
            <w:r>
              <w:rPr>
                <w:rFonts w:asciiTheme="minorEastAsia" w:hAnsiTheme="minorEastAsia"/>
                <w:sz w:val="24"/>
                <w:szCs w:val="24"/>
              </w:rPr>
              <w:br/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行っている検診・定期予防接種の実施</w:t>
            </w:r>
          </w:p>
        </w:tc>
        <w:tc>
          <w:tcPr>
            <w:tcW w:w="850" w:type="dxa"/>
            <w:vAlign w:val="center"/>
          </w:tcPr>
          <w:p w:rsidR="00D821E0" w:rsidRPr="003D6AB7" w:rsidRDefault="00D821E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D821E0" w:rsidRPr="003D6AB7" w:rsidRDefault="00D821E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1E0" w:rsidTr="000F0D1E">
        <w:trPr>
          <w:trHeight w:hRule="exact" w:val="567"/>
          <w:jc w:val="center"/>
        </w:trPr>
        <w:tc>
          <w:tcPr>
            <w:tcW w:w="6081" w:type="dxa"/>
            <w:vAlign w:val="center"/>
          </w:tcPr>
          <w:p w:rsidR="00D821E0" w:rsidRPr="003D6AB7" w:rsidRDefault="00D821E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５．</w:t>
            </w:r>
            <w:r w:rsidRPr="008E12C0">
              <w:rPr>
                <w:rFonts w:asciiTheme="minorEastAsia" w:hAnsiTheme="minorEastAsia" w:hint="eastAsia"/>
                <w:sz w:val="24"/>
                <w:szCs w:val="24"/>
              </w:rPr>
              <w:t>早朝</w:t>
            </w:r>
            <w:r w:rsidRPr="008E12C0">
              <w:rPr>
                <w:rFonts w:asciiTheme="minorEastAsia" w:hAnsiTheme="minorEastAsia"/>
                <w:sz w:val="24"/>
                <w:szCs w:val="24"/>
              </w:rPr>
              <w:t>・</w:t>
            </w:r>
            <w:r w:rsidRPr="008E12C0">
              <w:rPr>
                <w:rFonts w:asciiTheme="minorEastAsia" w:hAnsiTheme="minorEastAsia" w:hint="eastAsia"/>
                <w:sz w:val="24"/>
                <w:szCs w:val="24"/>
              </w:rPr>
              <w:t>休日・夜間・</w:t>
            </w:r>
            <w:r w:rsidRPr="008E12C0">
              <w:rPr>
                <w:rFonts w:asciiTheme="minorEastAsia" w:hAnsiTheme="minorEastAsia"/>
                <w:sz w:val="24"/>
                <w:szCs w:val="24"/>
              </w:rPr>
              <w:t>救急</w:t>
            </w:r>
            <w:r w:rsidRPr="008E12C0">
              <w:rPr>
                <w:rFonts w:asciiTheme="minorEastAsia" w:hAnsiTheme="minorEastAsia" w:hint="eastAsia"/>
                <w:sz w:val="24"/>
                <w:szCs w:val="24"/>
              </w:rPr>
              <w:t>診療の実施・</w:t>
            </w:r>
            <w:r w:rsidRPr="008E12C0">
              <w:rPr>
                <w:rFonts w:asciiTheme="minorEastAsia" w:hAnsiTheme="minorEastAsia"/>
                <w:sz w:val="24"/>
                <w:szCs w:val="24"/>
              </w:rPr>
              <w:t>協力</w:t>
            </w:r>
          </w:p>
        </w:tc>
        <w:tc>
          <w:tcPr>
            <w:tcW w:w="850" w:type="dxa"/>
            <w:vAlign w:val="center"/>
          </w:tcPr>
          <w:p w:rsidR="00D821E0" w:rsidRPr="003D6AB7" w:rsidRDefault="00D821E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D821E0" w:rsidRPr="003D6AB7" w:rsidRDefault="00D821E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1E0" w:rsidTr="000F0D1E">
        <w:trPr>
          <w:trHeight w:hRule="exact" w:val="567"/>
          <w:jc w:val="center"/>
        </w:trPr>
        <w:tc>
          <w:tcPr>
            <w:tcW w:w="6081" w:type="dxa"/>
            <w:vAlign w:val="center"/>
          </w:tcPr>
          <w:p w:rsidR="00D821E0" w:rsidRPr="003D6AB7" w:rsidRDefault="00D821E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６．産業医・地域産業保健センター活動の実施</w:t>
            </w:r>
          </w:p>
        </w:tc>
        <w:tc>
          <w:tcPr>
            <w:tcW w:w="850" w:type="dxa"/>
            <w:vAlign w:val="center"/>
          </w:tcPr>
          <w:p w:rsidR="00D821E0" w:rsidRPr="003D6AB7" w:rsidRDefault="00D821E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D821E0" w:rsidRPr="003D6AB7" w:rsidRDefault="00D821E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1E0" w:rsidTr="000F0D1E">
        <w:trPr>
          <w:trHeight w:hRule="exact" w:val="567"/>
          <w:jc w:val="center"/>
        </w:trPr>
        <w:tc>
          <w:tcPr>
            <w:tcW w:w="6081" w:type="dxa"/>
            <w:vAlign w:val="center"/>
          </w:tcPr>
          <w:p w:rsidR="00D821E0" w:rsidRPr="003D6AB7" w:rsidRDefault="00D821E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７．訪問診療の実施</w:t>
            </w:r>
          </w:p>
        </w:tc>
        <w:tc>
          <w:tcPr>
            <w:tcW w:w="850" w:type="dxa"/>
            <w:vAlign w:val="center"/>
          </w:tcPr>
          <w:p w:rsidR="00D821E0" w:rsidRPr="003D6AB7" w:rsidRDefault="00D821E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D821E0" w:rsidRPr="003D6AB7" w:rsidRDefault="00D821E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1E0" w:rsidTr="000F0D1E">
        <w:trPr>
          <w:trHeight w:hRule="exact" w:val="567"/>
          <w:jc w:val="center"/>
        </w:trPr>
        <w:tc>
          <w:tcPr>
            <w:tcW w:w="6081" w:type="dxa"/>
            <w:vAlign w:val="center"/>
          </w:tcPr>
          <w:p w:rsidR="00D821E0" w:rsidRPr="003D6AB7" w:rsidRDefault="00D821E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８．家族等のレスパイトケアの実施</w:t>
            </w:r>
          </w:p>
        </w:tc>
        <w:tc>
          <w:tcPr>
            <w:tcW w:w="850" w:type="dxa"/>
            <w:vAlign w:val="center"/>
          </w:tcPr>
          <w:p w:rsidR="00D821E0" w:rsidRPr="003D6AB7" w:rsidRDefault="00D821E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D821E0" w:rsidRPr="003D6AB7" w:rsidRDefault="00D821E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1E0" w:rsidTr="000F0D1E">
        <w:trPr>
          <w:trHeight w:hRule="exact" w:val="567"/>
          <w:jc w:val="center"/>
        </w:trPr>
        <w:tc>
          <w:tcPr>
            <w:tcW w:w="6081" w:type="dxa"/>
            <w:vAlign w:val="center"/>
          </w:tcPr>
          <w:p w:rsidR="00D821E0" w:rsidRPr="003D6AB7" w:rsidRDefault="00D821E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９．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主治医意見書の記載</w:t>
            </w:r>
          </w:p>
        </w:tc>
        <w:tc>
          <w:tcPr>
            <w:tcW w:w="850" w:type="dxa"/>
            <w:vAlign w:val="center"/>
          </w:tcPr>
          <w:p w:rsidR="00D821E0" w:rsidRPr="003D6AB7" w:rsidRDefault="00D821E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D821E0" w:rsidRPr="003D6AB7" w:rsidRDefault="00D821E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1E0" w:rsidTr="000F0D1E">
        <w:trPr>
          <w:trHeight w:hRule="exact" w:val="567"/>
          <w:jc w:val="center"/>
        </w:trPr>
        <w:tc>
          <w:tcPr>
            <w:tcW w:w="6081" w:type="dxa"/>
            <w:vAlign w:val="center"/>
          </w:tcPr>
          <w:p w:rsidR="00D821E0" w:rsidRPr="003D6AB7" w:rsidRDefault="00D821E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10．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介護認定審査会</w:t>
            </w:r>
            <w:r>
              <w:rPr>
                <w:rFonts w:asciiTheme="minorEastAsia" w:hAnsiTheme="minorEastAsia"/>
                <w:sz w:val="24"/>
                <w:szCs w:val="24"/>
              </w:rPr>
              <w:t>への参加</w:t>
            </w:r>
          </w:p>
        </w:tc>
        <w:tc>
          <w:tcPr>
            <w:tcW w:w="850" w:type="dxa"/>
            <w:vAlign w:val="center"/>
          </w:tcPr>
          <w:p w:rsidR="00D821E0" w:rsidRPr="003D6AB7" w:rsidRDefault="00D821E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D821E0" w:rsidRPr="003D6AB7" w:rsidRDefault="00D821E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1E0" w:rsidTr="000F0D1E">
        <w:trPr>
          <w:trHeight w:hRule="exact" w:val="567"/>
          <w:jc w:val="center"/>
        </w:trPr>
        <w:tc>
          <w:tcPr>
            <w:tcW w:w="6081" w:type="dxa"/>
            <w:vAlign w:val="center"/>
          </w:tcPr>
          <w:p w:rsidR="00D821E0" w:rsidRPr="003D6AB7" w:rsidRDefault="00D821E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11．退院カンファレンスへの参加</w:t>
            </w:r>
          </w:p>
        </w:tc>
        <w:tc>
          <w:tcPr>
            <w:tcW w:w="850" w:type="dxa"/>
            <w:vAlign w:val="center"/>
          </w:tcPr>
          <w:p w:rsidR="00D821E0" w:rsidRPr="003D6AB7" w:rsidRDefault="00D821E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D821E0" w:rsidRPr="003D6AB7" w:rsidRDefault="00D821E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1E0" w:rsidTr="000F0D1E">
        <w:trPr>
          <w:trHeight w:hRule="exact" w:val="524"/>
          <w:jc w:val="center"/>
        </w:trPr>
        <w:tc>
          <w:tcPr>
            <w:tcW w:w="6081" w:type="dxa"/>
            <w:vAlign w:val="center"/>
          </w:tcPr>
          <w:p w:rsidR="00D821E0" w:rsidRPr="003D6AB7" w:rsidRDefault="00D821E0" w:rsidP="00E2698D">
            <w:pPr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12．地域ケア会議への参加</w:t>
            </w:r>
            <w:r w:rsidRPr="003D6AB7">
              <w:rPr>
                <w:rFonts w:asciiTheme="minorEastAsia" w:hAnsiTheme="minorEastAsia" w:hint="eastAsia"/>
                <w:sz w:val="22"/>
              </w:rPr>
              <w:t>（会議名は地域により異なる）</w:t>
            </w:r>
          </w:p>
        </w:tc>
        <w:tc>
          <w:tcPr>
            <w:tcW w:w="850" w:type="dxa"/>
            <w:vAlign w:val="center"/>
          </w:tcPr>
          <w:p w:rsidR="00D821E0" w:rsidRPr="003D6AB7" w:rsidRDefault="00D821E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D821E0" w:rsidRPr="003D6AB7" w:rsidRDefault="00D821E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1E0" w:rsidTr="000F0D1E">
        <w:trPr>
          <w:trHeight w:hRule="exact" w:val="567"/>
          <w:jc w:val="center"/>
        </w:trPr>
        <w:tc>
          <w:tcPr>
            <w:tcW w:w="6081" w:type="dxa"/>
            <w:vAlign w:val="center"/>
          </w:tcPr>
          <w:p w:rsidR="00D821E0" w:rsidRPr="003D6AB7" w:rsidRDefault="00D821E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13．医師会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,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専門医会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,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自治会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,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保健所関連の各種委員</w:t>
            </w:r>
          </w:p>
        </w:tc>
        <w:tc>
          <w:tcPr>
            <w:tcW w:w="850" w:type="dxa"/>
            <w:vAlign w:val="center"/>
          </w:tcPr>
          <w:p w:rsidR="00D821E0" w:rsidRPr="003D6AB7" w:rsidRDefault="00D821E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D821E0" w:rsidRPr="003D6AB7" w:rsidRDefault="00D821E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1E0" w:rsidTr="000F0D1E">
        <w:trPr>
          <w:trHeight w:hRule="exact" w:val="567"/>
          <w:jc w:val="center"/>
        </w:trPr>
        <w:tc>
          <w:tcPr>
            <w:tcW w:w="6081" w:type="dxa"/>
            <w:vAlign w:val="center"/>
          </w:tcPr>
          <w:p w:rsidR="00D821E0" w:rsidRPr="003D6AB7" w:rsidRDefault="00D821E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14．看護学校等での講義・講演</w:t>
            </w:r>
          </w:p>
        </w:tc>
        <w:tc>
          <w:tcPr>
            <w:tcW w:w="850" w:type="dxa"/>
            <w:vAlign w:val="center"/>
          </w:tcPr>
          <w:p w:rsidR="00D821E0" w:rsidRPr="003D6AB7" w:rsidRDefault="00D821E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D821E0" w:rsidRPr="003D6AB7" w:rsidRDefault="00D821E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1E0" w:rsidTr="000F0D1E">
        <w:trPr>
          <w:trHeight w:hRule="exact" w:val="567"/>
          <w:jc w:val="center"/>
        </w:trPr>
        <w:tc>
          <w:tcPr>
            <w:tcW w:w="6081" w:type="dxa"/>
            <w:tcBorders>
              <w:bottom w:val="single" w:sz="4" w:space="0" w:color="auto"/>
            </w:tcBorders>
            <w:vAlign w:val="center"/>
          </w:tcPr>
          <w:p w:rsidR="00D821E0" w:rsidRPr="003D6AB7" w:rsidRDefault="00D821E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15．市民を対象とした講座等での講演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821E0" w:rsidRPr="003D6AB7" w:rsidRDefault="00D821E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  <w:vAlign w:val="center"/>
          </w:tcPr>
          <w:p w:rsidR="00D821E0" w:rsidRPr="003D6AB7" w:rsidRDefault="00D821E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1E0" w:rsidTr="000F0D1E">
        <w:trPr>
          <w:trHeight w:hRule="exact" w:val="567"/>
          <w:jc w:val="center"/>
        </w:trPr>
        <w:tc>
          <w:tcPr>
            <w:tcW w:w="60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21E0" w:rsidRPr="003D6AB7" w:rsidRDefault="00D821E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16．地域行事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健康展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,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祭りなど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への医師としての出務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21E0" w:rsidRPr="003D6AB7" w:rsidRDefault="00D821E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21E0" w:rsidRPr="003D6AB7" w:rsidRDefault="00D821E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2698D" w:rsidRDefault="00E2698D" w:rsidP="0017482A">
      <w:pPr>
        <w:ind w:left="360" w:hangingChars="150" w:hanging="360"/>
        <w:jc w:val="left"/>
        <w:rPr>
          <w:rFonts w:asciiTheme="minorEastAsia" w:hAnsiTheme="minorEastAsia"/>
          <w:sz w:val="24"/>
          <w:szCs w:val="24"/>
        </w:rPr>
      </w:pPr>
    </w:p>
    <w:p w:rsidR="003D6AB7" w:rsidRDefault="003D6AB7" w:rsidP="0017482A">
      <w:pPr>
        <w:ind w:left="360" w:hangingChars="150" w:hanging="3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※</w:t>
      </w:r>
      <w:r w:rsidR="0017482A">
        <w:rPr>
          <w:rFonts w:asciiTheme="minorEastAsia" w:hAnsiTheme="minorEastAsia" w:hint="eastAsia"/>
          <w:sz w:val="24"/>
          <w:szCs w:val="24"/>
        </w:rPr>
        <w:t xml:space="preserve"> その他</w:t>
      </w:r>
      <w:r w:rsidR="0017482A">
        <w:rPr>
          <w:rFonts w:asciiTheme="minorEastAsia" w:hAnsiTheme="minorEastAsia"/>
          <w:sz w:val="24"/>
          <w:szCs w:val="24"/>
        </w:rPr>
        <w:t>、「</w:t>
      </w:r>
      <w:r w:rsidR="0017482A">
        <w:rPr>
          <w:rFonts w:asciiTheme="minorEastAsia" w:hAnsiTheme="minorEastAsia" w:hint="eastAsia"/>
          <w:sz w:val="24"/>
          <w:szCs w:val="24"/>
        </w:rPr>
        <w:t>社会的</w:t>
      </w:r>
      <w:r w:rsidR="0017482A">
        <w:rPr>
          <w:rFonts w:asciiTheme="minorEastAsia" w:hAnsiTheme="minorEastAsia"/>
          <w:sz w:val="24"/>
          <w:szCs w:val="24"/>
        </w:rPr>
        <w:t>な保健・医療・介護・福祉活動、在宅医療、地域連携活動等」</w:t>
      </w:r>
      <w:r w:rsidR="0017482A">
        <w:rPr>
          <w:rFonts w:asciiTheme="minorEastAsia" w:hAnsiTheme="minorEastAsia" w:hint="eastAsia"/>
          <w:sz w:val="24"/>
          <w:szCs w:val="24"/>
        </w:rPr>
        <w:t>として</w:t>
      </w:r>
      <w:r w:rsidR="0017482A">
        <w:rPr>
          <w:rFonts w:asciiTheme="minorEastAsia" w:hAnsiTheme="minorEastAsia"/>
          <w:sz w:val="24"/>
          <w:szCs w:val="24"/>
        </w:rPr>
        <w:t>実施している活動があ</w:t>
      </w:r>
      <w:r w:rsidR="0017482A">
        <w:rPr>
          <w:rFonts w:asciiTheme="minorEastAsia" w:hAnsiTheme="minorEastAsia" w:hint="eastAsia"/>
          <w:sz w:val="24"/>
          <w:szCs w:val="24"/>
        </w:rPr>
        <w:t>れば</w:t>
      </w:r>
      <w:r w:rsidR="0017482A">
        <w:rPr>
          <w:rFonts w:asciiTheme="minorEastAsia" w:hAnsiTheme="minorEastAsia"/>
          <w:sz w:val="24"/>
          <w:szCs w:val="24"/>
        </w:rPr>
        <w:t>下記に記載</w:t>
      </w:r>
      <w:r w:rsidR="0017482A">
        <w:rPr>
          <w:rFonts w:asciiTheme="minorEastAsia" w:hAnsiTheme="minorEastAsia" w:hint="eastAsia"/>
          <w:sz w:val="24"/>
          <w:szCs w:val="24"/>
        </w:rPr>
        <w:t>してください</w:t>
      </w:r>
      <w:r w:rsidR="0017482A">
        <w:rPr>
          <w:rFonts w:asciiTheme="minorEastAsia" w:hAnsiTheme="minorEastAsia"/>
          <w:sz w:val="24"/>
          <w:szCs w:val="24"/>
        </w:rPr>
        <w:t>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436414" w:rsidRPr="003D6AB7" w:rsidTr="00D821E0">
        <w:trPr>
          <w:trHeight w:val="474"/>
        </w:trPr>
        <w:tc>
          <w:tcPr>
            <w:tcW w:w="10436" w:type="dxa"/>
          </w:tcPr>
          <w:p w:rsidR="00436414" w:rsidRPr="003D6AB7" w:rsidRDefault="00436414" w:rsidP="00957052">
            <w:pPr>
              <w:spacing w:line="6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</w:p>
        </w:tc>
      </w:tr>
      <w:tr w:rsidR="00436414" w:rsidRPr="003D6AB7" w:rsidTr="00D821E0">
        <w:tc>
          <w:tcPr>
            <w:tcW w:w="10436" w:type="dxa"/>
          </w:tcPr>
          <w:p w:rsidR="00436414" w:rsidRPr="003D6AB7" w:rsidRDefault="00436414" w:rsidP="00957052">
            <w:pPr>
              <w:spacing w:line="6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</w:p>
        </w:tc>
      </w:tr>
      <w:tr w:rsidR="00436414" w:rsidRPr="003D6AB7" w:rsidTr="00D821E0">
        <w:tc>
          <w:tcPr>
            <w:tcW w:w="10436" w:type="dxa"/>
          </w:tcPr>
          <w:p w:rsidR="00436414" w:rsidRPr="003D6AB7" w:rsidRDefault="00436414" w:rsidP="00957052">
            <w:pPr>
              <w:spacing w:line="6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</w:p>
        </w:tc>
      </w:tr>
    </w:tbl>
    <w:p w:rsidR="003D6AB7" w:rsidRDefault="003D6AB7" w:rsidP="0017482A">
      <w:pPr>
        <w:jc w:val="left"/>
        <w:rPr>
          <w:rFonts w:asciiTheme="minorEastAsia" w:hAnsiTheme="minorEastAsia"/>
          <w:sz w:val="24"/>
          <w:szCs w:val="24"/>
        </w:rPr>
      </w:pPr>
    </w:p>
    <w:p w:rsidR="0017482A" w:rsidRDefault="0017482A" w:rsidP="0017482A">
      <w:pPr>
        <w:jc w:val="left"/>
        <w:rPr>
          <w:rFonts w:asciiTheme="minorEastAsia" w:hAnsiTheme="minorEastAsia"/>
          <w:sz w:val="24"/>
          <w:szCs w:val="24"/>
        </w:rPr>
      </w:pPr>
    </w:p>
    <w:p w:rsidR="00BB6847" w:rsidRDefault="00BB6847" w:rsidP="0017482A">
      <w:pPr>
        <w:jc w:val="left"/>
        <w:rPr>
          <w:rFonts w:asciiTheme="minorEastAsia" w:hAnsiTheme="minorEastAsia"/>
          <w:sz w:val="24"/>
          <w:szCs w:val="24"/>
        </w:rPr>
      </w:pPr>
    </w:p>
    <w:p w:rsidR="0017482A" w:rsidRDefault="00957052" w:rsidP="0017482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【郡市区</w:t>
      </w:r>
      <w:r>
        <w:rPr>
          <w:rFonts w:asciiTheme="minorEastAsia" w:hAnsiTheme="minorEastAsia"/>
          <w:sz w:val="24"/>
          <w:szCs w:val="24"/>
        </w:rPr>
        <w:t>医師会記入欄</w:t>
      </w:r>
      <w:r>
        <w:rPr>
          <w:rFonts w:asciiTheme="minorEastAsia" w:hAnsiTheme="minorEastAsia" w:hint="eastAsia"/>
          <w:sz w:val="24"/>
          <w:szCs w:val="24"/>
        </w:rPr>
        <w:t>】</w:t>
      </w:r>
      <w:r w:rsidR="00427864">
        <w:rPr>
          <w:rFonts w:asciiTheme="minorEastAsia" w:hAnsiTheme="minorEastAsia" w:hint="eastAsia"/>
          <w:sz w:val="24"/>
          <w:szCs w:val="24"/>
        </w:rPr>
        <w:t>（申請者</w:t>
      </w:r>
      <w:r w:rsidR="00427864">
        <w:rPr>
          <w:rFonts w:asciiTheme="minorEastAsia" w:hAnsiTheme="minorEastAsia"/>
          <w:sz w:val="24"/>
          <w:szCs w:val="24"/>
        </w:rPr>
        <w:t>が</w:t>
      </w:r>
      <w:r w:rsidR="00427864">
        <w:rPr>
          <w:rFonts w:asciiTheme="minorEastAsia" w:hAnsiTheme="minorEastAsia" w:hint="eastAsia"/>
          <w:sz w:val="24"/>
          <w:szCs w:val="24"/>
        </w:rPr>
        <w:t>医師会会員</w:t>
      </w:r>
      <w:r w:rsidR="00427864">
        <w:rPr>
          <w:rFonts w:asciiTheme="minorEastAsia" w:hAnsiTheme="minorEastAsia"/>
          <w:sz w:val="24"/>
          <w:szCs w:val="24"/>
        </w:rPr>
        <w:t>の場合のみ</w:t>
      </w:r>
      <w:r w:rsidR="00427864"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957052" w:rsidRPr="00427864" w:rsidTr="00D821E0">
        <w:trPr>
          <w:trHeight w:val="1230"/>
        </w:trPr>
        <w:tc>
          <w:tcPr>
            <w:tcW w:w="10436" w:type="dxa"/>
          </w:tcPr>
          <w:p w:rsidR="00BB6847" w:rsidRDefault="00427864" w:rsidP="00BB6847">
            <w:pPr>
              <w:spacing w:line="80" w:lineRule="exact"/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B684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427864" w:rsidRPr="00427864" w:rsidRDefault="00427864" w:rsidP="00BB6847">
            <w:pPr>
              <w:ind w:leftChars="100" w:left="210"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427864">
              <w:rPr>
                <w:rFonts w:asciiTheme="minorEastAsia" w:hAnsiTheme="minorEastAsia" w:hint="eastAsia"/>
                <w:sz w:val="22"/>
              </w:rPr>
              <w:t>申請者</w:t>
            </w:r>
            <w:r w:rsidRPr="00427864">
              <w:rPr>
                <w:rFonts w:asciiTheme="minorEastAsia" w:hAnsiTheme="minorEastAsia"/>
                <w:sz w:val="22"/>
              </w:rPr>
              <w:t>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 w:rsidRPr="00427864">
              <w:rPr>
                <w:rFonts w:asciiTheme="minorEastAsia" w:hAnsiTheme="minorEastAsia" w:hint="eastAsia"/>
                <w:sz w:val="22"/>
              </w:rPr>
              <w:t>社会的</w:t>
            </w:r>
            <w:r w:rsidRPr="00427864">
              <w:rPr>
                <w:rFonts w:asciiTheme="minorEastAsia" w:hAnsiTheme="minorEastAsia"/>
                <w:sz w:val="22"/>
              </w:rPr>
              <w:t>な保健・医療・介護・福祉活動、在宅医療、地域連携活動等</w:t>
            </w:r>
            <w:r>
              <w:rPr>
                <w:rFonts w:asciiTheme="minorEastAsia" w:hAnsiTheme="minorEastAsia" w:hint="eastAsia"/>
                <w:sz w:val="22"/>
              </w:rPr>
              <w:t>」として、</w:t>
            </w:r>
            <w:r>
              <w:rPr>
                <w:rFonts w:asciiTheme="minorEastAsia" w:hAnsiTheme="minorEastAsia"/>
                <w:sz w:val="22"/>
              </w:rPr>
              <w:t>上記記載の活動を</w:t>
            </w:r>
            <w:r>
              <w:rPr>
                <w:rFonts w:asciiTheme="minorEastAsia" w:hAnsiTheme="minorEastAsia" w:hint="eastAsia"/>
                <w:sz w:val="22"/>
              </w:rPr>
              <w:t>規定</w:t>
            </w:r>
            <w:r>
              <w:rPr>
                <w:rFonts w:asciiTheme="minorEastAsia" w:hAnsiTheme="minorEastAsia"/>
                <w:sz w:val="22"/>
              </w:rPr>
              <w:t>の期間内に実施</w:t>
            </w:r>
            <w:r>
              <w:rPr>
                <w:rFonts w:asciiTheme="minorEastAsia" w:hAnsiTheme="minorEastAsia" w:hint="eastAsia"/>
                <w:sz w:val="22"/>
              </w:rPr>
              <w:t>している</w:t>
            </w:r>
            <w:r>
              <w:rPr>
                <w:rFonts w:asciiTheme="minorEastAsia" w:hAnsiTheme="minorEastAsia"/>
                <w:sz w:val="22"/>
              </w:rPr>
              <w:t>ことを認めます。</w:t>
            </w:r>
          </w:p>
          <w:p w:rsidR="00427864" w:rsidRPr="00427864" w:rsidRDefault="00427864" w:rsidP="00BB6847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B6847" w:rsidRDefault="00BB6847" w:rsidP="00BB6847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27864" w:rsidRDefault="00427864" w:rsidP="0095705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医師会名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427864" w:rsidRDefault="00427864" w:rsidP="00427864">
            <w:pPr>
              <w:spacing w:line="2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427864" w:rsidRPr="00427864" w:rsidRDefault="00427864" w:rsidP="00D821E0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会長名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="00D821E0" w:rsidRPr="00D821E0">
              <w:rPr>
                <w:rFonts w:asciiTheme="minorEastAsia" w:hAnsiTheme="minorEastAsia" w:hint="eastAsia"/>
                <w:sz w:val="28"/>
                <w:szCs w:val="24"/>
              </w:rPr>
              <w:t>印</w:t>
            </w:r>
          </w:p>
          <w:p w:rsidR="00957052" w:rsidRPr="00427864" w:rsidRDefault="00427864" w:rsidP="00D821E0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</w:t>
            </w:r>
            <w:r w:rsidRPr="00427864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　　</w:t>
            </w:r>
            <w:r w:rsidRPr="0042786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427864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  <w:r w:rsidRPr="0042786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</w:p>
          <w:p w:rsidR="00957052" w:rsidRPr="003D6AB7" w:rsidRDefault="00957052" w:rsidP="00BB6847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57052" w:rsidRDefault="00957052" w:rsidP="00957052">
      <w:pPr>
        <w:jc w:val="left"/>
        <w:rPr>
          <w:rFonts w:asciiTheme="minorEastAsia" w:hAnsiTheme="minorEastAsia"/>
          <w:sz w:val="24"/>
          <w:szCs w:val="24"/>
        </w:rPr>
      </w:pPr>
    </w:p>
    <w:p w:rsidR="00BB6847" w:rsidRDefault="00BB6847" w:rsidP="00957052">
      <w:pPr>
        <w:jc w:val="left"/>
        <w:rPr>
          <w:rFonts w:asciiTheme="minorEastAsia" w:hAnsiTheme="minorEastAsia"/>
          <w:sz w:val="24"/>
          <w:szCs w:val="24"/>
        </w:rPr>
      </w:pPr>
    </w:p>
    <w:p w:rsidR="00BB6847" w:rsidRPr="003D6AB7" w:rsidRDefault="00BB6847" w:rsidP="00957052">
      <w:pPr>
        <w:jc w:val="left"/>
        <w:rPr>
          <w:rFonts w:asciiTheme="minorEastAsia" w:hAnsiTheme="minorEastAsia"/>
          <w:sz w:val="24"/>
          <w:szCs w:val="24"/>
        </w:rPr>
      </w:pPr>
    </w:p>
    <w:sectPr w:rsidR="00BB6847" w:rsidRPr="003D6AB7" w:rsidSect="00C65DFF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D1E" w:rsidRDefault="000F0D1E" w:rsidP="00022CAF">
      <w:r>
        <w:separator/>
      </w:r>
    </w:p>
  </w:endnote>
  <w:endnote w:type="continuationSeparator" w:id="0">
    <w:p w:rsidR="000F0D1E" w:rsidRDefault="000F0D1E" w:rsidP="000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D1E" w:rsidRDefault="000F0D1E" w:rsidP="00022CAF">
      <w:r>
        <w:separator/>
      </w:r>
    </w:p>
  </w:footnote>
  <w:footnote w:type="continuationSeparator" w:id="0">
    <w:p w:rsidR="000F0D1E" w:rsidRDefault="000F0D1E" w:rsidP="0002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716"/>
    <w:multiLevelType w:val="hybridMultilevel"/>
    <w:tmpl w:val="DA8AA238"/>
    <w:lvl w:ilvl="0" w:tplc="EE805F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C436B"/>
    <w:multiLevelType w:val="hybridMultilevel"/>
    <w:tmpl w:val="50A40FAC"/>
    <w:lvl w:ilvl="0" w:tplc="C54C91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53B43"/>
    <w:multiLevelType w:val="hybridMultilevel"/>
    <w:tmpl w:val="A84015DC"/>
    <w:lvl w:ilvl="0" w:tplc="87F41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E0229"/>
    <w:multiLevelType w:val="multilevel"/>
    <w:tmpl w:val="08EEF4EE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D40AFC"/>
    <w:multiLevelType w:val="hybridMultilevel"/>
    <w:tmpl w:val="E7403FC2"/>
    <w:lvl w:ilvl="0" w:tplc="52DAC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2681F"/>
    <w:multiLevelType w:val="hybridMultilevel"/>
    <w:tmpl w:val="A3EE931E"/>
    <w:lvl w:ilvl="0" w:tplc="614C31DA">
      <w:start w:val="1"/>
      <w:numFmt w:val="decimalEnclosedCircle"/>
      <w:lvlText w:val="%1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83E588D"/>
    <w:multiLevelType w:val="hybridMultilevel"/>
    <w:tmpl w:val="08EEF4EE"/>
    <w:lvl w:ilvl="0" w:tplc="075A806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9F2F08"/>
    <w:multiLevelType w:val="hybridMultilevel"/>
    <w:tmpl w:val="9202EF2E"/>
    <w:lvl w:ilvl="0" w:tplc="062E53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756E4B"/>
    <w:multiLevelType w:val="hybridMultilevel"/>
    <w:tmpl w:val="4CCA71F4"/>
    <w:lvl w:ilvl="0" w:tplc="B4D029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AC"/>
    <w:rsid w:val="0001299E"/>
    <w:rsid w:val="00022CAF"/>
    <w:rsid w:val="00043B43"/>
    <w:rsid w:val="00056AB8"/>
    <w:rsid w:val="00064262"/>
    <w:rsid w:val="000C5777"/>
    <w:rsid w:val="000F0D1E"/>
    <w:rsid w:val="00106C76"/>
    <w:rsid w:val="001236D4"/>
    <w:rsid w:val="001362C8"/>
    <w:rsid w:val="001447B5"/>
    <w:rsid w:val="001600FF"/>
    <w:rsid w:val="0017482A"/>
    <w:rsid w:val="001C666C"/>
    <w:rsid w:val="00222709"/>
    <w:rsid w:val="00233583"/>
    <w:rsid w:val="00260328"/>
    <w:rsid w:val="00281BBD"/>
    <w:rsid w:val="002C035F"/>
    <w:rsid w:val="002C2128"/>
    <w:rsid w:val="00372695"/>
    <w:rsid w:val="003B30C7"/>
    <w:rsid w:val="003B6167"/>
    <w:rsid w:val="003D6AB7"/>
    <w:rsid w:val="003F61B3"/>
    <w:rsid w:val="00427864"/>
    <w:rsid w:val="00436414"/>
    <w:rsid w:val="0044215B"/>
    <w:rsid w:val="004D51AC"/>
    <w:rsid w:val="005542DA"/>
    <w:rsid w:val="005F271F"/>
    <w:rsid w:val="005F6674"/>
    <w:rsid w:val="00634839"/>
    <w:rsid w:val="006444C5"/>
    <w:rsid w:val="00665925"/>
    <w:rsid w:val="00681A75"/>
    <w:rsid w:val="00696D2D"/>
    <w:rsid w:val="006971D3"/>
    <w:rsid w:val="006B1362"/>
    <w:rsid w:val="0073637C"/>
    <w:rsid w:val="007735C6"/>
    <w:rsid w:val="007C1382"/>
    <w:rsid w:val="007C3070"/>
    <w:rsid w:val="00865C32"/>
    <w:rsid w:val="008E12C0"/>
    <w:rsid w:val="009134D6"/>
    <w:rsid w:val="009159F7"/>
    <w:rsid w:val="00957052"/>
    <w:rsid w:val="009936CC"/>
    <w:rsid w:val="009C6901"/>
    <w:rsid w:val="00A761FE"/>
    <w:rsid w:val="00A9090E"/>
    <w:rsid w:val="00B44FF0"/>
    <w:rsid w:val="00B47992"/>
    <w:rsid w:val="00B67C8C"/>
    <w:rsid w:val="00B77D99"/>
    <w:rsid w:val="00B85B75"/>
    <w:rsid w:val="00BB0912"/>
    <w:rsid w:val="00BB5577"/>
    <w:rsid w:val="00BB6847"/>
    <w:rsid w:val="00BF4147"/>
    <w:rsid w:val="00BF5380"/>
    <w:rsid w:val="00C6508D"/>
    <w:rsid w:val="00C65DFF"/>
    <w:rsid w:val="00C845EA"/>
    <w:rsid w:val="00CA3EE7"/>
    <w:rsid w:val="00D821E0"/>
    <w:rsid w:val="00D83839"/>
    <w:rsid w:val="00DA5A5B"/>
    <w:rsid w:val="00DC659E"/>
    <w:rsid w:val="00DD2060"/>
    <w:rsid w:val="00DE4DBE"/>
    <w:rsid w:val="00E0380C"/>
    <w:rsid w:val="00E2698D"/>
    <w:rsid w:val="00E36809"/>
    <w:rsid w:val="00E537FD"/>
    <w:rsid w:val="00E5388F"/>
    <w:rsid w:val="00EE0B88"/>
    <w:rsid w:val="00F1486A"/>
    <w:rsid w:val="00F508CC"/>
    <w:rsid w:val="00F84A31"/>
    <w:rsid w:val="00FA6F85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6F9B8E"/>
  <w15:docId w15:val="{DF756303-B0D7-41D4-B4FD-B014159B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3004C611</Template>
  <TotalTime>28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kaigo06-PC</dc:creator>
  <cp:lastModifiedBy>maruyama</cp:lastModifiedBy>
  <cp:revision>5</cp:revision>
  <cp:lastPrinted>2017-11-15T08:01:00Z</cp:lastPrinted>
  <dcterms:created xsi:type="dcterms:W3CDTF">2016-06-24T05:33:00Z</dcterms:created>
  <dcterms:modified xsi:type="dcterms:W3CDTF">2018-11-15T08:14:00Z</dcterms:modified>
</cp:coreProperties>
</file>