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DD" w:rsidRPr="00D143DD" w:rsidRDefault="00D143DD" w:rsidP="004D51AC">
      <w:pPr>
        <w:jc w:val="center"/>
        <w:rPr>
          <w:b/>
          <w:szCs w:val="21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4B888" wp14:editId="6DC837BC">
                <wp:simplePos x="0" y="0"/>
                <wp:positionH relativeFrom="margin">
                  <wp:posOffset>5883910</wp:posOffset>
                </wp:positionH>
                <wp:positionV relativeFrom="paragraph">
                  <wp:posOffset>112395</wp:posOffset>
                </wp:positionV>
                <wp:extent cx="742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42" w:rsidRPr="00C65DFF" w:rsidRDefault="00DC3F42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4B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3pt;margin-top:8.85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">
                <v:textbox style="mso-fit-shape-to-text:t">
                  <w:txbxContent>
                    <w:p w:rsidR="00DC3F42" w:rsidRPr="00C65DFF" w:rsidRDefault="00DC3F42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C65DFF" w:rsidRDefault="00C65DFF"/>
    <w:p w:rsidR="00E5388F" w:rsidRPr="00E5388F" w:rsidRDefault="00B11427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E5388F" w:rsidRPr="00E5388F">
        <w:rPr>
          <w:sz w:val="24"/>
          <w:szCs w:val="24"/>
        </w:rPr>
        <w:t>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4240"/>
        <w:gridCol w:w="6245"/>
      </w:tblGrid>
      <w:tr w:rsidR="003B6167" w:rsidRPr="00F84A31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245" w:type="dxa"/>
            <w:vAlign w:val="center"/>
          </w:tcPr>
          <w:p w:rsidR="006A20AF" w:rsidRPr="00043B43" w:rsidRDefault="006A20AF" w:rsidP="006A20A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43B43" w:rsidRPr="00043B43">
              <w:rPr>
                <w:sz w:val="24"/>
                <w:szCs w:val="24"/>
              </w:rPr>
              <w:t>１</w:t>
            </w:r>
            <w:r w:rsidR="00043B43" w:rsidRPr="00043B43">
              <w:rPr>
                <w:rFonts w:hint="eastAsia"/>
                <w:sz w:val="24"/>
                <w:szCs w:val="24"/>
              </w:rPr>
              <w:t>．</w:t>
            </w:r>
            <w:r w:rsidR="00043B43" w:rsidRPr="00043B43">
              <w:rPr>
                <w:sz w:val="24"/>
                <w:szCs w:val="24"/>
              </w:rPr>
              <w:t>会員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43B43" w:rsidRPr="00043B43">
              <w:rPr>
                <w:rFonts w:hint="eastAsia"/>
                <w:sz w:val="24"/>
                <w:szCs w:val="24"/>
              </w:rPr>
              <w:t>２．</w:t>
            </w:r>
            <w:r w:rsidR="00043B43"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245" w:type="dxa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3B6167" w:rsidRPr="00D143DD" w:rsidRDefault="003B6167">
            <w:pPr>
              <w:rPr>
                <w:rFonts w:asciiTheme="minorEastAsia" w:hAnsiTheme="minorEastAsia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３．氏</w:t>
            </w:r>
            <w:r w:rsidR="00C65DFF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45" w:type="dxa"/>
          </w:tcPr>
          <w:p w:rsidR="003B6167" w:rsidRPr="00D143DD" w:rsidRDefault="00043B43" w:rsidP="00043B43">
            <w:pPr>
              <w:rPr>
                <w:rFonts w:asciiTheme="minorEastAsia" w:hAnsiTheme="minorEastAsia"/>
                <w:sz w:val="20"/>
                <w:szCs w:val="20"/>
              </w:rPr>
            </w:pPr>
            <w:r w:rsidRPr="00D143DD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696D2D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696D2D" w:rsidRPr="00D143DD" w:rsidRDefault="00696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４．医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>籍</w:t>
            </w:r>
            <w:r w:rsidR="00BF4147" w:rsidRPr="00D143DD">
              <w:rPr>
                <w:rFonts w:asciiTheme="minorEastAsia" w:hAnsiTheme="minorEastAsia" w:hint="eastAsia"/>
                <w:sz w:val="24"/>
                <w:szCs w:val="24"/>
              </w:rPr>
              <w:t>登録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>番号</w:t>
            </w:r>
          </w:p>
        </w:tc>
        <w:tc>
          <w:tcPr>
            <w:tcW w:w="6245" w:type="dxa"/>
          </w:tcPr>
          <w:p w:rsidR="00696D2D" w:rsidRPr="00D143DD" w:rsidRDefault="00696D2D" w:rsidP="00043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B6167" w:rsidRPr="00E0380C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3B6167" w:rsidRPr="00D143DD" w:rsidRDefault="00696D2D">
            <w:pPr>
              <w:rPr>
                <w:rFonts w:asciiTheme="minorEastAsia" w:hAnsiTheme="minorEastAsia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3B6167" w:rsidRPr="00D143DD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3B6167" w:rsidRPr="00D143DD">
              <w:rPr>
                <w:rFonts w:asciiTheme="minorEastAsia" w:hAnsiTheme="minorEastAsia"/>
                <w:sz w:val="24"/>
                <w:szCs w:val="24"/>
              </w:rPr>
              <w:t>生年月日</w:t>
            </w:r>
          </w:p>
        </w:tc>
        <w:tc>
          <w:tcPr>
            <w:tcW w:w="6245" w:type="dxa"/>
            <w:vAlign w:val="center"/>
          </w:tcPr>
          <w:p w:rsidR="003B6167" w:rsidRPr="00D143DD" w:rsidRDefault="00D143DD" w:rsidP="00E0380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</w:t>
            </w:r>
            <w:r w:rsidR="00043B43" w:rsidRPr="00D143DD">
              <w:rPr>
                <w:rFonts w:asciiTheme="minorEastAsia" w:hAnsiTheme="minorEastAsia"/>
                <w:sz w:val="24"/>
                <w:szCs w:val="24"/>
              </w:rPr>
              <w:t xml:space="preserve"> 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Ｓ</w:t>
            </w:r>
            <w:r w:rsidR="00043B43" w:rsidRPr="00D143D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43B43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Ｈ</w:t>
            </w:r>
            <w:r w:rsidR="00043B43" w:rsidRPr="00D143DD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="00043B43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0380C" w:rsidRPr="00D143D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043B43" w:rsidRPr="00D143DD">
              <w:rPr>
                <w:rFonts w:asciiTheme="minorEastAsia" w:hAnsiTheme="minorEastAsia"/>
                <w:sz w:val="24"/>
                <w:szCs w:val="24"/>
              </w:rPr>
              <w:t xml:space="preserve">　年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43B43" w:rsidRPr="00D143DD">
              <w:rPr>
                <w:rFonts w:asciiTheme="minorEastAsia" w:hAnsiTheme="minorEastAsia"/>
                <w:sz w:val="24"/>
                <w:szCs w:val="24"/>
              </w:rPr>
              <w:t xml:space="preserve">　　月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43B43" w:rsidRPr="00D143DD">
              <w:rPr>
                <w:rFonts w:asciiTheme="minorEastAsia" w:hAnsiTheme="minorEastAsia"/>
                <w:sz w:val="24"/>
                <w:szCs w:val="24"/>
              </w:rPr>
              <w:t xml:space="preserve">　　日生</w:t>
            </w:r>
          </w:p>
        </w:tc>
      </w:tr>
      <w:tr w:rsidR="003B6167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3B6167" w:rsidRPr="00D143DD" w:rsidRDefault="00696D2D">
            <w:pPr>
              <w:rPr>
                <w:rFonts w:asciiTheme="minorEastAsia" w:hAnsiTheme="minorEastAsia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3B6167" w:rsidRPr="00D143DD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3B6167" w:rsidRPr="00D143DD">
              <w:rPr>
                <w:rFonts w:asciiTheme="minorEastAsia" w:hAnsiTheme="minorEastAsia"/>
                <w:sz w:val="24"/>
                <w:szCs w:val="24"/>
              </w:rPr>
              <w:t>医療機関名</w:t>
            </w:r>
          </w:p>
        </w:tc>
        <w:tc>
          <w:tcPr>
            <w:tcW w:w="6245" w:type="dxa"/>
            <w:vAlign w:val="center"/>
          </w:tcPr>
          <w:p w:rsidR="003B6167" w:rsidRPr="00D143DD" w:rsidRDefault="003B61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6167" w:rsidTr="00D143DD">
        <w:trPr>
          <w:trHeight w:val="1079"/>
          <w:jc w:val="center"/>
        </w:trPr>
        <w:tc>
          <w:tcPr>
            <w:tcW w:w="4240" w:type="dxa"/>
            <w:vAlign w:val="center"/>
          </w:tcPr>
          <w:p w:rsidR="003B6167" w:rsidRPr="00D143DD" w:rsidRDefault="00696D2D">
            <w:pPr>
              <w:rPr>
                <w:rFonts w:asciiTheme="minorEastAsia" w:hAnsiTheme="minorEastAsia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3B6167" w:rsidRPr="00D143DD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3B6167" w:rsidRPr="00D143DD">
              <w:rPr>
                <w:rFonts w:asciiTheme="minorEastAsia" w:hAnsiTheme="minorEastAsia"/>
                <w:sz w:val="24"/>
                <w:szCs w:val="24"/>
              </w:rPr>
              <w:t>医療機関住所</w:t>
            </w:r>
          </w:p>
        </w:tc>
        <w:tc>
          <w:tcPr>
            <w:tcW w:w="6245" w:type="dxa"/>
          </w:tcPr>
          <w:p w:rsidR="00E5388F" w:rsidRPr="00D143DD" w:rsidRDefault="00E5388F" w:rsidP="00E5388F">
            <w:pPr>
              <w:spacing w:line="1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B6167" w:rsidRPr="00D143DD" w:rsidRDefault="00043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〒　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0380C" w:rsidRPr="00D143D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5388F" w:rsidRPr="00D143DD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E0380C" w:rsidRPr="00D143D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3B6167" w:rsidRPr="00E0380C" w:rsidTr="00D143DD">
        <w:trPr>
          <w:trHeight w:val="1050"/>
          <w:jc w:val="center"/>
        </w:trPr>
        <w:tc>
          <w:tcPr>
            <w:tcW w:w="4240" w:type="dxa"/>
            <w:vAlign w:val="center"/>
          </w:tcPr>
          <w:p w:rsidR="003B6167" w:rsidRPr="00D143DD" w:rsidRDefault="00696D2D">
            <w:pPr>
              <w:rPr>
                <w:rFonts w:asciiTheme="minorEastAsia" w:hAnsiTheme="minorEastAsia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3B6167" w:rsidRPr="00D143DD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3B6167" w:rsidRPr="00D143DD">
              <w:rPr>
                <w:rFonts w:asciiTheme="minorEastAsia" w:hAnsiTheme="minorEastAsia"/>
                <w:sz w:val="24"/>
                <w:szCs w:val="24"/>
              </w:rPr>
              <w:t>医療機関電話</w:t>
            </w:r>
            <w:r w:rsidR="003B6167" w:rsidRPr="00D143D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B6167" w:rsidRPr="00D143DD">
              <w:rPr>
                <w:rFonts w:asciiTheme="minorEastAsia" w:hAnsiTheme="minorEastAsia"/>
                <w:sz w:val="24"/>
                <w:szCs w:val="24"/>
              </w:rPr>
              <w:t>FAX番号</w:t>
            </w:r>
          </w:p>
        </w:tc>
        <w:tc>
          <w:tcPr>
            <w:tcW w:w="6245" w:type="dxa"/>
            <w:vAlign w:val="center"/>
          </w:tcPr>
          <w:p w:rsidR="00043B43" w:rsidRPr="00D143DD" w:rsidRDefault="00043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TE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>L:</w:t>
            </w:r>
            <w:r w:rsidR="00F84A31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F84A31" w:rsidRPr="00D143DD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="00E5388F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4A31" w:rsidRPr="00D143D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84A31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84A31" w:rsidRPr="00D143D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5388F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4A31" w:rsidRPr="00D143DD">
              <w:rPr>
                <w:rFonts w:asciiTheme="minorEastAsia" w:hAnsiTheme="minorEastAsia"/>
                <w:sz w:val="24"/>
                <w:szCs w:val="24"/>
              </w:rPr>
              <w:t xml:space="preserve">　－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</w:p>
          <w:p w:rsidR="00043B43" w:rsidRPr="00D143DD" w:rsidRDefault="00043B43" w:rsidP="00043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DD">
              <w:rPr>
                <w:rFonts w:asciiTheme="minorEastAsia" w:hAnsiTheme="minorEastAsia"/>
                <w:sz w:val="24"/>
                <w:szCs w:val="24"/>
              </w:rPr>
              <w:t>FAX:</w:t>
            </w:r>
            <w:r w:rsidR="00F84A31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F84A31" w:rsidRPr="00D143DD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5388F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84A31" w:rsidRPr="00D143D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F84A31" w:rsidRPr="00D143D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84A31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4A31" w:rsidRPr="00D143D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E0380C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5388F"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4A31" w:rsidRPr="00D143DD">
              <w:rPr>
                <w:rFonts w:asciiTheme="minorEastAsia" w:hAnsiTheme="minorEastAsia"/>
                <w:sz w:val="24"/>
                <w:szCs w:val="24"/>
              </w:rPr>
              <w:t xml:space="preserve">　－       </w:t>
            </w:r>
          </w:p>
        </w:tc>
      </w:tr>
      <w:tr w:rsidR="003B6167" w:rsidTr="00D143DD">
        <w:trPr>
          <w:trHeight w:val="1089"/>
          <w:jc w:val="center"/>
        </w:trPr>
        <w:tc>
          <w:tcPr>
            <w:tcW w:w="4240" w:type="dxa"/>
            <w:vAlign w:val="center"/>
          </w:tcPr>
          <w:p w:rsidR="003B6167" w:rsidRPr="00D143DD" w:rsidRDefault="00696D2D">
            <w:pPr>
              <w:rPr>
                <w:rFonts w:asciiTheme="minorEastAsia" w:hAnsiTheme="minorEastAsia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043B43" w:rsidRPr="00D143DD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043B43" w:rsidRPr="00D143DD">
              <w:rPr>
                <w:rFonts w:asciiTheme="minorEastAsia" w:hAnsiTheme="minorEastAsia"/>
                <w:sz w:val="24"/>
                <w:szCs w:val="24"/>
              </w:rPr>
              <w:t>業務の種別</w:t>
            </w:r>
          </w:p>
        </w:tc>
        <w:tc>
          <w:tcPr>
            <w:tcW w:w="6245" w:type="dxa"/>
            <w:vAlign w:val="center"/>
          </w:tcPr>
          <w:p w:rsidR="005F6674" w:rsidRPr="00D143DD" w:rsidRDefault="00E0380C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１．開設者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>・管理者　　２．勤務医</w:t>
            </w: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 xml:space="preserve">　３．研修医</w:t>
            </w:r>
          </w:p>
          <w:p w:rsidR="005F6674" w:rsidRPr="00D143DD" w:rsidRDefault="005F6674" w:rsidP="005F6674">
            <w:pPr>
              <w:spacing w:line="120" w:lineRule="exact"/>
              <w:ind w:firstLineChars="100" w:firstLine="100"/>
              <w:rPr>
                <w:rFonts w:asciiTheme="minorEastAsia" w:hAnsiTheme="minorEastAsia"/>
                <w:sz w:val="10"/>
                <w:szCs w:val="10"/>
              </w:rPr>
            </w:pPr>
          </w:p>
          <w:p w:rsidR="003B6167" w:rsidRPr="00D143DD" w:rsidRDefault="005F6674" w:rsidP="005F667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143DD">
              <w:rPr>
                <w:rFonts w:asciiTheme="minorEastAsia" w:hAnsiTheme="minorEastAsia"/>
                <w:sz w:val="24"/>
                <w:szCs w:val="24"/>
              </w:rPr>
              <w:t>４</w:t>
            </w: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>その他</w:t>
            </w: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 xml:space="preserve">　　　　　　　　</w:t>
            </w:r>
            <w:r w:rsidRPr="00D143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143DD">
              <w:rPr>
                <w:rFonts w:asciiTheme="minorEastAsia" w:hAnsiTheme="minorEastAsia"/>
                <w:sz w:val="24"/>
                <w:szCs w:val="24"/>
              </w:rPr>
              <w:t xml:space="preserve">　　　）</w:t>
            </w:r>
          </w:p>
        </w:tc>
      </w:tr>
      <w:tr w:rsidR="00E537FD" w:rsidTr="00D143DD">
        <w:trPr>
          <w:trHeight w:val="1064"/>
          <w:jc w:val="center"/>
        </w:trPr>
        <w:tc>
          <w:tcPr>
            <w:tcW w:w="4240" w:type="dxa"/>
            <w:vAlign w:val="center"/>
          </w:tcPr>
          <w:p w:rsidR="00E537FD" w:rsidRPr="00DC3F42" w:rsidRDefault="00696D2D" w:rsidP="00E537F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E537FD" w:rsidRPr="00DC3F42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537FD" w:rsidRPr="00DC3F42">
              <w:rPr>
                <w:rFonts w:asciiTheme="minorEastAsia" w:hAnsiTheme="minorEastAsia"/>
                <w:sz w:val="24"/>
                <w:szCs w:val="24"/>
              </w:rPr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Pr="00DC3F42" w:rsidRDefault="006A20AF" w:rsidP="006A20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E537FD" w:rsidRPr="00DC3F42">
              <w:rPr>
                <w:rFonts w:asciiTheme="minorEastAsia" w:hAnsiTheme="minorEastAsia"/>
                <w:sz w:val="24"/>
                <w:szCs w:val="24"/>
              </w:rPr>
              <w:t>１．</w:t>
            </w:r>
            <w:r w:rsidR="00E537FD" w:rsidRPr="00DC3F42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537FD" w:rsidRPr="00DC3F42">
              <w:rPr>
                <w:rFonts w:asciiTheme="minorEastAsia" w:hAnsiTheme="minorEastAsia"/>
                <w:sz w:val="24"/>
                <w:szCs w:val="24"/>
              </w:rPr>
              <w:t>２．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537FD" w:rsidRPr="00DC3F42">
              <w:rPr>
                <w:rFonts w:asciiTheme="minorEastAsia" w:hAnsiTheme="minorEastAsia"/>
                <w:sz w:val="24"/>
                <w:szCs w:val="24"/>
              </w:rPr>
              <w:t>無</w:t>
            </w:r>
          </w:p>
        </w:tc>
      </w:tr>
      <w:tr w:rsidR="00E537FD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E537FD" w:rsidRPr="00DC3F42" w:rsidRDefault="00696D2D">
            <w:pPr>
              <w:rPr>
                <w:sz w:val="24"/>
                <w:szCs w:val="24"/>
              </w:rPr>
            </w:pP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E537FD" w:rsidRPr="00DC3F42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537FD" w:rsidRPr="00DC3F42">
              <w:rPr>
                <w:rFonts w:asciiTheme="minorEastAsia" w:hAnsiTheme="minorEastAsia"/>
                <w:sz w:val="24"/>
                <w:szCs w:val="24"/>
              </w:rPr>
              <w:t>応用研修</w:t>
            </w:r>
            <w:r w:rsidR="00E537FD"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537FD" w:rsidRPr="00DC3F42">
              <w:rPr>
                <w:rFonts w:asciiTheme="minorEastAsia" w:hAnsiTheme="minorEastAsia"/>
                <w:sz w:val="24"/>
                <w:szCs w:val="24"/>
              </w:rPr>
              <w:t>取</w:t>
            </w:r>
            <w:r w:rsidR="00E537FD" w:rsidRPr="00DC3F42">
              <w:rPr>
                <w:sz w:val="24"/>
                <w:szCs w:val="24"/>
              </w:rPr>
              <w:t>得単位数</w:t>
            </w:r>
          </w:p>
        </w:tc>
        <w:tc>
          <w:tcPr>
            <w:tcW w:w="6245" w:type="dxa"/>
            <w:vAlign w:val="center"/>
          </w:tcPr>
          <w:p w:rsidR="00E537FD" w:rsidRPr="00DC3F42" w:rsidRDefault="00E537FD" w:rsidP="00E537F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37FD" w:rsidRPr="00DC3F42" w:rsidRDefault="00E537FD" w:rsidP="00E537F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Pr="00DC3F4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単位</w:t>
            </w:r>
          </w:p>
        </w:tc>
      </w:tr>
      <w:tr w:rsidR="00E537FD" w:rsidTr="00D143DD">
        <w:trPr>
          <w:trHeight w:val="737"/>
          <w:jc w:val="center"/>
        </w:trPr>
        <w:tc>
          <w:tcPr>
            <w:tcW w:w="4240" w:type="dxa"/>
            <w:vAlign w:val="center"/>
          </w:tcPr>
          <w:p w:rsidR="00E537FD" w:rsidRPr="00DC3F42" w:rsidRDefault="00696D2D" w:rsidP="00E537FD">
            <w:pPr>
              <w:rPr>
                <w:sz w:val="24"/>
                <w:szCs w:val="24"/>
              </w:rPr>
            </w:pP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E537FD" w:rsidRPr="00DC3F42">
              <w:rPr>
                <w:rFonts w:asciiTheme="minorEastAsia" w:hAnsiTheme="minorEastAsia" w:hint="eastAsia"/>
                <w:sz w:val="24"/>
                <w:szCs w:val="24"/>
              </w:rPr>
              <w:t>．実</w:t>
            </w:r>
            <w:r w:rsidR="00E537FD" w:rsidRPr="00DC3F42">
              <w:rPr>
                <w:rFonts w:hint="eastAsia"/>
                <w:sz w:val="24"/>
                <w:szCs w:val="24"/>
              </w:rPr>
              <w:t xml:space="preserve">地研修　</w:t>
            </w:r>
            <w:r w:rsidR="00E537FD" w:rsidRPr="00DC3F42">
              <w:rPr>
                <w:sz w:val="24"/>
                <w:szCs w:val="24"/>
              </w:rPr>
              <w:t>取得単位数</w:t>
            </w:r>
          </w:p>
          <w:p w:rsidR="00E537FD" w:rsidRPr="00DC3F42" w:rsidRDefault="00DC3F42" w:rsidP="00DC3F42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0AF">
              <w:rPr>
                <w:rFonts w:hint="eastAsia"/>
                <w:szCs w:val="24"/>
              </w:rPr>
              <w:t xml:space="preserve">　</w:t>
            </w:r>
            <w:r w:rsidR="00E537FD" w:rsidRPr="006A20AF">
              <w:rPr>
                <w:rFonts w:asciiTheme="minorEastAsia" w:hAnsiTheme="minorEastAsia"/>
                <w:szCs w:val="24"/>
              </w:rPr>
              <w:t>（</w:t>
            </w:r>
            <w:r w:rsidR="00E537FD" w:rsidRPr="006A20AF">
              <w:rPr>
                <w:rFonts w:asciiTheme="minorEastAsia" w:hAnsiTheme="minorEastAsia" w:hint="eastAsia"/>
                <w:szCs w:val="24"/>
              </w:rPr>
              <w:t>1項目</w:t>
            </w:r>
            <w:r w:rsidR="00E537FD" w:rsidRPr="006A20AF">
              <w:rPr>
                <w:rFonts w:asciiTheme="minorEastAsia" w:hAnsiTheme="minorEastAsia"/>
                <w:szCs w:val="24"/>
              </w:rPr>
              <w:t>につき5単位）</w:t>
            </w:r>
          </w:p>
        </w:tc>
        <w:tc>
          <w:tcPr>
            <w:tcW w:w="6245" w:type="dxa"/>
            <w:vAlign w:val="center"/>
          </w:tcPr>
          <w:p w:rsidR="00E537FD" w:rsidRPr="00DC3F42" w:rsidRDefault="00E537FD" w:rsidP="00E537F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E537FD" w:rsidRPr="00DC3F42" w:rsidRDefault="00E537FD" w:rsidP="00E537FD">
            <w:pPr>
              <w:rPr>
                <w:rFonts w:asciiTheme="minorEastAsia" w:hAnsiTheme="minorEastAsia"/>
                <w:sz w:val="24"/>
                <w:szCs w:val="24"/>
              </w:rPr>
            </w:pP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Pr="00DC3F4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単位</w:t>
            </w:r>
          </w:p>
        </w:tc>
      </w:tr>
      <w:tr w:rsidR="006A20AF" w:rsidTr="006A20AF">
        <w:trPr>
          <w:trHeight w:val="737"/>
          <w:jc w:val="center"/>
        </w:trPr>
        <w:tc>
          <w:tcPr>
            <w:tcW w:w="4240" w:type="dxa"/>
            <w:vAlign w:val="center"/>
          </w:tcPr>
          <w:p w:rsidR="006A20AF" w:rsidRDefault="006A20AF" w:rsidP="006A20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>．ホームページ掲載</w:t>
            </w:r>
          </w:p>
          <w:p w:rsidR="006A20AF" w:rsidRPr="00D143DD" w:rsidRDefault="006A20AF" w:rsidP="006A20A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D143DD">
              <w:rPr>
                <w:rFonts w:asciiTheme="minorEastAsia" w:hAnsiTheme="minorEastAsia" w:hint="eastAsia"/>
                <w:sz w:val="16"/>
                <w:szCs w:val="21"/>
              </w:rPr>
              <w:t>（</w:t>
            </w:r>
            <w:r w:rsidRPr="00D143DD">
              <w:rPr>
                <w:rFonts w:hint="eastAsia"/>
                <w:sz w:val="16"/>
                <w:szCs w:val="21"/>
              </w:rPr>
              <w:t>本会ホームページに研修修了者として氏名を掲載</w:t>
            </w:r>
            <w:r w:rsidRPr="00D143DD">
              <w:rPr>
                <w:rFonts w:asciiTheme="minorEastAsia" w:hAnsiTheme="minorEastAsia" w:hint="eastAsia"/>
                <w:sz w:val="16"/>
                <w:szCs w:val="21"/>
              </w:rPr>
              <w:t>）</w:t>
            </w:r>
          </w:p>
        </w:tc>
        <w:tc>
          <w:tcPr>
            <w:tcW w:w="6245" w:type="dxa"/>
            <w:vAlign w:val="center"/>
          </w:tcPr>
          <w:p w:rsidR="006A20AF" w:rsidRDefault="006A20AF" w:rsidP="006A20AF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>１．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２．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不可</w:t>
            </w:r>
          </w:p>
        </w:tc>
      </w:tr>
      <w:tr w:rsidR="006A20AF" w:rsidTr="006A20AF">
        <w:trPr>
          <w:trHeight w:val="737"/>
          <w:jc w:val="center"/>
        </w:trPr>
        <w:tc>
          <w:tcPr>
            <w:tcW w:w="4240" w:type="dxa"/>
            <w:vAlign w:val="center"/>
          </w:tcPr>
          <w:p w:rsidR="006A20AF" w:rsidRPr="00DC3F42" w:rsidRDefault="006A20AF" w:rsidP="006A20AF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>．フレーム希</w:t>
            </w:r>
            <w:r w:rsidRPr="00DC3F42">
              <w:rPr>
                <w:rFonts w:hint="eastAsia"/>
                <w:sz w:val="24"/>
                <w:szCs w:val="24"/>
              </w:rPr>
              <w:t>望（有料）</w:t>
            </w:r>
          </w:p>
        </w:tc>
        <w:tc>
          <w:tcPr>
            <w:tcW w:w="6245" w:type="dxa"/>
            <w:vAlign w:val="center"/>
          </w:tcPr>
          <w:p w:rsidR="006A20AF" w:rsidRPr="00DC3F42" w:rsidRDefault="006A20AF" w:rsidP="006A20A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>１．有（￥5,000）　２．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C3F42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</w:tbl>
    <w:p w:rsidR="00C65DFF" w:rsidRDefault="00C65DFF" w:rsidP="00D143DD">
      <w:pPr>
        <w:spacing w:line="20" w:lineRule="atLeast"/>
      </w:pPr>
    </w:p>
    <w:sectPr w:rsidR="00C65DFF" w:rsidSect="00D143DD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42" w:rsidRDefault="00DC3F42" w:rsidP="00022CAF">
      <w:r>
        <w:separator/>
      </w:r>
    </w:p>
  </w:endnote>
  <w:endnote w:type="continuationSeparator" w:id="0">
    <w:p w:rsidR="00DC3F42" w:rsidRDefault="00DC3F42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42" w:rsidRDefault="00DC3F42" w:rsidP="00022CAF">
      <w:r>
        <w:separator/>
      </w:r>
    </w:p>
  </w:footnote>
  <w:footnote w:type="continuationSeparator" w:id="0">
    <w:p w:rsidR="00DC3F42" w:rsidRDefault="00DC3F42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A5954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A20AF"/>
    <w:rsid w:val="006B1362"/>
    <w:rsid w:val="0073637C"/>
    <w:rsid w:val="007735C6"/>
    <w:rsid w:val="007C1382"/>
    <w:rsid w:val="007C3070"/>
    <w:rsid w:val="00865C32"/>
    <w:rsid w:val="008E12C0"/>
    <w:rsid w:val="00910312"/>
    <w:rsid w:val="009134D6"/>
    <w:rsid w:val="00957052"/>
    <w:rsid w:val="009936CC"/>
    <w:rsid w:val="009C6901"/>
    <w:rsid w:val="009E707E"/>
    <w:rsid w:val="00A761FE"/>
    <w:rsid w:val="00A9090E"/>
    <w:rsid w:val="00AB5AB2"/>
    <w:rsid w:val="00B11427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679BE"/>
    <w:rsid w:val="00C845EA"/>
    <w:rsid w:val="00CA3EE7"/>
    <w:rsid w:val="00CE0434"/>
    <w:rsid w:val="00D053EC"/>
    <w:rsid w:val="00D143DD"/>
    <w:rsid w:val="00D83839"/>
    <w:rsid w:val="00DA5A5B"/>
    <w:rsid w:val="00DC3F42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2A69F"/>
  <w15:docId w15:val="{F2DE2AED-3958-4D17-919E-B5C001C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DA502488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ito</cp:lastModifiedBy>
  <cp:revision>10</cp:revision>
  <cp:lastPrinted>2019-12-05T08:17:00Z</cp:lastPrinted>
  <dcterms:created xsi:type="dcterms:W3CDTF">2016-06-24T05:32:00Z</dcterms:created>
  <dcterms:modified xsi:type="dcterms:W3CDTF">2019-12-05T08:17:00Z</dcterms:modified>
</cp:coreProperties>
</file>