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53" w:rsidRDefault="00B73153" w:rsidP="004159DB">
      <w:pPr>
        <w:wordWrap w:val="0"/>
        <w:jc w:val="right"/>
      </w:pPr>
      <w:r>
        <w:rPr>
          <w:rFonts w:hint="eastAsia"/>
        </w:rPr>
        <w:t>別紙</w:t>
      </w:r>
      <w:r w:rsidR="000B0876">
        <w:rPr>
          <w:rFonts w:hint="eastAsia"/>
        </w:rPr>
        <w:t>５</w:t>
      </w:r>
    </w:p>
    <w:p w:rsidR="002D2D43" w:rsidRPr="002D2D43" w:rsidRDefault="002D2D43" w:rsidP="002D2D43">
      <w:pPr>
        <w:jc w:val="left"/>
        <w:rPr>
          <w:sz w:val="24"/>
        </w:rPr>
      </w:pPr>
    </w:p>
    <w:p w:rsidR="00B73153" w:rsidRPr="005D3E28" w:rsidRDefault="004159DB" w:rsidP="00B73153">
      <w:pPr>
        <w:jc w:val="center"/>
        <w:rPr>
          <w:b/>
          <w:sz w:val="32"/>
          <w:szCs w:val="32"/>
        </w:rPr>
      </w:pPr>
      <w:r w:rsidRPr="005D3E28">
        <w:rPr>
          <w:rFonts w:hint="eastAsia"/>
          <w:b/>
          <w:sz w:val="32"/>
          <w:szCs w:val="32"/>
        </w:rPr>
        <w:t>辞　　　退　　　届</w:t>
      </w:r>
    </w:p>
    <w:p w:rsidR="002D2D43" w:rsidRPr="002D2D43" w:rsidRDefault="002D2D43" w:rsidP="002D2D43">
      <w:pPr>
        <w:jc w:val="left"/>
        <w:rPr>
          <w:sz w:val="24"/>
        </w:rPr>
      </w:pPr>
    </w:p>
    <w:p w:rsidR="00B73153" w:rsidRPr="002D2D43" w:rsidRDefault="005F7B15" w:rsidP="00B731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73153" w:rsidRPr="002D2D43">
        <w:rPr>
          <w:rFonts w:hint="eastAsia"/>
          <w:sz w:val="24"/>
        </w:rPr>
        <w:t xml:space="preserve">　　年　　月　　日</w:t>
      </w:r>
    </w:p>
    <w:p w:rsidR="00B73153" w:rsidRPr="002D2D43" w:rsidRDefault="008B0A6F" w:rsidP="00B73153">
      <w:pPr>
        <w:rPr>
          <w:sz w:val="24"/>
        </w:rPr>
      </w:pPr>
      <w:r w:rsidRPr="002D2D43">
        <w:rPr>
          <w:rFonts w:hint="eastAsia"/>
          <w:sz w:val="24"/>
        </w:rPr>
        <w:t>栃木県</w:t>
      </w:r>
      <w:r w:rsidR="00B73153" w:rsidRPr="002D2D43">
        <w:rPr>
          <w:rFonts w:hint="eastAsia"/>
          <w:sz w:val="24"/>
        </w:rPr>
        <w:t>医師会長　様</w:t>
      </w:r>
    </w:p>
    <w:p w:rsidR="002D2D43" w:rsidRPr="002D2D43" w:rsidRDefault="002D2D43" w:rsidP="00B73153">
      <w:pPr>
        <w:rPr>
          <w:sz w:val="24"/>
        </w:rPr>
      </w:pPr>
    </w:p>
    <w:p w:rsidR="00B73153" w:rsidRPr="002D2D43" w:rsidRDefault="00B73153" w:rsidP="00B73153">
      <w:pPr>
        <w:rPr>
          <w:sz w:val="24"/>
        </w:rPr>
      </w:pP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内定期予防接種</w:t>
      </w:r>
      <w:r w:rsidR="00B40606" w:rsidRPr="001F7340">
        <w:rPr>
          <w:rFonts w:hint="eastAsia"/>
          <w:sz w:val="24"/>
        </w:rPr>
        <w:t>の</w:t>
      </w:r>
      <w:r w:rsidRPr="001F7340">
        <w:rPr>
          <w:rFonts w:hint="eastAsia"/>
          <w:sz w:val="24"/>
        </w:rPr>
        <w:t>相互乗り入れ</w:t>
      </w:r>
      <w:r w:rsidR="00B40606" w:rsidRPr="001F7340">
        <w:rPr>
          <w:rFonts w:hint="eastAsia"/>
          <w:sz w:val="24"/>
        </w:rPr>
        <w:t>事業</w:t>
      </w:r>
      <w:r w:rsidRPr="001F7340">
        <w:rPr>
          <w:rFonts w:hint="eastAsia"/>
          <w:sz w:val="24"/>
        </w:rPr>
        <w:t>について、</w:t>
      </w:r>
      <w:r w:rsidR="00F9068C" w:rsidRPr="00791A3F">
        <w:rPr>
          <w:rFonts w:hint="eastAsia"/>
          <w:sz w:val="24"/>
        </w:rPr>
        <w:t>次</w:t>
      </w:r>
      <w:r w:rsidR="004159DB" w:rsidRPr="00791A3F">
        <w:rPr>
          <w:rFonts w:hint="eastAsia"/>
          <w:sz w:val="24"/>
        </w:rPr>
        <w:t>の</w:t>
      </w:r>
      <w:r w:rsidR="004159DB">
        <w:rPr>
          <w:rFonts w:hint="eastAsia"/>
          <w:sz w:val="24"/>
        </w:rPr>
        <w:t>とおり辞退いたします</w:t>
      </w:r>
      <w:r w:rsidRPr="001F7340">
        <w:rPr>
          <w:rFonts w:hint="eastAsia"/>
          <w:sz w:val="24"/>
        </w:rPr>
        <w:t>。</w:t>
      </w:r>
    </w:p>
    <w:p w:rsidR="002D2D43" w:rsidRDefault="002D2D43" w:rsidP="002D2D43">
      <w:pPr>
        <w:spacing w:line="400" w:lineRule="exact"/>
        <w:jc w:val="left"/>
        <w:rPr>
          <w:sz w:val="24"/>
        </w:rPr>
      </w:pPr>
    </w:p>
    <w:p w:rsidR="002D2D43" w:rsidRPr="001F7340" w:rsidRDefault="002D2D43" w:rsidP="002D2D43">
      <w:pPr>
        <w:spacing w:line="400" w:lineRule="exact"/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</w:t>
      </w:r>
      <w:r w:rsidRPr="001F7340">
        <w:rPr>
          <w:rFonts w:hint="eastAsia"/>
          <w:sz w:val="24"/>
          <w:u w:val="single"/>
        </w:rPr>
        <w:t xml:space="preserve">医療機関名　　　　　　　　　　　　　　　　　　　　　　</w:t>
      </w:r>
    </w:p>
    <w:p w:rsidR="002D2D43" w:rsidRPr="001F7340" w:rsidRDefault="002D2D43" w:rsidP="002D2D43">
      <w:pPr>
        <w:spacing w:line="400" w:lineRule="exact"/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Pr="001F7340">
        <w:rPr>
          <w:rFonts w:hint="eastAsia"/>
          <w:sz w:val="24"/>
          <w:u w:val="single"/>
        </w:rPr>
        <w:t xml:space="preserve">管理者氏名　　　　　　　　　　　　　　　　　　　　印　</w:t>
      </w:r>
    </w:p>
    <w:p w:rsidR="002D2D43" w:rsidRPr="001F7340" w:rsidRDefault="002D2D43" w:rsidP="002D2D43">
      <w:pPr>
        <w:spacing w:line="400" w:lineRule="exact"/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Pr="001F73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  <w:u w:val="single"/>
        </w:rPr>
        <w:t xml:space="preserve">住　　　所　　　　　　　　　　　　　　　　　　　　　　</w:t>
      </w:r>
    </w:p>
    <w:p w:rsidR="002D2D43" w:rsidRPr="001F7340" w:rsidRDefault="002D2D43" w:rsidP="002D2D43">
      <w:pPr>
        <w:spacing w:line="400" w:lineRule="exact"/>
        <w:jc w:val="left"/>
        <w:rPr>
          <w:kern w:val="0"/>
          <w:sz w:val="24"/>
          <w:u w:val="single"/>
        </w:rPr>
      </w:pPr>
      <w:r w:rsidRPr="001F73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1F7340">
        <w:rPr>
          <w:rFonts w:hint="eastAsia"/>
          <w:sz w:val="24"/>
        </w:rPr>
        <w:t xml:space="preserve">　</w:t>
      </w:r>
      <w:r w:rsidRPr="002D2D43">
        <w:rPr>
          <w:rFonts w:hint="eastAsia"/>
          <w:spacing w:val="40"/>
          <w:kern w:val="0"/>
          <w:sz w:val="24"/>
          <w:u w:val="single"/>
          <w:fitText w:val="1200" w:id="1278479361"/>
        </w:rPr>
        <w:t>電話番</w:t>
      </w:r>
      <w:r w:rsidRPr="002D2D43">
        <w:rPr>
          <w:rFonts w:hint="eastAsia"/>
          <w:kern w:val="0"/>
          <w:sz w:val="24"/>
          <w:u w:val="single"/>
          <w:fitText w:val="1200" w:id="1278479361"/>
        </w:rPr>
        <w:t>号</w:t>
      </w:r>
      <w:r w:rsidRPr="001F7340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2D2D43" w:rsidRDefault="002D2D43" w:rsidP="002D2D43">
      <w:pPr>
        <w:spacing w:line="400" w:lineRule="exact"/>
        <w:jc w:val="left"/>
        <w:rPr>
          <w:kern w:val="0"/>
          <w:sz w:val="24"/>
          <w:u w:val="single"/>
        </w:rPr>
      </w:pPr>
      <w:r w:rsidRPr="001F734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</w:t>
      </w:r>
      <w:r w:rsidRPr="001F7340">
        <w:rPr>
          <w:rFonts w:hint="eastAsia"/>
          <w:kern w:val="0"/>
          <w:sz w:val="24"/>
        </w:rPr>
        <w:t xml:space="preserve">　</w:t>
      </w:r>
      <w:r w:rsidRPr="001F7340">
        <w:rPr>
          <w:rFonts w:hint="eastAsia"/>
          <w:kern w:val="0"/>
          <w:sz w:val="24"/>
          <w:u w:val="single"/>
        </w:rPr>
        <w:t xml:space="preserve">ＦＡＸ番号　　　　　　　　　　　　　　　　　　　　　　</w:t>
      </w:r>
    </w:p>
    <w:p w:rsidR="002D2D43" w:rsidRDefault="002D2D43" w:rsidP="002D2D43">
      <w:pPr>
        <w:rPr>
          <w:sz w:val="24"/>
        </w:rPr>
      </w:pPr>
    </w:p>
    <w:p w:rsidR="002D2D43" w:rsidRDefault="002D2D43" w:rsidP="002D2D43">
      <w:pPr>
        <w:rPr>
          <w:sz w:val="24"/>
        </w:rPr>
      </w:pPr>
    </w:p>
    <w:p w:rsidR="004159DB" w:rsidRDefault="004159DB" w:rsidP="00095CC8">
      <w:pPr>
        <w:spacing w:line="360" w:lineRule="auto"/>
        <w:rPr>
          <w:sz w:val="24"/>
        </w:rPr>
      </w:pPr>
      <w:r>
        <w:rPr>
          <w:rFonts w:hint="eastAsia"/>
          <w:sz w:val="24"/>
        </w:rPr>
        <w:t>（該当するものに○・記入）</w:t>
      </w:r>
    </w:p>
    <w:p w:rsidR="007E56B4" w:rsidRDefault="005F7B15" w:rsidP="00095CC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令和</w:t>
      </w:r>
      <w:bookmarkStart w:id="0" w:name="_GoBack"/>
      <w:bookmarkEnd w:id="0"/>
      <w:r w:rsidR="007E56B4">
        <w:rPr>
          <w:rFonts w:hint="eastAsia"/>
          <w:sz w:val="24"/>
        </w:rPr>
        <w:t xml:space="preserve">　　　年　　　月　　　日をもって</w:t>
      </w:r>
    </w:p>
    <w:p w:rsidR="004159DB" w:rsidRDefault="00095CC8" w:rsidP="00095CC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１．医療機関として</w:t>
      </w:r>
      <w:r w:rsidR="00621CDC">
        <w:rPr>
          <w:rFonts w:hint="eastAsia"/>
          <w:sz w:val="24"/>
        </w:rPr>
        <w:t>辞退する</w:t>
      </w:r>
      <w:r>
        <w:rPr>
          <w:rFonts w:hint="eastAsia"/>
          <w:sz w:val="24"/>
        </w:rPr>
        <w:t>（登録医師すべて）</w:t>
      </w:r>
    </w:p>
    <w:p w:rsidR="00621CDC" w:rsidRPr="004159DB" w:rsidRDefault="00621CDC" w:rsidP="00095CC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２．</w:t>
      </w:r>
      <w:r w:rsidR="00095CC8">
        <w:rPr>
          <w:rFonts w:hint="eastAsia"/>
          <w:sz w:val="24"/>
        </w:rPr>
        <w:t>現在名簿に掲載されている次の医師が辞退する</w:t>
      </w:r>
    </w:p>
    <w:p w:rsidR="004159DB" w:rsidRPr="00095CC8" w:rsidRDefault="00095CC8" w:rsidP="002D2D43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95CC8">
        <w:rPr>
          <w:rFonts w:hint="eastAsia"/>
          <w:sz w:val="24"/>
          <w:u w:val="single"/>
        </w:rPr>
        <w:t xml:space="preserve">　　　　　　　　　　</w:t>
      </w:r>
      <w:r w:rsidR="002D2D43">
        <w:rPr>
          <w:rFonts w:hint="eastAsia"/>
          <w:sz w:val="24"/>
          <w:u w:val="single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　　　　　</w:t>
      </w:r>
    </w:p>
    <w:p w:rsidR="004159DB" w:rsidRDefault="00095CC8" w:rsidP="002D2D43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　　　　　</w:t>
      </w:r>
      <w:r w:rsidR="002D2D43">
        <w:rPr>
          <w:rFonts w:hint="eastAsia"/>
          <w:sz w:val="24"/>
          <w:u w:val="single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　　　</w:t>
      </w:r>
    </w:p>
    <w:p w:rsidR="004159DB" w:rsidRDefault="00095CC8" w:rsidP="002D2D43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　　　　　　</w:t>
      </w:r>
      <w:r w:rsidR="002D2D43">
        <w:rPr>
          <w:rFonts w:hint="eastAsia"/>
          <w:sz w:val="24"/>
          <w:u w:val="single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　　</w:t>
      </w:r>
    </w:p>
    <w:p w:rsidR="004159DB" w:rsidRDefault="00095CC8" w:rsidP="002D2D43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　　　　　　　　</w:t>
      </w:r>
      <w:r w:rsidR="002D2D43">
        <w:rPr>
          <w:rFonts w:hint="eastAsia"/>
          <w:sz w:val="24"/>
          <w:u w:val="single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</w:t>
      </w:r>
    </w:p>
    <w:p w:rsidR="004159DB" w:rsidRDefault="00095CC8" w:rsidP="002D2D43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D3E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　　　　　　　　</w:t>
      </w:r>
      <w:r w:rsidR="002D2D43">
        <w:rPr>
          <w:rFonts w:hint="eastAsia"/>
          <w:sz w:val="24"/>
          <w:u w:val="single"/>
        </w:rPr>
        <w:t xml:space="preserve">　　</w:t>
      </w:r>
      <w:r w:rsidRPr="00095CC8">
        <w:rPr>
          <w:rFonts w:hint="eastAsia"/>
          <w:sz w:val="24"/>
          <w:u w:val="single"/>
        </w:rPr>
        <w:t xml:space="preserve">　　　　　　　</w:t>
      </w:r>
    </w:p>
    <w:p w:rsidR="00095CC8" w:rsidRDefault="00095CC8" w:rsidP="00FA5124">
      <w:pPr>
        <w:jc w:val="left"/>
        <w:rPr>
          <w:kern w:val="0"/>
          <w:sz w:val="24"/>
        </w:rPr>
      </w:pPr>
    </w:p>
    <w:p w:rsidR="002D2D43" w:rsidRDefault="002D2D43" w:rsidP="00FA5124">
      <w:pPr>
        <w:jc w:val="left"/>
        <w:rPr>
          <w:kern w:val="0"/>
          <w:sz w:val="24"/>
        </w:rPr>
      </w:pPr>
    </w:p>
    <w:p w:rsidR="002D2D43" w:rsidRDefault="002D2D43" w:rsidP="00FA5124">
      <w:pPr>
        <w:jc w:val="left"/>
        <w:rPr>
          <w:kern w:val="0"/>
          <w:sz w:val="24"/>
        </w:rPr>
      </w:pPr>
    </w:p>
    <w:p w:rsidR="002D2D43" w:rsidRPr="00095CC8" w:rsidRDefault="002D2D43" w:rsidP="00FA5124">
      <w:pPr>
        <w:jc w:val="left"/>
        <w:rPr>
          <w:kern w:val="0"/>
          <w:sz w:val="24"/>
        </w:rPr>
      </w:pPr>
    </w:p>
    <w:p w:rsidR="00095CC8" w:rsidRPr="00A71807" w:rsidRDefault="002D2D43" w:rsidP="002D2D43">
      <w:pPr>
        <w:jc w:val="center"/>
        <w:rPr>
          <w:kern w:val="0"/>
          <w:sz w:val="20"/>
          <w:szCs w:val="18"/>
        </w:rPr>
      </w:pPr>
      <w:r w:rsidRPr="00A71807">
        <w:rPr>
          <w:rFonts w:hint="eastAsia"/>
          <w:kern w:val="0"/>
          <w:sz w:val="20"/>
          <w:szCs w:val="18"/>
        </w:rPr>
        <w:t>※</w:t>
      </w:r>
      <w:r w:rsidR="00095CC8" w:rsidRPr="00A71807">
        <w:rPr>
          <w:rFonts w:hint="eastAsia"/>
          <w:kern w:val="0"/>
          <w:sz w:val="20"/>
          <w:szCs w:val="18"/>
        </w:rPr>
        <w:t>この辞退届</w:t>
      </w:r>
      <w:r w:rsidR="00A71807" w:rsidRPr="00A71807">
        <w:rPr>
          <w:rFonts w:hint="eastAsia"/>
          <w:kern w:val="0"/>
          <w:sz w:val="20"/>
          <w:szCs w:val="18"/>
        </w:rPr>
        <w:t>の内容は</w:t>
      </w:r>
      <w:r w:rsidR="00095CC8" w:rsidRPr="00A71807">
        <w:rPr>
          <w:rFonts w:hint="eastAsia"/>
          <w:kern w:val="0"/>
          <w:sz w:val="20"/>
          <w:szCs w:val="18"/>
        </w:rPr>
        <w:t>、</w:t>
      </w:r>
      <w:r w:rsidR="007E56B4">
        <w:rPr>
          <w:rFonts w:hint="eastAsia"/>
          <w:kern w:val="0"/>
          <w:sz w:val="20"/>
          <w:szCs w:val="18"/>
        </w:rPr>
        <w:t>翌月以降、</w:t>
      </w:r>
      <w:r w:rsidR="00095CC8" w:rsidRPr="00A71807">
        <w:rPr>
          <w:rFonts w:hint="eastAsia"/>
          <w:kern w:val="0"/>
          <w:sz w:val="20"/>
          <w:szCs w:val="18"/>
        </w:rPr>
        <w:t>接種協力医師・協力医療機関名簿の掲載内容に反映されます。</w:t>
      </w:r>
    </w:p>
    <w:sectPr w:rsidR="00095CC8" w:rsidRPr="00A71807" w:rsidSect="00AA3F1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43" w:rsidRDefault="002D2D43" w:rsidP="00920B8D">
      <w:r>
        <w:separator/>
      </w:r>
    </w:p>
  </w:endnote>
  <w:endnote w:type="continuationSeparator" w:id="0">
    <w:p w:rsidR="002D2D43" w:rsidRDefault="002D2D43" w:rsidP="009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43" w:rsidRDefault="002D2D43" w:rsidP="00920B8D">
      <w:r>
        <w:separator/>
      </w:r>
    </w:p>
  </w:footnote>
  <w:footnote w:type="continuationSeparator" w:id="0">
    <w:p w:rsidR="002D2D43" w:rsidRDefault="002D2D43" w:rsidP="009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3"/>
    <w:rsid w:val="000208C3"/>
    <w:rsid w:val="00063EDA"/>
    <w:rsid w:val="0006497D"/>
    <w:rsid w:val="00095CC8"/>
    <w:rsid w:val="00097FDD"/>
    <w:rsid w:val="000B0876"/>
    <w:rsid w:val="00133011"/>
    <w:rsid w:val="00141B79"/>
    <w:rsid w:val="00166A5F"/>
    <w:rsid w:val="001B463D"/>
    <w:rsid w:val="001F7340"/>
    <w:rsid w:val="00221C92"/>
    <w:rsid w:val="00222DE1"/>
    <w:rsid w:val="002544CA"/>
    <w:rsid w:val="002934A7"/>
    <w:rsid w:val="002D2D43"/>
    <w:rsid w:val="003063A6"/>
    <w:rsid w:val="003202F6"/>
    <w:rsid w:val="00326515"/>
    <w:rsid w:val="003334BE"/>
    <w:rsid w:val="0038541A"/>
    <w:rsid w:val="003B1FC9"/>
    <w:rsid w:val="003F1B0D"/>
    <w:rsid w:val="004159DB"/>
    <w:rsid w:val="0041764B"/>
    <w:rsid w:val="0043181E"/>
    <w:rsid w:val="004556C9"/>
    <w:rsid w:val="004757E0"/>
    <w:rsid w:val="00487929"/>
    <w:rsid w:val="004D5671"/>
    <w:rsid w:val="00560603"/>
    <w:rsid w:val="005B598D"/>
    <w:rsid w:val="005D211B"/>
    <w:rsid w:val="005D3E28"/>
    <w:rsid w:val="005F7B15"/>
    <w:rsid w:val="006145DA"/>
    <w:rsid w:val="00621CDC"/>
    <w:rsid w:val="0069609A"/>
    <w:rsid w:val="006A36FC"/>
    <w:rsid w:val="006C3214"/>
    <w:rsid w:val="007741A9"/>
    <w:rsid w:val="00786A1F"/>
    <w:rsid w:val="00791A3F"/>
    <w:rsid w:val="007E56B4"/>
    <w:rsid w:val="00811F00"/>
    <w:rsid w:val="00842059"/>
    <w:rsid w:val="00863FE1"/>
    <w:rsid w:val="008B0A6F"/>
    <w:rsid w:val="008C7C04"/>
    <w:rsid w:val="00920B8D"/>
    <w:rsid w:val="00937A8F"/>
    <w:rsid w:val="00953FF4"/>
    <w:rsid w:val="00954735"/>
    <w:rsid w:val="009C1838"/>
    <w:rsid w:val="009C2740"/>
    <w:rsid w:val="00A6592D"/>
    <w:rsid w:val="00A66340"/>
    <w:rsid w:val="00A71807"/>
    <w:rsid w:val="00A75AF0"/>
    <w:rsid w:val="00A869D3"/>
    <w:rsid w:val="00AA3F1B"/>
    <w:rsid w:val="00B40606"/>
    <w:rsid w:val="00B73153"/>
    <w:rsid w:val="00C27199"/>
    <w:rsid w:val="00CC6A4F"/>
    <w:rsid w:val="00D45276"/>
    <w:rsid w:val="00DA192E"/>
    <w:rsid w:val="00DD3E69"/>
    <w:rsid w:val="00DD590C"/>
    <w:rsid w:val="00E12117"/>
    <w:rsid w:val="00E178E4"/>
    <w:rsid w:val="00E217C4"/>
    <w:rsid w:val="00E706FF"/>
    <w:rsid w:val="00E852B0"/>
    <w:rsid w:val="00EC2ABD"/>
    <w:rsid w:val="00EE0785"/>
    <w:rsid w:val="00F9068C"/>
    <w:rsid w:val="00FA5124"/>
    <w:rsid w:val="00FB1C95"/>
    <w:rsid w:val="00FB2EE7"/>
    <w:rsid w:val="00FB4CCB"/>
    <w:rsid w:val="00FD38B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5F79876"/>
  <w15:docId w15:val="{7B7B209D-B57A-46B1-8215-961EF02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B8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D2D4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2D2D43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2D43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2D2D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675C-283F-4E1F-AB0C-31D1D193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A5E04F2F</Template>
  <TotalTime>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maruyama</cp:lastModifiedBy>
  <cp:revision>13</cp:revision>
  <cp:lastPrinted>2016-12-14T04:23:00Z</cp:lastPrinted>
  <dcterms:created xsi:type="dcterms:W3CDTF">2014-09-08T06:32:00Z</dcterms:created>
  <dcterms:modified xsi:type="dcterms:W3CDTF">2019-04-24T08:19:00Z</dcterms:modified>
</cp:coreProperties>
</file>