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4E3F" w:rsidRPr="008E06AE" w:rsidRDefault="008E06AE" w:rsidP="00864E3F">
      <w:pPr>
        <w:ind w:right="688"/>
        <w:rPr>
          <w:rFonts w:asciiTheme="minorEastAsia" w:eastAsiaTheme="minorEastAsia" w:hAnsiTheme="minorEastAsia"/>
          <w:szCs w:val="24"/>
        </w:rPr>
      </w:pPr>
      <w:r w:rsidRPr="00D963AC">
        <w:rPr>
          <w:rFonts w:hAnsi="Century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35D9138" wp14:editId="3798CFE9">
                <wp:simplePos x="0" y="0"/>
                <wp:positionH relativeFrom="column">
                  <wp:posOffset>-222250</wp:posOffset>
                </wp:positionH>
                <wp:positionV relativeFrom="paragraph">
                  <wp:posOffset>-212725</wp:posOffset>
                </wp:positionV>
                <wp:extent cx="2921635" cy="994410"/>
                <wp:effectExtent l="0" t="0" r="12065" b="152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ED" w:rsidRPr="00766150" w:rsidRDefault="00A313ED" w:rsidP="00864E3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661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とちぎ医療勤務環境改善支援センター　　行</w:t>
                            </w:r>
                          </w:p>
                          <w:p w:rsidR="00A313ED" w:rsidRPr="00766150" w:rsidRDefault="00A313ED" w:rsidP="00864E3F">
                            <w:pPr>
                              <w:ind w:firstLineChars="100" w:firstLine="194"/>
                              <w:rPr>
                                <w:sz w:val="21"/>
                                <w:szCs w:val="21"/>
                              </w:rPr>
                            </w:pPr>
                            <w:r w:rsidRPr="007661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（栃木県医師会地域医療第一課）</w:t>
                            </w:r>
                          </w:p>
                          <w:p w:rsidR="00A313ED" w:rsidRPr="00864E3F" w:rsidRDefault="00A313ED" w:rsidP="00864E3F">
                            <w:pPr>
                              <w:ind w:firstLineChars="100" w:firstLine="194"/>
                              <w:rPr>
                                <w:sz w:val="21"/>
                                <w:szCs w:val="21"/>
                              </w:rPr>
                            </w:pPr>
                            <w:r w:rsidRPr="00864E3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ＦＡＸ：０２８－６２４－５９８８</w:t>
                            </w:r>
                          </w:p>
                          <w:p w:rsidR="00A313ED" w:rsidRPr="00864E3F" w:rsidRDefault="00A313ED" w:rsidP="00864E3F">
                            <w:pPr>
                              <w:ind w:firstLineChars="100" w:firstLine="194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64E3F">
                              <w:rPr>
                                <w:rFonts w:hAnsi="ＭＳ 明朝" w:hint="eastAsia"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t>E-mail</w:t>
                            </w:r>
                            <w:r w:rsidRPr="00864E3F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hyperlink r:id="rId8" w:history="1">
                              <w:r w:rsidRPr="00864E3F">
                                <w:rPr>
                                  <w:rStyle w:val="af1"/>
                                  <w:rFonts w:hAnsi="ＭＳ 明朝"/>
                                  <w:color w:val="000000" w:themeColor="text1"/>
                                  <w:sz w:val="21"/>
                                  <w:szCs w:val="21"/>
                                  <w:u w:val="none"/>
                                </w:rPr>
                                <w:t>iryokinmu@tochigi-med.or.jp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9138" id="_x0000_s1034" type="#_x0000_t202" style="position:absolute;left:0;text-align:left;margin-left:-17.5pt;margin-top:-16.75pt;width:230.05pt;height:78.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">
                <v:textbox>
                  <w:txbxContent>
                    <w:p w:rsidR="00A313ED" w:rsidRPr="00766150" w:rsidRDefault="00A313ED" w:rsidP="00864E3F">
                      <w:pPr>
                        <w:rPr>
                          <w:sz w:val="21"/>
                          <w:szCs w:val="21"/>
                        </w:rPr>
                      </w:pPr>
                      <w:r w:rsidRPr="00766150">
                        <w:rPr>
                          <w:rFonts w:hint="eastAsia"/>
                          <w:sz w:val="21"/>
                          <w:szCs w:val="21"/>
                        </w:rPr>
                        <w:t>とちぎ医療勤務環境改善支援センター　　行</w:t>
                      </w:r>
                    </w:p>
                    <w:p w:rsidR="00A313ED" w:rsidRPr="00766150" w:rsidRDefault="00A313ED" w:rsidP="00864E3F">
                      <w:pPr>
                        <w:ind w:firstLineChars="100" w:firstLine="194"/>
                        <w:rPr>
                          <w:sz w:val="21"/>
                          <w:szCs w:val="21"/>
                        </w:rPr>
                      </w:pPr>
                      <w:r w:rsidRPr="00766150">
                        <w:rPr>
                          <w:rFonts w:hint="eastAsia"/>
                          <w:sz w:val="21"/>
                          <w:szCs w:val="21"/>
                        </w:rPr>
                        <w:t>（栃木県医師会地域医療第一課）</w:t>
                      </w:r>
                    </w:p>
                    <w:p w:rsidR="00A313ED" w:rsidRPr="00864E3F" w:rsidRDefault="00A313ED" w:rsidP="00864E3F">
                      <w:pPr>
                        <w:ind w:firstLineChars="100" w:firstLine="194"/>
                        <w:rPr>
                          <w:sz w:val="21"/>
                          <w:szCs w:val="21"/>
                        </w:rPr>
                      </w:pPr>
                      <w:r w:rsidRPr="00864E3F">
                        <w:rPr>
                          <w:rFonts w:hint="eastAsia"/>
                          <w:sz w:val="21"/>
                          <w:szCs w:val="21"/>
                        </w:rPr>
                        <w:t>ＦＡＸ：０２８－６２４－５９８８</w:t>
                      </w:r>
                    </w:p>
                    <w:p w:rsidR="00A313ED" w:rsidRPr="00864E3F" w:rsidRDefault="00A313ED" w:rsidP="00864E3F">
                      <w:pPr>
                        <w:ind w:firstLineChars="100" w:firstLine="194"/>
                        <w:rPr>
                          <w:b/>
                          <w:sz w:val="21"/>
                          <w:szCs w:val="21"/>
                        </w:rPr>
                      </w:pPr>
                      <w:r w:rsidRPr="00864E3F">
                        <w:rPr>
                          <w:rFonts w:hAnsi="ＭＳ 明朝" w:hint="eastAsia"/>
                          <w:color w:val="000000" w:themeColor="text1"/>
                          <w:kern w:val="0"/>
                          <w:sz w:val="21"/>
                          <w:szCs w:val="21"/>
                        </w:rPr>
                        <w:t>E-mail</w:t>
                      </w:r>
                      <w:r w:rsidRPr="00864E3F">
                        <w:rPr>
                          <w:rFonts w:hAnsi="ＭＳ 明朝" w:hint="eastAsia"/>
                          <w:color w:val="000000" w:themeColor="text1"/>
                          <w:sz w:val="21"/>
                          <w:szCs w:val="21"/>
                        </w:rPr>
                        <w:t>：</w:t>
                      </w:r>
                      <w:hyperlink r:id="rId19" w:history="1">
                        <w:r w:rsidRPr="00864E3F">
                          <w:rPr>
                            <w:rStyle w:val="af1"/>
                            <w:rFonts w:hAnsi="ＭＳ 明朝"/>
                            <w:color w:val="000000" w:themeColor="text1"/>
                            <w:sz w:val="21"/>
                            <w:szCs w:val="21"/>
                            <w:u w:val="none"/>
                          </w:rPr>
                          <w:t>iryokinmu@tochigi-med.or.jp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64E3F" w:rsidRDefault="00864E3F" w:rsidP="00864E3F">
      <w:pPr>
        <w:rPr>
          <w:rFonts w:asciiTheme="minorEastAsia" w:eastAsiaTheme="minorEastAsia" w:hAnsiTheme="minorEastAsia"/>
          <w:szCs w:val="24"/>
        </w:rPr>
      </w:pPr>
    </w:p>
    <w:p w:rsidR="00BB171C" w:rsidRPr="008E06AE" w:rsidRDefault="00BB171C" w:rsidP="00864E3F">
      <w:pPr>
        <w:rPr>
          <w:rFonts w:asciiTheme="minorEastAsia" w:eastAsiaTheme="minorEastAsia" w:hAnsiTheme="minorEastAsia"/>
          <w:szCs w:val="24"/>
        </w:rPr>
      </w:pPr>
    </w:p>
    <w:p w:rsidR="00864E3F" w:rsidRPr="008E06AE" w:rsidRDefault="00864E3F" w:rsidP="00864E3F">
      <w:pPr>
        <w:rPr>
          <w:rFonts w:asciiTheme="minorEastAsia" w:eastAsiaTheme="minorEastAsia" w:hAnsiTheme="minorEastAsia"/>
          <w:szCs w:val="24"/>
        </w:rPr>
      </w:pPr>
    </w:p>
    <w:p w:rsidR="00864E3F" w:rsidRPr="00A501ED" w:rsidRDefault="00864E3F" w:rsidP="00864E3F">
      <w:pPr>
        <w:jc w:val="center"/>
        <w:rPr>
          <w:sz w:val="40"/>
          <w:szCs w:val="40"/>
        </w:rPr>
      </w:pPr>
      <w:r w:rsidRPr="00A501ED">
        <w:rPr>
          <w:rFonts w:asciiTheme="majorEastAsia" w:eastAsiaTheme="majorEastAsia" w:hAnsiTheme="majorEastAsia" w:hint="eastAsia"/>
          <w:sz w:val="40"/>
          <w:szCs w:val="40"/>
        </w:rPr>
        <w:t>医業経営・労務管理相談申込書</w:t>
      </w:r>
    </w:p>
    <w:p w:rsidR="00864E3F" w:rsidRPr="000B6761" w:rsidRDefault="00864E3F" w:rsidP="00864E3F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申込み日　令和　　　年　　　月　　　日</w:t>
      </w:r>
    </w:p>
    <w:tbl>
      <w:tblPr>
        <w:tblStyle w:val="af"/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8"/>
        <w:gridCol w:w="1120"/>
        <w:gridCol w:w="224"/>
        <w:gridCol w:w="896"/>
        <w:gridCol w:w="1120"/>
        <w:gridCol w:w="672"/>
        <w:gridCol w:w="448"/>
        <w:gridCol w:w="896"/>
        <w:gridCol w:w="224"/>
        <w:gridCol w:w="1120"/>
        <w:gridCol w:w="1344"/>
      </w:tblGrid>
      <w:tr w:rsidR="00864E3F" w:rsidTr="00864E3F">
        <w:trPr>
          <w:trHeight w:val="534"/>
        </w:trPr>
        <w:tc>
          <w:tcPr>
            <w:tcW w:w="1568" w:type="dxa"/>
            <w:vAlign w:val="center"/>
          </w:tcPr>
          <w:p w:rsidR="00864E3F" w:rsidRPr="008A23DE" w:rsidRDefault="00864E3F" w:rsidP="00864E3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23DE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医療機関名</w:t>
            </w:r>
          </w:p>
        </w:tc>
        <w:tc>
          <w:tcPr>
            <w:tcW w:w="8064" w:type="dxa"/>
            <w:gridSpan w:val="10"/>
          </w:tcPr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4E3F" w:rsidTr="00864E3F">
        <w:trPr>
          <w:trHeight w:val="490"/>
        </w:trPr>
        <w:tc>
          <w:tcPr>
            <w:tcW w:w="1568" w:type="dxa"/>
            <w:vAlign w:val="center"/>
          </w:tcPr>
          <w:p w:rsidR="00864E3F" w:rsidRPr="008A23DE" w:rsidRDefault="00864E3F" w:rsidP="00864E3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23DE">
              <w:rPr>
                <w:rFonts w:ascii="ＭＳ ゴシック" w:eastAsia="ＭＳ ゴシック" w:hAnsi="ＭＳ ゴシック" w:hint="eastAsia"/>
                <w:szCs w:val="24"/>
              </w:rPr>
              <w:t>住　　　所</w:t>
            </w:r>
          </w:p>
        </w:tc>
        <w:tc>
          <w:tcPr>
            <w:tcW w:w="8064" w:type="dxa"/>
            <w:gridSpan w:val="10"/>
          </w:tcPr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</w:tc>
      </w:tr>
      <w:tr w:rsidR="00864E3F" w:rsidTr="00864E3F">
        <w:trPr>
          <w:trHeight w:val="523"/>
        </w:trPr>
        <w:tc>
          <w:tcPr>
            <w:tcW w:w="1568" w:type="dxa"/>
            <w:vMerge w:val="restart"/>
            <w:vAlign w:val="center"/>
          </w:tcPr>
          <w:p w:rsidR="00864E3F" w:rsidRPr="008A23DE" w:rsidRDefault="00864E3F" w:rsidP="00864E3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23DE">
              <w:rPr>
                <w:rFonts w:ascii="ＭＳ ゴシック" w:eastAsia="ＭＳ ゴシック" w:hAnsi="ＭＳ ゴシック" w:hint="eastAsia"/>
                <w:szCs w:val="24"/>
              </w:rPr>
              <w:t>担　当　者</w:t>
            </w:r>
          </w:p>
        </w:tc>
        <w:tc>
          <w:tcPr>
            <w:tcW w:w="1344" w:type="dxa"/>
            <w:gridSpan w:val="2"/>
            <w:tcBorders>
              <w:right w:val="dotted" w:sz="4" w:space="0" w:color="auto"/>
            </w:tcBorders>
            <w:vAlign w:val="center"/>
          </w:tcPr>
          <w:p w:rsidR="00864E3F" w:rsidRDefault="00864E3F" w:rsidP="00864E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所属部署名</w:t>
            </w:r>
          </w:p>
        </w:tc>
        <w:tc>
          <w:tcPr>
            <w:tcW w:w="2688" w:type="dxa"/>
            <w:gridSpan w:val="3"/>
            <w:tcBorders>
              <w:left w:val="dotted" w:sz="4" w:space="0" w:color="auto"/>
            </w:tcBorders>
            <w:vAlign w:val="center"/>
          </w:tcPr>
          <w:p w:rsidR="00864E3F" w:rsidRDefault="00864E3F" w:rsidP="00864E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4" w:type="dxa"/>
            <w:gridSpan w:val="2"/>
            <w:tcBorders>
              <w:right w:val="dotted" w:sz="4" w:space="0" w:color="auto"/>
            </w:tcBorders>
            <w:vAlign w:val="center"/>
          </w:tcPr>
          <w:p w:rsidR="00864E3F" w:rsidRDefault="00864E3F" w:rsidP="00864E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職　　　名</w:t>
            </w:r>
          </w:p>
        </w:tc>
        <w:tc>
          <w:tcPr>
            <w:tcW w:w="2688" w:type="dxa"/>
            <w:gridSpan w:val="3"/>
            <w:tcBorders>
              <w:left w:val="dotted" w:sz="4" w:space="0" w:color="auto"/>
            </w:tcBorders>
            <w:vAlign w:val="center"/>
          </w:tcPr>
          <w:p w:rsidR="00864E3F" w:rsidRDefault="00864E3F" w:rsidP="00864E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4E3F" w:rsidTr="00864E3F">
        <w:trPr>
          <w:trHeight w:val="518"/>
        </w:trPr>
        <w:tc>
          <w:tcPr>
            <w:tcW w:w="1568" w:type="dxa"/>
            <w:vMerge/>
            <w:vAlign w:val="center"/>
          </w:tcPr>
          <w:p w:rsidR="00864E3F" w:rsidRPr="008A23DE" w:rsidRDefault="00864E3F" w:rsidP="00864E3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44" w:type="dxa"/>
            <w:gridSpan w:val="2"/>
            <w:tcBorders>
              <w:right w:val="dotted" w:sz="4" w:space="0" w:color="auto"/>
            </w:tcBorders>
            <w:vAlign w:val="center"/>
          </w:tcPr>
          <w:p w:rsidR="00864E3F" w:rsidRDefault="00864E3F" w:rsidP="00864E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　　名</w:t>
            </w:r>
          </w:p>
        </w:tc>
        <w:tc>
          <w:tcPr>
            <w:tcW w:w="6720" w:type="dxa"/>
            <w:gridSpan w:val="8"/>
            <w:tcBorders>
              <w:left w:val="dotted" w:sz="4" w:space="0" w:color="auto"/>
            </w:tcBorders>
            <w:vAlign w:val="center"/>
          </w:tcPr>
          <w:p w:rsidR="00864E3F" w:rsidRDefault="00864E3F" w:rsidP="00864E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4E3F" w:rsidTr="00864E3F">
        <w:trPr>
          <w:trHeight w:val="522"/>
        </w:trPr>
        <w:tc>
          <w:tcPr>
            <w:tcW w:w="1568" w:type="dxa"/>
            <w:vMerge/>
            <w:vAlign w:val="center"/>
          </w:tcPr>
          <w:p w:rsidR="00864E3F" w:rsidRPr="008A23DE" w:rsidRDefault="00864E3F" w:rsidP="00864E3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44" w:type="dxa"/>
            <w:gridSpan w:val="2"/>
            <w:tcBorders>
              <w:right w:val="dotted" w:sz="4" w:space="0" w:color="auto"/>
            </w:tcBorders>
            <w:vAlign w:val="center"/>
          </w:tcPr>
          <w:p w:rsidR="00864E3F" w:rsidRDefault="00864E3F" w:rsidP="00864E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64E3F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180" w:id="-2069138688"/>
              </w:rPr>
              <w:t>電話番</w:t>
            </w:r>
            <w:r w:rsidRPr="00864E3F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180" w:id="-2069138688"/>
              </w:rPr>
              <w:t>号</w:t>
            </w:r>
          </w:p>
        </w:tc>
        <w:tc>
          <w:tcPr>
            <w:tcW w:w="2688" w:type="dxa"/>
            <w:gridSpan w:val="3"/>
            <w:tcBorders>
              <w:left w:val="dotted" w:sz="4" w:space="0" w:color="auto"/>
            </w:tcBorders>
          </w:tcPr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4" w:type="dxa"/>
            <w:gridSpan w:val="2"/>
            <w:tcBorders>
              <w:right w:val="dotted" w:sz="4" w:space="0" w:color="auto"/>
            </w:tcBorders>
            <w:vAlign w:val="center"/>
          </w:tcPr>
          <w:p w:rsidR="00864E3F" w:rsidRDefault="00864E3F" w:rsidP="00864E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2688" w:type="dxa"/>
            <w:gridSpan w:val="3"/>
            <w:tcBorders>
              <w:left w:val="dotted" w:sz="4" w:space="0" w:color="auto"/>
            </w:tcBorders>
          </w:tcPr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4E3F" w:rsidTr="00864E3F">
        <w:trPr>
          <w:trHeight w:val="507"/>
        </w:trPr>
        <w:tc>
          <w:tcPr>
            <w:tcW w:w="1568" w:type="dxa"/>
            <w:vMerge/>
            <w:vAlign w:val="center"/>
          </w:tcPr>
          <w:p w:rsidR="00864E3F" w:rsidRPr="008A23DE" w:rsidRDefault="00864E3F" w:rsidP="00864E3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44" w:type="dxa"/>
            <w:gridSpan w:val="2"/>
            <w:tcBorders>
              <w:right w:val="dotted" w:sz="4" w:space="0" w:color="auto"/>
            </w:tcBorders>
            <w:vAlign w:val="center"/>
          </w:tcPr>
          <w:p w:rsidR="00864E3F" w:rsidRDefault="00864E3F" w:rsidP="00864E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64E3F">
              <w:rPr>
                <w:rFonts w:asciiTheme="minorEastAsia" w:eastAsiaTheme="minorEastAsia" w:hAnsiTheme="minorEastAsia" w:hint="eastAsia"/>
                <w:w w:val="70"/>
                <w:kern w:val="0"/>
                <w:szCs w:val="24"/>
                <w:fitText w:val="1180" w:id="-2069138687"/>
              </w:rPr>
              <w:t>メールアドレ</w:t>
            </w:r>
            <w:r w:rsidRPr="00864E3F">
              <w:rPr>
                <w:rFonts w:asciiTheme="minorEastAsia" w:eastAsiaTheme="minorEastAsia" w:hAnsiTheme="minorEastAsia" w:hint="eastAsia"/>
                <w:spacing w:val="5"/>
                <w:w w:val="70"/>
                <w:kern w:val="0"/>
                <w:szCs w:val="24"/>
                <w:fitText w:val="1180" w:id="-2069138687"/>
              </w:rPr>
              <w:t>ス</w:t>
            </w:r>
          </w:p>
        </w:tc>
        <w:tc>
          <w:tcPr>
            <w:tcW w:w="6720" w:type="dxa"/>
            <w:gridSpan w:val="8"/>
            <w:tcBorders>
              <w:left w:val="dotted" w:sz="4" w:space="0" w:color="auto"/>
            </w:tcBorders>
          </w:tcPr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4E3F" w:rsidTr="00864E3F">
        <w:tc>
          <w:tcPr>
            <w:tcW w:w="1568" w:type="dxa"/>
            <w:vMerge w:val="restart"/>
            <w:vAlign w:val="center"/>
          </w:tcPr>
          <w:p w:rsidR="00864E3F" w:rsidRPr="008A23DE" w:rsidRDefault="00864E3F" w:rsidP="00864E3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23DE">
              <w:rPr>
                <w:rFonts w:ascii="ＭＳ ゴシック" w:eastAsia="ＭＳ ゴシック" w:hAnsi="ＭＳ ゴシック" w:hint="eastAsia"/>
                <w:szCs w:val="24"/>
              </w:rPr>
              <w:t>職　員　数</w:t>
            </w:r>
          </w:p>
        </w:tc>
        <w:tc>
          <w:tcPr>
            <w:tcW w:w="1120" w:type="dxa"/>
            <w:vAlign w:val="center"/>
          </w:tcPr>
          <w:p w:rsidR="00864E3F" w:rsidRDefault="00864E3F" w:rsidP="00864E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医　師</w:t>
            </w:r>
          </w:p>
        </w:tc>
        <w:tc>
          <w:tcPr>
            <w:tcW w:w="1120" w:type="dxa"/>
            <w:gridSpan w:val="2"/>
            <w:vAlign w:val="center"/>
          </w:tcPr>
          <w:p w:rsidR="00864E3F" w:rsidRDefault="00864E3F" w:rsidP="00864E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看護師</w:t>
            </w:r>
          </w:p>
        </w:tc>
        <w:tc>
          <w:tcPr>
            <w:tcW w:w="1120" w:type="dxa"/>
            <w:vAlign w:val="center"/>
          </w:tcPr>
          <w:p w:rsidR="00864E3F" w:rsidRDefault="00864E3F" w:rsidP="00864E3F">
            <w:pPr>
              <w:ind w:left="6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薬剤師</w:t>
            </w:r>
          </w:p>
        </w:tc>
        <w:tc>
          <w:tcPr>
            <w:tcW w:w="1120" w:type="dxa"/>
            <w:gridSpan w:val="2"/>
            <w:vAlign w:val="center"/>
          </w:tcPr>
          <w:p w:rsidR="00864E3F" w:rsidRDefault="00864E3F" w:rsidP="00864E3F">
            <w:pPr>
              <w:ind w:left="12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64E3F">
              <w:rPr>
                <w:rFonts w:asciiTheme="minorEastAsia" w:eastAsiaTheme="minorEastAsia" w:hAnsiTheme="minorEastAsia" w:hint="eastAsia"/>
                <w:w w:val="49"/>
                <w:kern w:val="0"/>
                <w:szCs w:val="24"/>
                <w:fitText w:val="708" w:id="-2069138686"/>
              </w:rPr>
              <w:t>コメディカ</w:t>
            </w:r>
            <w:r w:rsidRPr="00864E3F">
              <w:rPr>
                <w:rFonts w:asciiTheme="minorEastAsia" w:eastAsiaTheme="minorEastAsia" w:hAnsiTheme="minorEastAsia" w:hint="eastAsia"/>
                <w:spacing w:val="5"/>
                <w:w w:val="49"/>
                <w:kern w:val="0"/>
                <w:szCs w:val="24"/>
                <w:fitText w:val="708" w:id="-2069138686"/>
              </w:rPr>
              <w:t>ル</w:t>
            </w:r>
          </w:p>
        </w:tc>
        <w:tc>
          <w:tcPr>
            <w:tcW w:w="1120" w:type="dxa"/>
            <w:gridSpan w:val="2"/>
            <w:vAlign w:val="center"/>
          </w:tcPr>
          <w:p w:rsidR="00864E3F" w:rsidRDefault="00864E3F" w:rsidP="00864E3F">
            <w:pPr>
              <w:ind w:left="3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64E3F">
              <w:rPr>
                <w:rFonts w:asciiTheme="minorEastAsia" w:eastAsiaTheme="minorEastAsia" w:hAnsiTheme="minorEastAsia" w:hint="eastAsia"/>
                <w:w w:val="73"/>
                <w:kern w:val="0"/>
                <w:szCs w:val="24"/>
                <w:fitText w:val="708" w:id="-2069138685"/>
              </w:rPr>
              <w:t>事務職</w:t>
            </w:r>
            <w:r w:rsidRPr="00864E3F">
              <w:rPr>
                <w:rFonts w:asciiTheme="minorEastAsia" w:eastAsiaTheme="minorEastAsia" w:hAnsiTheme="minorEastAsia" w:hint="eastAsia"/>
                <w:spacing w:val="5"/>
                <w:w w:val="73"/>
                <w:kern w:val="0"/>
                <w:szCs w:val="24"/>
                <w:fitText w:val="708" w:id="-2069138685"/>
              </w:rPr>
              <w:t>員</w:t>
            </w:r>
          </w:p>
        </w:tc>
        <w:tc>
          <w:tcPr>
            <w:tcW w:w="1120" w:type="dxa"/>
            <w:vAlign w:val="center"/>
          </w:tcPr>
          <w:p w:rsidR="00864E3F" w:rsidRDefault="00864E3F" w:rsidP="00864E3F">
            <w:pPr>
              <w:ind w:left="8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64E3F">
              <w:rPr>
                <w:rFonts w:asciiTheme="minorEastAsia" w:eastAsiaTheme="minorEastAsia" w:hAnsiTheme="minorEastAsia" w:hint="eastAsia"/>
                <w:w w:val="58"/>
                <w:kern w:val="0"/>
                <w:szCs w:val="24"/>
                <w:fitText w:val="708" w:id="-2069138684"/>
              </w:rPr>
              <w:t>看護補助</w:t>
            </w:r>
            <w:r w:rsidRPr="00864E3F">
              <w:rPr>
                <w:rFonts w:asciiTheme="minorEastAsia" w:eastAsiaTheme="minorEastAsia" w:hAnsiTheme="minorEastAsia" w:hint="eastAsia"/>
                <w:spacing w:val="7"/>
                <w:w w:val="58"/>
                <w:kern w:val="0"/>
                <w:szCs w:val="24"/>
                <w:fitText w:val="708" w:id="-2069138684"/>
              </w:rPr>
              <w:t>者</w:t>
            </w:r>
          </w:p>
        </w:tc>
        <w:tc>
          <w:tcPr>
            <w:tcW w:w="1344" w:type="dxa"/>
            <w:vAlign w:val="center"/>
          </w:tcPr>
          <w:p w:rsidR="00864E3F" w:rsidRDefault="00864E3F" w:rsidP="00864E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</w:tr>
      <w:tr w:rsidR="00864E3F" w:rsidTr="00864E3F">
        <w:trPr>
          <w:trHeight w:val="517"/>
        </w:trPr>
        <w:tc>
          <w:tcPr>
            <w:tcW w:w="1568" w:type="dxa"/>
            <w:vMerge/>
            <w:vAlign w:val="center"/>
          </w:tcPr>
          <w:p w:rsidR="00864E3F" w:rsidRPr="008A23DE" w:rsidRDefault="00864E3F" w:rsidP="00864E3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20" w:type="dxa"/>
          </w:tcPr>
          <w:p w:rsidR="00864E3F" w:rsidRPr="00E53B9B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20" w:type="dxa"/>
            <w:gridSpan w:val="2"/>
          </w:tcPr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20" w:type="dxa"/>
          </w:tcPr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20" w:type="dxa"/>
            <w:gridSpan w:val="2"/>
          </w:tcPr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20" w:type="dxa"/>
            <w:gridSpan w:val="2"/>
          </w:tcPr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20" w:type="dxa"/>
          </w:tcPr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4" w:type="dxa"/>
          </w:tcPr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4E3F" w:rsidTr="00522145">
        <w:trPr>
          <w:trHeight w:val="3656"/>
        </w:trPr>
        <w:tc>
          <w:tcPr>
            <w:tcW w:w="1568" w:type="dxa"/>
            <w:vMerge w:val="restart"/>
            <w:vAlign w:val="center"/>
          </w:tcPr>
          <w:p w:rsidR="00864E3F" w:rsidRPr="008A23DE" w:rsidRDefault="00864E3F" w:rsidP="00864E3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64E3F">
              <w:rPr>
                <w:rFonts w:ascii="ＭＳ ゴシック" w:eastAsia="ＭＳ ゴシック" w:hAnsi="ＭＳ ゴシック" w:hint="eastAsia"/>
                <w:spacing w:val="30"/>
                <w:kern w:val="0"/>
                <w:szCs w:val="24"/>
                <w:fitText w:val="1180" w:id="-2069138683"/>
              </w:rPr>
              <w:t>相談内</w:t>
            </w:r>
            <w:r w:rsidRPr="00864E3F">
              <w:rPr>
                <w:rFonts w:ascii="ＭＳ ゴシック" w:eastAsia="ＭＳ ゴシック" w:hAnsi="ＭＳ ゴシック" w:hint="eastAsia"/>
                <w:spacing w:val="15"/>
                <w:kern w:val="0"/>
                <w:szCs w:val="24"/>
                <w:fitText w:val="1180" w:id="-2069138683"/>
              </w:rPr>
              <w:t>容</w:t>
            </w:r>
          </w:p>
        </w:tc>
        <w:tc>
          <w:tcPr>
            <w:tcW w:w="8064" w:type="dxa"/>
            <w:gridSpan w:val="10"/>
            <w:tcBorders>
              <w:bottom w:val="dotted" w:sz="4" w:space="0" w:color="auto"/>
            </w:tcBorders>
          </w:tcPr>
          <w:p w:rsidR="00864E3F" w:rsidRDefault="00864E3F" w:rsidP="00864E3F">
            <w:pPr>
              <w:rPr>
                <w:rFonts w:hAnsi="ＭＳ 明朝"/>
                <w:sz w:val="22"/>
              </w:rPr>
            </w:pPr>
            <w:r w:rsidRPr="00B76342">
              <w:rPr>
                <w:rFonts w:hAnsi="ＭＳ 明朝" w:hint="eastAsia"/>
                <w:sz w:val="22"/>
              </w:rPr>
              <w:t>＊該当する番号に○を付してください。</w:t>
            </w:r>
            <w:r>
              <w:rPr>
                <w:rFonts w:hAnsi="ＭＳ 明朝" w:hint="eastAsia"/>
                <w:sz w:val="22"/>
              </w:rPr>
              <w:t>（複数可）</w:t>
            </w:r>
          </w:p>
          <w:p w:rsidR="00864E3F" w:rsidRPr="004B15C5" w:rsidRDefault="00864E3F" w:rsidP="00864E3F">
            <w:pPr>
              <w:rPr>
                <w:rFonts w:hAnsi="ＭＳ 明朝"/>
                <w:sz w:val="22"/>
              </w:rPr>
            </w:pPr>
            <w:r w:rsidRPr="004B15C5">
              <w:rPr>
                <w:rFonts w:hAnsi="ＭＳ 明朝" w:hint="eastAsia"/>
                <w:sz w:val="22"/>
              </w:rPr>
              <w:t xml:space="preserve">　</w:t>
            </w:r>
            <w:r w:rsidRPr="004B15C5">
              <w:rPr>
                <w:rFonts w:asciiTheme="majorEastAsia" w:eastAsiaTheme="majorEastAsia" w:hAnsiTheme="majorEastAsia" w:hint="eastAsia"/>
                <w:sz w:val="22"/>
              </w:rPr>
              <w:t>１　医業経営</w:t>
            </w:r>
            <w:r w:rsidRPr="004B15C5">
              <w:rPr>
                <w:rFonts w:hAnsi="ＭＳ 明朝" w:hint="eastAsia"/>
                <w:sz w:val="22"/>
              </w:rPr>
              <w:t>（医療制度・医事法制面、組織マネジメント・経営管理等）</w:t>
            </w:r>
          </w:p>
          <w:p w:rsidR="00864E3F" w:rsidRDefault="00864E3F" w:rsidP="00864E3F">
            <w:pPr>
              <w:rPr>
                <w:rFonts w:hAnsi="ＭＳ 明朝"/>
                <w:sz w:val="22"/>
              </w:rPr>
            </w:pPr>
            <w:r w:rsidRPr="004B15C5">
              <w:rPr>
                <w:rFonts w:hAnsi="ＭＳ 明朝" w:hint="eastAsia"/>
                <w:sz w:val="22"/>
              </w:rPr>
              <w:t xml:space="preserve">　</w:t>
            </w:r>
            <w:r w:rsidRPr="004B15C5">
              <w:rPr>
                <w:rFonts w:asciiTheme="majorEastAsia" w:eastAsiaTheme="majorEastAsia" w:hAnsiTheme="majorEastAsia" w:hint="eastAsia"/>
                <w:sz w:val="22"/>
              </w:rPr>
              <w:t>２　労務管理</w:t>
            </w:r>
            <w:r w:rsidRPr="004B15C5">
              <w:rPr>
                <w:rFonts w:hAnsi="ＭＳ 明朝" w:hint="eastAsia"/>
                <w:sz w:val="22"/>
              </w:rPr>
              <w:t>（就業規則、労働時間管理、労働安全衛生等）</w:t>
            </w:r>
          </w:p>
          <w:p w:rsidR="00864E3F" w:rsidRDefault="00864E3F" w:rsidP="00864E3F">
            <w:pPr>
              <w:rPr>
                <w:rFonts w:hAnsi="ＭＳ 明朝"/>
                <w:sz w:val="22"/>
              </w:rPr>
            </w:pPr>
            <w:r w:rsidRPr="002651EE">
              <w:rPr>
                <w:rFonts w:ascii="ＭＳ ゴシック" w:eastAsia="ＭＳ ゴシック" w:hAnsi="ＭＳ ゴシック" w:hint="eastAsia"/>
                <w:sz w:val="22"/>
              </w:rPr>
              <w:t xml:space="preserve">　３　</w:t>
            </w:r>
            <w:r w:rsidRPr="002651EE">
              <w:rPr>
                <w:rFonts w:ascii="ＭＳ ゴシック" w:eastAsia="ＭＳ ゴシック" w:hAnsi="ＭＳ ゴシック" w:hint="eastAsia"/>
                <w:spacing w:val="39"/>
                <w:kern w:val="0"/>
                <w:sz w:val="22"/>
                <w:fitText w:val="816" w:id="-2069138682"/>
              </w:rPr>
              <w:t>その</w:t>
            </w:r>
            <w:r w:rsidRPr="002651EE">
              <w:rPr>
                <w:rFonts w:ascii="ＭＳ ゴシック" w:eastAsia="ＭＳ ゴシック" w:hAnsi="ＭＳ ゴシック" w:hint="eastAsia"/>
                <w:kern w:val="0"/>
                <w:sz w:val="22"/>
                <w:fitText w:val="816" w:id="-2069138682"/>
              </w:rPr>
              <w:t>他</w:t>
            </w:r>
            <w:r w:rsidRPr="00DF4368">
              <w:rPr>
                <w:rFonts w:hAnsi="ＭＳ 明朝" w:hint="eastAsia"/>
                <w:sz w:val="22"/>
              </w:rPr>
              <w:t>（勤務環境改善取組に関すること等）</w:t>
            </w:r>
          </w:p>
          <w:p w:rsidR="00864E3F" w:rsidRPr="00B76342" w:rsidRDefault="00864E3F" w:rsidP="00864E3F">
            <w:pPr>
              <w:rPr>
                <w:rFonts w:hAnsi="ＭＳ 明朝"/>
                <w:sz w:val="22"/>
              </w:rPr>
            </w:pPr>
            <w:r w:rsidRPr="00B76342">
              <w:rPr>
                <w:rFonts w:hAnsi="ＭＳ 明朝" w:hint="eastAsia"/>
                <w:sz w:val="22"/>
              </w:rPr>
              <w:t>＊相談内容を具体的に記載してください。</w:t>
            </w:r>
          </w:p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64E3F" w:rsidRDefault="00864E3F" w:rsidP="00864E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4E3F" w:rsidTr="00864E3F">
        <w:trPr>
          <w:trHeight w:val="1404"/>
        </w:trPr>
        <w:tc>
          <w:tcPr>
            <w:tcW w:w="1568" w:type="dxa"/>
            <w:vMerge/>
            <w:vAlign w:val="center"/>
          </w:tcPr>
          <w:p w:rsidR="00864E3F" w:rsidRPr="004F7938" w:rsidRDefault="00864E3F" w:rsidP="00864E3F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</w:p>
        </w:tc>
        <w:tc>
          <w:tcPr>
            <w:tcW w:w="8064" w:type="dxa"/>
            <w:gridSpan w:val="10"/>
            <w:tcBorders>
              <w:top w:val="dotted" w:sz="4" w:space="0" w:color="auto"/>
            </w:tcBorders>
          </w:tcPr>
          <w:p w:rsidR="00864E3F" w:rsidRPr="00BD7D26" w:rsidRDefault="00864E3F" w:rsidP="00864E3F">
            <w:pPr>
              <w:rPr>
                <w:rFonts w:hAnsi="ＭＳ 明朝"/>
                <w:sz w:val="22"/>
              </w:rPr>
            </w:pPr>
            <w:r w:rsidRPr="00BD7D26">
              <w:rPr>
                <w:rFonts w:hAnsi="ＭＳ 明朝" w:hint="eastAsia"/>
                <w:sz w:val="22"/>
              </w:rPr>
              <w:t>＊アドバイザー</w:t>
            </w:r>
            <w:r>
              <w:rPr>
                <w:rFonts w:hAnsi="ＭＳ 明朝" w:hint="eastAsia"/>
                <w:sz w:val="22"/>
              </w:rPr>
              <w:t>（ご希望がござい</w:t>
            </w:r>
            <w:r w:rsidRPr="00BD7D26">
              <w:rPr>
                <w:rFonts w:hAnsi="ＭＳ 明朝" w:hint="eastAsia"/>
                <w:sz w:val="22"/>
              </w:rPr>
              <w:t>ましたら、○を付してください。複数可</w:t>
            </w:r>
            <w:r>
              <w:rPr>
                <w:rFonts w:hAnsi="ＭＳ 明朝" w:hint="eastAsia"/>
                <w:sz w:val="22"/>
              </w:rPr>
              <w:t>。</w:t>
            </w:r>
            <w:r w:rsidRPr="00BD7D26">
              <w:rPr>
                <w:rFonts w:hAnsi="ＭＳ 明朝" w:hint="eastAsia"/>
                <w:sz w:val="22"/>
              </w:rPr>
              <w:t>）</w:t>
            </w:r>
          </w:p>
          <w:p w:rsidR="00864E3F" w:rsidRDefault="00864E3F" w:rsidP="00864E3F">
            <w:pPr>
              <w:rPr>
                <w:rFonts w:hAnsi="ＭＳ 明朝"/>
                <w:sz w:val="21"/>
                <w:szCs w:val="21"/>
              </w:rPr>
            </w:pPr>
            <w:r w:rsidRPr="00BD7D26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１　</w:t>
            </w:r>
            <w:r w:rsidRPr="00BD7D26">
              <w:rPr>
                <w:rFonts w:hAnsi="ＭＳ 明朝" w:hint="eastAsia"/>
                <w:sz w:val="21"/>
                <w:szCs w:val="21"/>
              </w:rPr>
              <w:t>医業経営アドバイザー（医業経営コンサルタント）</w:t>
            </w:r>
          </w:p>
          <w:p w:rsidR="00864E3F" w:rsidRDefault="00864E3F" w:rsidP="00864E3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２　</w:t>
            </w:r>
            <w:r w:rsidRPr="00BD7D26">
              <w:rPr>
                <w:rFonts w:hAnsi="ＭＳ 明朝" w:hint="eastAsia"/>
                <w:sz w:val="21"/>
                <w:szCs w:val="21"/>
              </w:rPr>
              <w:t>医療労務管理アドバイザー（社会保険労務士）</w:t>
            </w:r>
          </w:p>
          <w:p w:rsidR="00864E3F" w:rsidRPr="00B76342" w:rsidRDefault="00864E3F" w:rsidP="00864E3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３　</w:t>
            </w:r>
            <w:r w:rsidRPr="00BD7D26">
              <w:rPr>
                <w:rFonts w:hAnsi="ＭＳ 明朝" w:hint="eastAsia"/>
                <w:kern w:val="0"/>
                <w:sz w:val="21"/>
                <w:szCs w:val="21"/>
              </w:rPr>
              <w:t>取組支援アドバイザー（勤務環境改善に取り組んだ経験のある医療従事者）</w:t>
            </w:r>
          </w:p>
        </w:tc>
      </w:tr>
      <w:tr w:rsidR="00522145" w:rsidTr="00522145">
        <w:trPr>
          <w:trHeight w:val="1747"/>
        </w:trPr>
        <w:tc>
          <w:tcPr>
            <w:tcW w:w="1568" w:type="dxa"/>
            <w:vAlign w:val="center"/>
          </w:tcPr>
          <w:p w:rsidR="00522145" w:rsidRPr="008A23DE" w:rsidRDefault="00522145" w:rsidP="00522145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522145">
              <w:rPr>
                <w:rFonts w:ascii="ＭＳ ゴシック" w:eastAsia="ＭＳ ゴシック" w:hAnsi="ＭＳ ゴシック" w:hint="eastAsia"/>
                <w:w w:val="79"/>
                <w:kern w:val="0"/>
                <w:szCs w:val="24"/>
                <w:fitText w:val="1344" w:id="-1933855744"/>
              </w:rPr>
              <w:t>相談希望日時</w:t>
            </w:r>
            <w:r w:rsidRPr="00522145">
              <w:rPr>
                <w:rFonts w:ascii="ＭＳ ゴシック" w:eastAsia="ＭＳ ゴシック" w:hAnsi="ＭＳ ゴシック" w:hint="eastAsia"/>
                <w:spacing w:val="9"/>
                <w:w w:val="79"/>
                <w:kern w:val="0"/>
                <w:szCs w:val="24"/>
                <w:fitText w:val="1344" w:id="-1933855744"/>
              </w:rPr>
              <w:t>等</w:t>
            </w:r>
          </w:p>
        </w:tc>
        <w:tc>
          <w:tcPr>
            <w:tcW w:w="8064" w:type="dxa"/>
            <w:gridSpan w:val="10"/>
          </w:tcPr>
          <w:p w:rsidR="00522145" w:rsidRPr="00B76342" w:rsidRDefault="00522145" w:rsidP="00C614B6">
            <w:pPr>
              <w:rPr>
                <w:rFonts w:asciiTheme="minorEastAsia" w:eastAsiaTheme="minorEastAsia" w:hAnsiTheme="minorEastAsia"/>
                <w:sz w:val="22"/>
              </w:rPr>
            </w:pPr>
            <w:r w:rsidRPr="00B76342">
              <w:rPr>
                <w:rFonts w:asciiTheme="minorEastAsia" w:eastAsiaTheme="minorEastAsia" w:hAnsiTheme="minorEastAsia" w:hint="eastAsia"/>
                <w:sz w:val="22"/>
              </w:rPr>
              <w:t>第１希望　　　月　　　日（　　　）午前・午後　　　時　　　分</w:t>
            </w:r>
          </w:p>
          <w:p w:rsidR="00522145" w:rsidRPr="00B76342" w:rsidRDefault="00522145" w:rsidP="00C614B6">
            <w:pPr>
              <w:rPr>
                <w:rFonts w:asciiTheme="minorEastAsia" w:eastAsiaTheme="minorEastAsia" w:hAnsiTheme="minorEastAsia"/>
                <w:sz w:val="22"/>
              </w:rPr>
            </w:pPr>
            <w:r w:rsidRPr="00B76342">
              <w:rPr>
                <w:rFonts w:asciiTheme="minorEastAsia" w:eastAsiaTheme="minorEastAsia" w:hAnsiTheme="minorEastAsia" w:hint="eastAsia"/>
                <w:sz w:val="22"/>
              </w:rPr>
              <w:t>第２希望　　　月　　　日（　　　）午前・午後　　　時　　　分</w:t>
            </w:r>
          </w:p>
          <w:p w:rsidR="00522145" w:rsidRPr="00C614B6" w:rsidRDefault="00522145" w:rsidP="00C614B6">
            <w:pPr>
              <w:rPr>
                <w:rFonts w:asciiTheme="minorEastAsia" w:eastAsiaTheme="minorEastAsia" w:hAnsiTheme="minorEastAsia"/>
                <w:sz w:val="22"/>
              </w:rPr>
            </w:pPr>
            <w:r w:rsidRPr="00185D3B">
              <w:rPr>
                <w:rFonts w:asciiTheme="minorEastAsia" w:eastAsiaTheme="minorEastAsia" w:hAnsiTheme="minorEastAsia"/>
                <w:kern w:val="0"/>
                <w:sz w:val="22"/>
              </w:rPr>
              <w:t>その他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、ご要望等がございましたら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、ご記入ください。</w:t>
            </w:r>
          </w:p>
          <w:p w:rsidR="00522145" w:rsidRDefault="00522145" w:rsidP="00C614B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64E3F" w:rsidRPr="004F722E" w:rsidRDefault="00864E3F" w:rsidP="00864E3F">
      <w:pPr>
        <w:rPr>
          <w:rFonts w:asciiTheme="minorEastAsia" w:eastAsiaTheme="minorEastAsia" w:hAnsiTheme="minorEastAsia"/>
          <w:szCs w:val="24"/>
        </w:rPr>
      </w:pPr>
      <w:r w:rsidRPr="008A23DE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1B11E5B" wp14:editId="22E63FE9">
                <wp:simplePos x="0" y="0"/>
                <wp:positionH relativeFrom="column">
                  <wp:posOffset>-5715</wp:posOffset>
                </wp:positionH>
                <wp:positionV relativeFrom="paragraph">
                  <wp:posOffset>85090</wp:posOffset>
                </wp:positionV>
                <wp:extent cx="6122035" cy="1260475"/>
                <wp:effectExtent l="0" t="0" r="12065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ED" w:rsidRDefault="00A313ED" w:rsidP="00864E3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23DE">
                              <w:rPr>
                                <w:rFonts w:asciiTheme="majorEastAsia" w:eastAsiaTheme="majorEastAsia" w:hAnsiTheme="majorEastAsia" w:hint="eastAsia"/>
                              </w:rPr>
                              <w:t>※センター記入欄</w:t>
                            </w:r>
                          </w:p>
                          <w:p w:rsidR="00A313ED" w:rsidRDefault="00A313ED" w:rsidP="00864E3F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8A23D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43830">
                              <w:rPr>
                                <w:rFonts w:asciiTheme="majorEastAsia" w:eastAsiaTheme="majorEastAsia" w:hAnsiTheme="majorEastAsia" w:hint="eastAsia"/>
                                <w:spacing w:val="44"/>
                                <w:kern w:val="0"/>
                                <w:fitText w:val="896" w:id="-2005773824"/>
                              </w:rPr>
                              <w:t>受付</w:t>
                            </w:r>
                            <w:r w:rsidRPr="00F4383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896" w:id="-2005773824"/>
                              </w:rPr>
                              <w:t>日</w:t>
                            </w:r>
                            <w:r w:rsidRPr="008A23DE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令和</w:t>
                            </w:r>
                            <w:r w:rsidRPr="008A23D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（　　）　　</w:t>
                            </w:r>
                            <w:r w:rsidRPr="008A23D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受付№：</w:t>
                            </w:r>
                          </w:p>
                          <w:p w:rsidR="00A313ED" w:rsidRDefault="00A313ED" w:rsidP="00864E3F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対応日時：令和</w:t>
                            </w:r>
                            <w:r w:rsidRPr="008A23D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　　）</w:t>
                            </w:r>
                          </w:p>
                          <w:p w:rsidR="00A313ED" w:rsidRDefault="00A313ED" w:rsidP="00864E3F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 w:rsidRPr="00F43830">
                              <w:rPr>
                                <w:rFonts w:asciiTheme="majorEastAsia" w:eastAsiaTheme="majorEastAsia" w:hAnsiTheme="majorEastAsia" w:hint="eastAsia"/>
                                <w:spacing w:val="44"/>
                                <w:kern w:val="0"/>
                                <w:szCs w:val="24"/>
                                <w:fitText w:val="896" w:id="-2005773823"/>
                              </w:rPr>
                              <w:t>対応</w:t>
                            </w:r>
                            <w:r w:rsidRPr="00F4383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4"/>
                                <w:fitText w:val="896" w:id="-2005773823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：</w:t>
                            </w:r>
                          </w:p>
                          <w:p w:rsidR="00A313ED" w:rsidRPr="008A23DE" w:rsidRDefault="00A313ED" w:rsidP="00864E3F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備考：</w:t>
                            </w:r>
                          </w:p>
                          <w:p w:rsidR="00A313ED" w:rsidRPr="008A23DE" w:rsidRDefault="00A313ED" w:rsidP="00864E3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1E5B" id="_x0000_s1035" type="#_x0000_t202" style="position:absolute;left:0;text-align:left;margin-left:-.45pt;margin-top:6.7pt;width:482.05pt;height:99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">
                <v:textbox>
                  <w:txbxContent>
                    <w:p w:rsidR="00A313ED" w:rsidRDefault="00A313ED" w:rsidP="00864E3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A23DE">
                        <w:rPr>
                          <w:rFonts w:asciiTheme="majorEastAsia" w:eastAsiaTheme="majorEastAsia" w:hAnsiTheme="majorEastAsia" w:hint="eastAsia"/>
                        </w:rPr>
                        <w:t>※センター記入欄</w:t>
                      </w:r>
                    </w:p>
                    <w:p w:rsidR="00A313ED" w:rsidRDefault="00A313ED" w:rsidP="00864E3F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8A23D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43830">
                        <w:rPr>
                          <w:rFonts w:asciiTheme="majorEastAsia" w:eastAsiaTheme="majorEastAsia" w:hAnsiTheme="majorEastAsia" w:hint="eastAsia"/>
                          <w:spacing w:val="44"/>
                          <w:kern w:val="0"/>
                          <w:fitText w:val="896" w:id="-2005773824"/>
                        </w:rPr>
                        <w:t>受付</w:t>
                      </w:r>
                      <w:r w:rsidRPr="00F43830">
                        <w:rPr>
                          <w:rFonts w:asciiTheme="majorEastAsia" w:eastAsiaTheme="majorEastAsia" w:hAnsiTheme="majorEastAsia" w:hint="eastAsia"/>
                          <w:kern w:val="0"/>
                          <w:fitText w:val="896" w:id="-2005773824"/>
                        </w:rPr>
                        <w:t>日</w:t>
                      </w:r>
                      <w:r w:rsidRPr="008A23DE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令和</w:t>
                      </w:r>
                      <w:r w:rsidRPr="008A23D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　年　　月　　日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（　　）　　</w:t>
                      </w:r>
                      <w:r w:rsidRPr="008A23D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受付№：</w:t>
                      </w:r>
                    </w:p>
                    <w:p w:rsidR="00A313ED" w:rsidRDefault="00A313ED" w:rsidP="00864E3F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対応日時：令和</w:t>
                      </w:r>
                      <w:r w:rsidRPr="008A23D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　年　　月　　日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　　）</w:t>
                      </w:r>
                    </w:p>
                    <w:p w:rsidR="00A313ED" w:rsidRDefault="00A313ED" w:rsidP="00864E3F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</w:t>
                      </w:r>
                      <w:r w:rsidRPr="00F43830">
                        <w:rPr>
                          <w:rFonts w:asciiTheme="majorEastAsia" w:eastAsiaTheme="majorEastAsia" w:hAnsiTheme="majorEastAsia" w:hint="eastAsia"/>
                          <w:spacing w:val="44"/>
                          <w:kern w:val="0"/>
                          <w:szCs w:val="24"/>
                          <w:fitText w:val="896" w:id="-2005773823"/>
                        </w:rPr>
                        <w:t>対応</w:t>
                      </w:r>
                      <w:r w:rsidRPr="00F43830">
                        <w:rPr>
                          <w:rFonts w:asciiTheme="majorEastAsia" w:eastAsiaTheme="majorEastAsia" w:hAnsiTheme="majorEastAsia" w:hint="eastAsia"/>
                          <w:kern w:val="0"/>
                          <w:szCs w:val="24"/>
                          <w:fitText w:val="896" w:id="-2005773823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：</w:t>
                      </w:r>
                    </w:p>
                    <w:p w:rsidR="00A313ED" w:rsidRPr="008A23DE" w:rsidRDefault="00A313ED" w:rsidP="00864E3F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備考：</w:t>
                      </w:r>
                    </w:p>
                    <w:p w:rsidR="00A313ED" w:rsidRPr="008A23DE" w:rsidRDefault="00A313ED" w:rsidP="00864E3F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E40" w:rsidRPr="00864E3F" w:rsidRDefault="009C1E40" w:rsidP="009C1E40">
      <w:pPr>
        <w:widowControl/>
        <w:jc w:val="left"/>
        <w:rPr>
          <w:szCs w:val="24"/>
        </w:rPr>
      </w:pPr>
    </w:p>
    <w:sectPr w:rsidR="009C1E40" w:rsidRPr="00864E3F" w:rsidSect="0016693A">
      <w:pgSz w:w="11906" w:h="16838" w:code="9"/>
      <w:pgMar w:top="851" w:right="1134" w:bottom="851" w:left="1134" w:header="851" w:footer="992" w:gutter="0"/>
      <w:cols w:space="425"/>
      <w:docGrid w:type="linesAndChars" w:linePitch="35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ED" w:rsidRDefault="00A313ED" w:rsidP="00E54524">
      <w:r>
        <w:separator/>
      </w:r>
    </w:p>
  </w:endnote>
  <w:endnote w:type="continuationSeparator" w:id="0">
    <w:p w:rsidR="00A313ED" w:rsidRDefault="00A313ED" w:rsidP="00E5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ED" w:rsidRDefault="00A313ED" w:rsidP="00E54524">
      <w:r>
        <w:separator/>
      </w:r>
    </w:p>
  </w:footnote>
  <w:footnote w:type="continuationSeparator" w:id="0">
    <w:p w:rsidR="00A313ED" w:rsidRDefault="00A313ED" w:rsidP="00E5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05A"/>
    <w:multiLevelType w:val="hybridMultilevel"/>
    <w:tmpl w:val="22B845EA"/>
    <w:lvl w:ilvl="0" w:tplc="DAA0AF1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719C1"/>
    <w:multiLevelType w:val="hybridMultilevel"/>
    <w:tmpl w:val="A3E28E72"/>
    <w:lvl w:ilvl="0" w:tplc="3CDE70A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5"/>
  <w:displayHorizontalDrawingGridEvery w:val="2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7"/>
    <w:rsid w:val="00002406"/>
    <w:rsid w:val="00002695"/>
    <w:rsid w:val="0000366A"/>
    <w:rsid w:val="0000395B"/>
    <w:rsid w:val="00004CAF"/>
    <w:rsid w:val="00005946"/>
    <w:rsid w:val="00007729"/>
    <w:rsid w:val="000108D8"/>
    <w:rsid w:val="00012661"/>
    <w:rsid w:val="00012DBD"/>
    <w:rsid w:val="000150DA"/>
    <w:rsid w:val="00016307"/>
    <w:rsid w:val="00016E86"/>
    <w:rsid w:val="0002178B"/>
    <w:rsid w:val="00021DA1"/>
    <w:rsid w:val="00022ADF"/>
    <w:rsid w:val="00026100"/>
    <w:rsid w:val="00026888"/>
    <w:rsid w:val="00030488"/>
    <w:rsid w:val="00030E09"/>
    <w:rsid w:val="0003290C"/>
    <w:rsid w:val="000351F6"/>
    <w:rsid w:val="00035304"/>
    <w:rsid w:val="00036FB7"/>
    <w:rsid w:val="000374CA"/>
    <w:rsid w:val="00037731"/>
    <w:rsid w:val="00037E8D"/>
    <w:rsid w:val="00041D45"/>
    <w:rsid w:val="000423A6"/>
    <w:rsid w:val="000438B2"/>
    <w:rsid w:val="00043B75"/>
    <w:rsid w:val="000440AF"/>
    <w:rsid w:val="00044EA4"/>
    <w:rsid w:val="00046D70"/>
    <w:rsid w:val="00053CE8"/>
    <w:rsid w:val="00064482"/>
    <w:rsid w:val="000644D4"/>
    <w:rsid w:val="00064508"/>
    <w:rsid w:val="0007174C"/>
    <w:rsid w:val="000722F0"/>
    <w:rsid w:val="00073F48"/>
    <w:rsid w:val="000767D1"/>
    <w:rsid w:val="00080B96"/>
    <w:rsid w:val="00082A45"/>
    <w:rsid w:val="00085A21"/>
    <w:rsid w:val="0009075C"/>
    <w:rsid w:val="000919D4"/>
    <w:rsid w:val="00092685"/>
    <w:rsid w:val="00092B0A"/>
    <w:rsid w:val="00092D4F"/>
    <w:rsid w:val="00095E49"/>
    <w:rsid w:val="000A2623"/>
    <w:rsid w:val="000A4933"/>
    <w:rsid w:val="000A593E"/>
    <w:rsid w:val="000A69BB"/>
    <w:rsid w:val="000B1535"/>
    <w:rsid w:val="000B1CF9"/>
    <w:rsid w:val="000B280E"/>
    <w:rsid w:val="000B43C9"/>
    <w:rsid w:val="000B5239"/>
    <w:rsid w:val="000B5A64"/>
    <w:rsid w:val="000B6542"/>
    <w:rsid w:val="000B6761"/>
    <w:rsid w:val="000B6DB3"/>
    <w:rsid w:val="000B7F00"/>
    <w:rsid w:val="000C411E"/>
    <w:rsid w:val="000C5F89"/>
    <w:rsid w:val="000C6AB7"/>
    <w:rsid w:val="000D025D"/>
    <w:rsid w:val="000D125A"/>
    <w:rsid w:val="000D130E"/>
    <w:rsid w:val="000D1CA7"/>
    <w:rsid w:val="000D3D26"/>
    <w:rsid w:val="000D4086"/>
    <w:rsid w:val="000D4D41"/>
    <w:rsid w:val="000D508F"/>
    <w:rsid w:val="000D5318"/>
    <w:rsid w:val="000D538F"/>
    <w:rsid w:val="000D7933"/>
    <w:rsid w:val="000E08F5"/>
    <w:rsid w:val="000E19ED"/>
    <w:rsid w:val="000E2E30"/>
    <w:rsid w:val="000E4246"/>
    <w:rsid w:val="000E4864"/>
    <w:rsid w:val="000E6013"/>
    <w:rsid w:val="000F09CC"/>
    <w:rsid w:val="000F1D6F"/>
    <w:rsid w:val="000F2798"/>
    <w:rsid w:val="000F2805"/>
    <w:rsid w:val="000F29E9"/>
    <w:rsid w:val="000F3BF5"/>
    <w:rsid w:val="000F422B"/>
    <w:rsid w:val="000F4AD8"/>
    <w:rsid w:val="000F5346"/>
    <w:rsid w:val="000F6172"/>
    <w:rsid w:val="000F7720"/>
    <w:rsid w:val="00100546"/>
    <w:rsid w:val="001040B2"/>
    <w:rsid w:val="001053EF"/>
    <w:rsid w:val="00105B43"/>
    <w:rsid w:val="00105BE0"/>
    <w:rsid w:val="00110F92"/>
    <w:rsid w:val="00114C7B"/>
    <w:rsid w:val="00116ED5"/>
    <w:rsid w:val="0011702C"/>
    <w:rsid w:val="00117716"/>
    <w:rsid w:val="00120FC2"/>
    <w:rsid w:val="001238BB"/>
    <w:rsid w:val="001254B2"/>
    <w:rsid w:val="001351C0"/>
    <w:rsid w:val="00137D6F"/>
    <w:rsid w:val="00140C0C"/>
    <w:rsid w:val="001432DC"/>
    <w:rsid w:val="0014490E"/>
    <w:rsid w:val="00156B19"/>
    <w:rsid w:val="00156EE7"/>
    <w:rsid w:val="00157EC7"/>
    <w:rsid w:val="0016005E"/>
    <w:rsid w:val="0016339C"/>
    <w:rsid w:val="00163502"/>
    <w:rsid w:val="0016693A"/>
    <w:rsid w:val="00166CF4"/>
    <w:rsid w:val="00166E7A"/>
    <w:rsid w:val="001671DF"/>
    <w:rsid w:val="00170210"/>
    <w:rsid w:val="00172902"/>
    <w:rsid w:val="00177E57"/>
    <w:rsid w:val="001805B0"/>
    <w:rsid w:val="00180C31"/>
    <w:rsid w:val="0018182F"/>
    <w:rsid w:val="00185D3B"/>
    <w:rsid w:val="00186A58"/>
    <w:rsid w:val="0019186D"/>
    <w:rsid w:val="00192D55"/>
    <w:rsid w:val="0019323A"/>
    <w:rsid w:val="00193F25"/>
    <w:rsid w:val="00195504"/>
    <w:rsid w:val="001969F6"/>
    <w:rsid w:val="001A24CC"/>
    <w:rsid w:val="001A3744"/>
    <w:rsid w:val="001A601E"/>
    <w:rsid w:val="001B1237"/>
    <w:rsid w:val="001B164F"/>
    <w:rsid w:val="001B2125"/>
    <w:rsid w:val="001B3222"/>
    <w:rsid w:val="001B3B4E"/>
    <w:rsid w:val="001B64D5"/>
    <w:rsid w:val="001C0214"/>
    <w:rsid w:val="001C046A"/>
    <w:rsid w:val="001C0641"/>
    <w:rsid w:val="001C2355"/>
    <w:rsid w:val="001C280B"/>
    <w:rsid w:val="001C57C1"/>
    <w:rsid w:val="001D0DDA"/>
    <w:rsid w:val="001D3A82"/>
    <w:rsid w:val="001D4992"/>
    <w:rsid w:val="001D51DD"/>
    <w:rsid w:val="001D700C"/>
    <w:rsid w:val="001E3076"/>
    <w:rsid w:val="001E65B6"/>
    <w:rsid w:val="001E6DCE"/>
    <w:rsid w:val="001F1F4C"/>
    <w:rsid w:val="001F222E"/>
    <w:rsid w:val="001F24ED"/>
    <w:rsid w:val="001F7265"/>
    <w:rsid w:val="001F7F69"/>
    <w:rsid w:val="002004D9"/>
    <w:rsid w:val="00200628"/>
    <w:rsid w:val="002008A5"/>
    <w:rsid w:val="00200AAC"/>
    <w:rsid w:val="00204B59"/>
    <w:rsid w:val="00212994"/>
    <w:rsid w:val="00216391"/>
    <w:rsid w:val="00216B48"/>
    <w:rsid w:val="00217615"/>
    <w:rsid w:val="00220478"/>
    <w:rsid w:val="00220851"/>
    <w:rsid w:val="00220FCE"/>
    <w:rsid w:val="002242B5"/>
    <w:rsid w:val="00224F43"/>
    <w:rsid w:val="002267DB"/>
    <w:rsid w:val="0023016E"/>
    <w:rsid w:val="0023202F"/>
    <w:rsid w:val="00233D9A"/>
    <w:rsid w:val="00234B3F"/>
    <w:rsid w:val="0024123A"/>
    <w:rsid w:val="00242415"/>
    <w:rsid w:val="00246B04"/>
    <w:rsid w:val="0025171C"/>
    <w:rsid w:val="0025207D"/>
    <w:rsid w:val="00252497"/>
    <w:rsid w:val="0025368C"/>
    <w:rsid w:val="0026068D"/>
    <w:rsid w:val="00263FBC"/>
    <w:rsid w:val="002651EE"/>
    <w:rsid w:val="0026555B"/>
    <w:rsid w:val="00265E25"/>
    <w:rsid w:val="00266D04"/>
    <w:rsid w:val="00267EB3"/>
    <w:rsid w:val="002710F1"/>
    <w:rsid w:val="00271DFB"/>
    <w:rsid w:val="00272558"/>
    <w:rsid w:val="0027262C"/>
    <w:rsid w:val="0027305E"/>
    <w:rsid w:val="002733B3"/>
    <w:rsid w:val="002759BD"/>
    <w:rsid w:val="0027617E"/>
    <w:rsid w:val="002803A6"/>
    <w:rsid w:val="002805FE"/>
    <w:rsid w:val="002838EB"/>
    <w:rsid w:val="0028553B"/>
    <w:rsid w:val="00286EF3"/>
    <w:rsid w:val="00292294"/>
    <w:rsid w:val="00295530"/>
    <w:rsid w:val="00296D29"/>
    <w:rsid w:val="002A1177"/>
    <w:rsid w:val="002A163F"/>
    <w:rsid w:val="002A3B7F"/>
    <w:rsid w:val="002A414C"/>
    <w:rsid w:val="002B1799"/>
    <w:rsid w:val="002B1D40"/>
    <w:rsid w:val="002B24A8"/>
    <w:rsid w:val="002B5B49"/>
    <w:rsid w:val="002B771D"/>
    <w:rsid w:val="002C02DE"/>
    <w:rsid w:val="002C1972"/>
    <w:rsid w:val="002C3367"/>
    <w:rsid w:val="002C3F34"/>
    <w:rsid w:val="002C6E47"/>
    <w:rsid w:val="002C72C4"/>
    <w:rsid w:val="002D09A8"/>
    <w:rsid w:val="002D0EC9"/>
    <w:rsid w:val="002D1C1B"/>
    <w:rsid w:val="002D374C"/>
    <w:rsid w:val="002D41C2"/>
    <w:rsid w:val="002D7279"/>
    <w:rsid w:val="002E0141"/>
    <w:rsid w:val="002E1008"/>
    <w:rsid w:val="002E44D7"/>
    <w:rsid w:val="002E4541"/>
    <w:rsid w:val="002E4B26"/>
    <w:rsid w:val="002E4F32"/>
    <w:rsid w:val="002E6611"/>
    <w:rsid w:val="002F0AEB"/>
    <w:rsid w:val="002F3558"/>
    <w:rsid w:val="00300815"/>
    <w:rsid w:val="0030245B"/>
    <w:rsid w:val="003075D0"/>
    <w:rsid w:val="0030763D"/>
    <w:rsid w:val="003137DA"/>
    <w:rsid w:val="00313F96"/>
    <w:rsid w:val="003163D0"/>
    <w:rsid w:val="00316685"/>
    <w:rsid w:val="00320BB8"/>
    <w:rsid w:val="003222C8"/>
    <w:rsid w:val="0032278F"/>
    <w:rsid w:val="00324D70"/>
    <w:rsid w:val="00325F17"/>
    <w:rsid w:val="00326A46"/>
    <w:rsid w:val="00330265"/>
    <w:rsid w:val="00330288"/>
    <w:rsid w:val="003311EB"/>
    <w:rsid w:val="003318C8"/>
    <w:rsid w:val="0033238F"/>
    <w:rsid w:val="003329B9"/>
    <w:rsid w:val="003409BB"/>
    <w:rsid w:val="00341465"/>
    <w:rsid w:val="003427DB"/>
    <w:rsid w:val="0035086B"/>
    <w:rsid w:val="00351655"/>
    <w:rsid w:val="00353480"/>
    <w:rsid w:val="00353905"/>
    <w:rsid w:val="00353D8C"/>
    <w:rsid w:val="003558A6"/>
    <w:rsid w:val="00356728"/>
    <w:rsid w:val="0035727B"/>
    <w:rsid w:val="00357907"/>
    <w:rsid w:val="00360004"/>
    <w:rsid w:val="00363071"/>
    <w:rsid w:val="0036768B"/>
    <w:rsid w:val="00370ED6"/>
    <w:rsid w:val="00371C0B"/>
    <w:rsid w:val="00372D23"/>
    <w:rsid w:val="00372E1E"/>
    <w:rsid w:val="00372F78"/>
    <w:rsid w:val="003733E2"/>
    <w:rsid w:val="003740C0"/>
    <w:rsid w:val="00374956"/>
    <w:rsid w:val="00375024"/>
    <w:rsid w:val="00376907"/>
    <w:rsid w:val="00380519"/>
    <w:rsid w:val="00380CDD"/>
    <w:rsid w:val="00383939"/>
    <w:rsid w:val="00385EE5"/>
    <w:rsid w:val="0039136C"/>
    <w:rsid w:val="00393D2D"/>
    <w:rsid w:val="003941D7"/>
    <w:rsid w:val="003979CC"/>
    <w:rsid w:val="00397A38"/>
    <w:rsid w:val="00397C58"/>
    <w:rsid w:val="003A0348"/>
    <w:rsid w:val="003A0397"/>
    <w:rsid w:val="003A080A"/>
    <w:rsid w:val="003A088F"/>
    <w:rsid w:val="003A08D8"/>
    <w:rsid w:val="003A1068"/>
    <w:rsid w:val="003A17DE"/>
    <w:rsid w:val="003A1A76"/>
    <w:rsid w:val="003A20B8"/>
    <w:rsid w:val="003A2566"/>
    <w:rsid w:val="003A2967"/>
    <w:rsid w:val="003A2F28"/>
    <w:rsid w:val="003A5E23"/>
    <w:rsid w:val="003A63DF"/>
    <w:rsid w:val="003B125A"/>
    <w:rsid w:val="003B43E6"/>
    <w:rsid w:val="003B4476"/>
    <w:rsid w:val="003B6DAF"/>
    <w:rsid w:val="003B76E9"/>
    <w:rsid w:val="003C0B70"/>
    <w:rsid w:val="003C7438"/>
    <w:rsid w:val="003D059E"/>
    <w:rsid w:val="003D165B"/>
    <w:rsid w:val="003D25B1"/>
    <w:rsid w:val="003E029E"/>
    <w:rsid w:val="003E14DE"/>
    <w:rsid w:val="003E1DCD"/>
    <w:rsid w:val="003E7942"/>
    <w:rsid w:val="003F4A6A"/>
    <w:rsid w:val="003F532E"/>
    <w:rsid w:val="003F5BED"/>
    <w:rsid w:val="003F6344"/>
    <w:rsid w:val="003F6392"/>
    <w:rsid w:val="003F6CEC"/>
    <w:rsid w:val="003F7FF5"/>
    <w:rsid w:val="00400B08"/>
    <w:rsid w:val="004015AC"/>
    <w:rsid w:val="00401FA4"/>
    <w:rsid w:val="00402D17"/>
    <w:rsid w:val="00404114"/>
    <w:rsid w:val="0040726D"/>
    <w:rsid w:val="00407D15"/>
    <w:rsid w:val="00407D82"/>
    <w:rsid w:val="00411D45"/>
    <w:rsid w:val="00412188"/>
    <w:rsid w:val="00412BBF"/>
    <w:rsid w:val="00412BC6"/>
    <w:rsid w:val="0041439E"/>
    <w:rsid w:val="00416848"/>
    <w:rsid w:val="00417402"/>
    <w:rsid w:val="00417E5E"/>
    <w:rsid w:val="0042029E"/>
    <w:rsid w:val="0042034F"/>
    <w:rsid w:val="004217EF"/>
    <w:rsid w:val="00425978"/>
    <w:rsid w:val="00425C72"/>
    <w:rsid w:val="00425D4A"/>
    <w:rsid w:val="00426B48"/>
    <w:rsid w:val="00426B67"/>
    <w:rsid w:val="00427C87"/>
    <w:rsid w:val="00431D3F"/>
    <w:rsid w:val="00432056"/>
    <w:rsid w:val="0043266E"/>
    <w:rsid w:val="0043408D"/>
    <w:rsid w:val="004340C0"/>
    <w:rsid w:val="00436F21"/>
    <w:rsid w:val="004419F5"/>
    <w:rsid w:val="004451F1"/>
    <w:rsid w:val="004465A2"/>
    <w:rsid w:val="00450CB6"/>
    <w:rsid w:val="00451250"/>
    <w:rsid w:val="004565BF"/>
    <w:rsid w:val="00457B72"/>
    <w:rsid w:val="00466504"/>
    <w:rsid w:val="00472168"/>
    <w:rsid w:val="00472C11"/>
    <w:rsid w:val="00474853"/>
    <w:rsid w:val="00475E68"/>
    <w:rsid w:val="0047790E"/>
    <w:rsid w:val="004812EB"/>
    <w:rsid w:val="00483802"/>
    <w:rsid w:val="004838DB"/>
    <w:rsid w:val="00483D95"/>
    <w:rsid w:val="00491511"/>
    <w:rsid w:val="0049256A"/>
    <w:rsid w:val="004931D9"/>
    <w:rsid w:val="004941D0"/>
    <w:rsid w:val="00496354"/>
    <w:rsid w:val="004976E1"/>
    <w:rsid w:val="004A17C4"/>
    <w:rsid w:val="004A2DC6"/>
    <w:rsid w:val="004A32F4"/>
    <w:rsid w:val="004A4042"/>
    <w:rsid w:val="004A75F7"/>
    <w:rsid w:val="004B15C5"/>
    <w:rsid w:val="004B2433"/>
    <w:rsid w:val="004B3E7C"/>
    <w:rsid w:val="004B64C5"/>
    <w:rsid w:val="004C2E5D"/>
    <w:rsid w:val="004C32AD"/>
    <w:rsid w:val="004C401C"/>
    <w:rsid w:val="004C571E"/>
    <w:rsid w:val="004C5DC1"/>
    <w:rsid w:val="004C6429"/>
    <w:rsid w:val="004D19AC"/>
    <w:rsid w:val="004D38E7"/>
    <w:rsid w:val="004D3EED"/>
    <w:rsid w:val="004E08F0"/>
    <w:rsid w:val="004E12E0"/>
    <w:rsid w:val="004E26FA"/>
    <w:rsid w:val="004E775F"/>
    <w:rsid w:val="004F1107"/>
    <w:rsid w:val="004F1272"/>
    <w:rsid w:val="004F2CB7"/>
    <w:rsid w:val="004F6777"/>
    <w:rsid w:val="004F722E"/>
    <w:rsid w:val="004F7938"/>
    <w:rsid w:val="005016E4"/>
    <w:rsid w:val="00501B93"/>
    <w:rsid w:val="005023FC"/>
    <w:rsid w:val="00507E41"/>
    <w:rsid w:val="00512EFC"/>
    <w:rsid w:val="00513176"/>
    <w:rsid w:val="00515B0F"/>
    <w:rsid w:val="00522145"/>
    <w:rsid w:val="005236C6"/>
    <w:rsid w:val="0052512B"/>
    <w:rsid w:val="005307C9"/>
    <w:rsid w:val="0053268A"/>
    <w:rsid w:val="00532DE6"/>
    <w:rsid w:val="00533E7C"/>
    <w:rsid w:val="00536E33"/>
    <w:rsid w:val="00536F57"/>
    <w:rsid w:val="0053789A"/>
    <w:rsid w:val="00540579"/>
    <w:rsid w:val="00541839"/>
    <w:rsid w:val="005435D9"/>
    <w:rsid w:val="00545578"/>
    <w:rsid w:val="0054573A"/>
    <w:rsid w:val="00546704"/>
    <w:rsid w:val="00546879"/>
    <w:rsid w:val="0054783D"/>
    <w:rsid w:val="00551821"/>
    <w:rsid w:val="005522EC"/>
    <w:rsid w:val="005531ED"/>
    <w:rsid w:val="005533C6"/>
    <w:rsid w:val="00554403"/>
    <w:rsid w:val="005574D1"/>
    <w:rsid w:val="00557988"/>
    <w:rsid w:val="0056044B"/>
    <w:rsid w:val="00561680"/>
    <w:rsid w:val="0056306F"/>
    <w:rsid w:val="005634CF"/>
    <w:rsid w:val="005635BB"/>
    <w:rsid w:val="00564538"/>
    <w:rsid w:val="00564AFD"/>
    <w:rsid w:val="00564D8F"/>
    <w:rsid w:val="00571387"/>
    <w:rsid w:val="005716F4"/>
    <w:rsid w:val="005720D3"/>
    <w:rsid w:val="005725BF"/>
    <w:rsid w:val="00572C65"/>
    <w:rsid w:val="0057443E"/>
    <w:rsid w:val="00575372"/>
    <w:rsid w:val="005769FF"/>
    <w:rsid w:val="00577A0C"/>
    <w:rsid w:val="005802DA"/>
    <w:rsid w:val="0058223D"/>
    <w:rsid w:val="0058235F"/>
    <w:rsid w:val="00582C3A"/>
    <w:rsid w:val="00583736"/>
    <w:rsid w:val="00583801"/>
    <w:rsid w:val="005910B8"/>
    <w:rsid w:val="00597974"/>
    <w:rsid w:val="00597A34"/>
    <w:rsid w:val="005A2687"/>
    <w:rsid w:val="005A5C57"/>
    <w:rsid w:val="005A6C3F"/>
    <w:rsid w:val="005A7890"/>
    <w:rsid w:val="005A7CC3"/>
    <w:rsid w:val="005A7DBA"/>
    <w:rsid w:val="005B1150"/>
    <w:rsid w:val="005B1E37"/>
    <w:rsid w:val="005C1234"/>
    <w:rsid w:val="005C1A26"/>
    <w:rsid w:val="005C4426"/>
    <w:rsid w:val="005D0265"/>
    <w:rsid w:val="005D38E3"/>
    <w:rsid w:val="005D68B6"/>
    <w:rsid w:val="005D7D78"/>
    <w:rsid w:val="005E0D2A"/>
    <w:rsid w:val="005E2DA3"/>
    <w:rsid w:val="005E4BF5"/>
    <w:rsid w:val="005E507E"/>
    <w:rsid w:val="005F2751"/>
    <w:rsid w:val="005F3529"/>
    <w:rsid w:val="005F3677"/>
    <w:rsid w:val="005F3D17"/>
    <w:rsid w:val="005F5B2A"/>
    <w:rsid w:val="005F644B"/>
    <w:rsid w:val="005F71B9"/>
    <w:rsid w:val="00601A62"/>
    <w:rsid w:val="00602061"/>
    <w:rsid w:val="006046A6"/>
    <w:rsid w:val="00605558"/>
    <w:rsid w:val="00607425"/>
    <w:rsid w:val="00611603"/>
    <w:rsid w:val="0061443A"/>
    <w:rsid w:val="00620FBA"/>
    <w:rsid w:val="00621D48"/>
    <w:rsid w:val="00624292"/>
    <w:rsid w:val="00625CF0"/>
    <w:rsid w:val="006264D4"/>
    <w:rsid w:val="00630DE8"/>
    <w:rsid w:val="00631C92"/>
    <w:rsid w:val="00633406"/>
    <w:rsid w:val="00633F65"/>
    <w:rsid w:val="006354A3"/>
    <w:rsid w:val="00636B32"/>
    <w:rsid w:val="00636FE8"/>
    <w:rsid w:val="006372D1"/>
    <w:rsid w:val="006407A7"/>
    <w:rsid w:val="006432A0"/>
    <w:rsid w:val="00645CA2"/>
    <w:rsid w:val="00645FED"/>
    <w:rsid w:val="0064676D"/>
    <w:rsid w:val="00647EF8"/>
    <w:rsid w:val="00651BBB"/>
    <w:rsid w:val="00651EA0"/>
    <w:rsid w:val="00652D32"/>
    <w:rsid w:val="00653560"/>
    <w:rsid w:val="00654DF5"/>
    <w:rsid w:val="006600C9"/>
    <w:rsid w:val="006605A6"/>
    <w:rsid w:val="00662452"/>
    <w:rsid w:val="0066679D"/>
    <w:rsid w:val="0066732F"/>
    <w:rsid w:val="00667894"/>
    <w:rsid w:val="00667B68"/>
    <w:rsid w:val="00667D76"/>
    <w:rsid w:val="00672920"/>
    <w:rsid w:val="006763B8"/>
    <w:rsid w:val="0067669F"/>
    <w:rsid w:val="006775BD"/>
    <w:rsid w:val="006825BC"/>
    <w:rsid w:val="00683609"/>
    <w:rsid w:val="0068471B"/>
    <w:rsid w:val="00685FE4"/>
    <w:rsid w:val="006860D2"/>
    <w:rsid w:val="00687528"/>
    <w:rsid w:val="006900C3"/>
    <w:rsid w:val="00690D1D"/>
    <w:rsid w:val="006923E4"/>
    <w:rsid w:val="00692B0E"/>
    <w:rsid w:val="006933A9"/>
    <w:rsid w:val="0069660D"/>
    <w:rsid w:val="006A2F95"/>
    <w:rsid w:val="006A4FC3"/>
    <w:rsid w:val="006A58B2"/>
    <w:rsid w:val="006A6A4C"/>
    <w:rsid w:val="006B0B4F"/>
    <w:rsid w:val="006B4032"/>
    <w:rsid w:val="006B454F"/>
    <w:rsid w:val="006B5CF3"/>
    <w:rsid w:val="006B6941"/>
    <w:rsid w:val="006B6B03"/>
    <w:rsid w:val="006C00A8"/>
    <w:rsid w:val="006C390E"/>
    <w:rsid w:val="006C49BB"/>
    <w:rsid w:val="006C5444"/>
    <w:rsid w:val="006C6CA1"/>
    <w:rsid w:val="006D0592"/>
    <w:rsid w:val="006D3459"/>
    <w:rsid w:val="006D6493"/>
    <w:rsid w:val="006E2A73"/>
    <w:rsid w:val="006E2B88"/>
    <w:rsid w:val="006E36D3"/>
    <w:rsid w:val="006E4B38"/>
    <w:rsid w:val="006E5247"/>
    <w:rsid w:val="006E576F"/>
    <w:rsid w:val="006E7548"/>
    <w:rsid w:val="006F1637"/>
    <w:rsid w:val="006F22A3"/>
    <w:rsid w:val="006F26D3"/>
    <w:rsid w:val="006F2D70"/>
    <w:rsid w:val="006F52C7"/>
    <w:rsid w:val="006F52CB"/>
    <w:rsid w:val="006F5D00"/>
    <w:rsid w:val="007009BB"/>
    <w:rsid w:val="00700B23"/>
    <w:rsid w:val="0070112D"/>
    <w:rsid w:val="007016FF"/>
    <w:rsid w:val="007026B7"/>
    <w:rsid w:val="0070399B"/>
    <w:rsid w:val="0070514A"/>
    <w:rsid w:val="00707863"/>
    <w:rsid w:val="00716012"/>
    <w:rsid w:val="00716ED0"/>
    <w:rsid w:val="007171EB"/>
    <w:rsid w:val="007205EF"/>
    <w:rsid w:val="007252AD"/>
    <w:rsid w:val="00726247"/>
    <w:rsid w:val="0073155C"/>
    <w:rsid w:val="00733CB4"/>
    <w:rsid w:val="00735B34"/>
    <w:rsid w:val="00736208"/>
    <w:rsid w:val="00736F47"/>
    <w:rsid w:val="00741658"/>
    <w:rsid w:val="00742465"/>
    <w:rsid w:val="00743677"/>
    <w:rsid w:val="00750B99"/>
    <w:rsid w:val="00750E4E"/>
    <w:rsid w:val="0075167D"/>
    <w:rsid w:val="00752BAF"/>
    <w:rsid w:val="0075489A"/>
    <w:rsid w:val="00754E50"/>
    <w:rsid w:val="00756995"/>
    <w:rsid w:val="00757756"/>
    <w:rsid w:val="00762741"/>
    <w:rsid w:val="00763252"/>
    <w:rsid w:val="00765898"/>
    <w:rsid w:val="00766150"/>
    <w:rsid w:val="007707ED"/>
    <w:rsid w:val="00771A66"/>
    <w:rsid w:val="00771CCC"/>
    <w:rsid w:val="00775B85"/>
    <w:rsid w:val="007760D1"/>
    <w:rsid w:val="00776465"/>
    <w:rsid w:val="0078379A"/>
    <w:rsid w:val="00784B16"/>
    <w:rsid w:val="00786D95"/>
    <w:rsid w:val="00791FBE"/>
    <w:rsid w:val="007929E7"/>
    <w:rsid w:val="00792E6B"/>
    <w:rsid w:val="00793DCD"/>
    <w:rsid w:val="00796893"/>
    <w:rsid w:val="00797161"/>
    <w:rsid w:val="007A0E4A"/>
    <w:rsid w:val="007A1D19"/>
    <w:rsid w:val="007A2C1C"/>
    <w:rsid w:val="007A30ED"/>
    <w:rsid w:val="007A48CF"/>
    <w:rsid w:val="007A56BB"/>
    <w:rsid w:val="007A5C36"/>
    <w:rsid w:val="007A664D"/>
    <w:rsid w:val="007A78C3"/>
    <w:rsid w:val="007B4E64"/>
    <w:rsid w:val="007B4F1B"/>
    <w:rsid w:val="007B53A3"/>
    <w:rsid w:val="007B556B"/>
    <w:rsid w:val="007B746A"/>
    <w:rsid w:val="007B7F76"/>
    <w:rsid w:val="007C5A3B"/>
    <w:rsid w:val="007C5EDB"/>
    <w:rsid w:val="007C6ECC"/>
    <w:rsid w:val="007C73DA"/>
    <w:rsid w:val="007D059B"/>
    <w:rsid w:val="007D17BE"/>
    <w:rsid w:val="007D23BC"/>
    <w:rsid w:val="007D285B"/>
    <w:rsid w:val="007D3417"/>
    <w:rsid w:val="007D3F4F"/>
    <w:rsid w:val="007D47B2"/>
    <w:rsid w:val="007D4DFD"/>
    <w:rsid w:val="007D68C9"/>
    <w:rsid w:val="007D74D6"/>
    <w:rsid w:val="007D7C9E"/>
    <w:rsid w:val="007E1B28"/>
    <w:rsid w:val="007E28DE"/>
    <w:rsid w:val="007E51C4"/>
    <w:rsid w:val="007E676D"/>
    <w:rsid w:val="007F1543"/>
    <w:rsid w:val="007F16E3"/>
    <w:rsid w:val="007F3C99"/>
    <w:rsid w:val="007F3D29"/>
    <w:rsid w:val="007F47F5"/>
    <w:rsid w:val="00800F8A"/>
    <w:rsid w:val="00802CEC"/>
    <w:rsid w:val="00803DFF"/>
    <w:rsid w:val="0080530E"/>
    <w:rsid w:val="00807E7F"/>
    <w:rsid w:val="00812815"/>
    <w:rsid w:val="00820414"/>
    <w:rsid w:val="0082053E"/>
    <w:rsid w:val="00820F19"/>
    <w:rsid w:val="0082437E"/>
    <w:rsid w:val="008306B8"/>
    <w:rsid w:val="008314AA"/>
    <w:rsid w:val="0083223C"/>
    <w:rsid w:val="00835CC4"/>
    <w:rsid w:val="00837973"/>
    <w:rsid w:val="00842F00"/>
    <w:rsid w:val="0084780D"/>
    <w:rsid w:val="0085098F"/>
    <w:rsid w:val="00852E93"/>
    <w:rsid w:val="008530C3"/>
    <w:rsid w:val="00853153"/>
    <w:rsid w:val="00854662"/>
    <w:rsid w:val="00862BF9"/>
    <w:rsid w:val="00863A7F"/>
    <w:rsid w:val="00864E3F"/>
    <w:rsid w:val="00865950"/>
    <w:rsid w:val="008718ED"/>
    <w:rsid w:val="00873EA5"/>
    <w:rsid w:val="0087510A"/>
    <w:rsid w:val="00877003"/>
    <w:rsid w:val="00881642"/>
    <w:rsid w:val="008823D8"/>
    <w:rsid w:val="0088351F"/>
    <w:rsid w:val="00884120"/>
    <w:rsid w:val="008868B9"/>
    <w:rsid w:val="008877EF"/>
    <w:rsid w:val="00887C21"/>
    <w:rsid w:val="008900F0"/>
    <w:rsid w:val="00894602"/>
    <w:rsid w:val="00895390"/>
    <w:rsid w:val="008A141A"/>
    <w:rsid w:val="008A1FED"/>
    <w:rsid w:val="008A23DE"/>
    <w:rsid w:val="008A257D"/>
    <w:rsid w:val="008A4ABF"/>
    <w:rsid w:val="008A55DF"/>
    <w:rsid w:val="008A5A33"/>
    <w:rsid w:val="008A74A1"/>
    <w:rsid w:val="008B211A"/>
    <w:rsid w:val="008B2462"/>
    <w:rsid w:val="008B27CB"/>
    <w:rsid w:val="008B3614"/>
    <w:rsid w:val="008B4C4E"/>
    <w:rsid w:val="008B533D"/>
    <w:rsid w:val="008B5EF0"/>
    <w:rsid w:val="008C0A04"/>
    <w:rsid w:val="008C5B33"/>
    <w:rsid w:val="008C6EE0"/>
    <w:rsid w:val="008C7A45"/>
    <w:rsid w:val="008C7BAA"/>
    <w:rsid w:val="008D09F3"/>
    <w:rsid w:val="008D0B66"/>
    <w:rsid w:val="008D2B32"/>
    <w:rsid w:val="008D49E1"/>
    <w:rsid w:val="008D706C"/>
    <w:rsid w:val="008D77BD"/>
    <w:rsid w:val="008E06AE"/>
    <w:rsid w:val="008E1957"/>
    <w:rsid w:val="008E4368"/>
    <w:rsid w:val="008F1C8D"/>
    <w:rsid w:val="008F5457"/>
    <w:rsid w:val="008F667D"/>
    <w:rsid w:val="008F7F00"/>
    <w:rsid w:val="008F7FA2"/>
    <w:rsid w:val="00904654"/>
    <w:rsid w:val="00912A92"/>
    <w:rsid w:val="009139DC"/>
    <w:rsid w:val="00914464"/>
    <w:rsid w:val="00915547"/>
    <w:rsid w:val="00916D74"/>
    <w:rsid w:val="009204D6"/>
    <w:rsid w:val="009219BB"/>
    <w:rsid w:val="00922908"/>
    <w:rsid w:val="00930E65"/>
    <w:rsid w:val="00931EE5"/>
    <w:rsid w:val="00932404"/>
    <w:rsid w:val="00932E4D"/>
    <w:rsid w:val="00934A16"/>
    <w:rsid w:val="00937C10"/>
    <w:rsid w:val="00940624"/>
    <w:rsid w:val="00940FFA"/>
    <w:rsid w:val="00943881"/>
    <w:rsid w:val="009550A1"/>
    <w:rsid w:val="00956575"/>
    <w:rsid w:val="0096083D"/>
    <w:rsid w:val="00965C10"/>
    <w:rsid w:val="00965E1C"/>
    <w:rsid w:val="00966061"/>
    <w:rsid w:val="0096782C"/>
    <w:rsid w:val="009700E2"/>
    <w:rsid w:val="00970685"/>
    <w:rsid w:val="009716D7"/>
    <w:rsid w:val="0097320D"/>
    <w:rsid w:val="009734AD"/>
    <w:rsid w:val="009770BA"/>
    <w:rsid w:val="00977301"/>
    <w:rsid w:val="00980CEA"/>
    <w:rsid w:val="00982F08"/>
    <w:rsid w:val="00987078"/>
    <w:rsid w:val="0098752C"/>
    <w:rsid w:val="0098772F"/>
    <w:rsid w:val="00990BAD"/>
    <w:rsid w:val="0099596F"/>
    <w:rsid w:val="00995FB6"/>
    <w:rsid w:val="00996814"/>
    <w:rsid w:val="009A215E"/>
    <w:rsid w:val="009A3943"/>
    <w:rsid w:val="009A761E"/>
    <w:rsid w:val="009B2526"/>
    <w:rsid w:val="009B42D4"/>
    <w:rsid w:val="009B6F5A"/>
    <w:rsid w:val="009C0ADC"/>
    <w:rsid w:val="009C1E40"/>
    <w:rsid w:val="009C40CA"/>
    <w:rsid w:val="009C53B2"/>
    <w:rsid w:val="009C6160"/>
    <w:rsid w:val="009D0514"/>
    <w:rsid w:val="009D2324"/>
    <w:rsid w:val="009D3211"/>
    <w:rsid w:val="009D47B0"/>
    <w:rsid w:val="009D66FB"/>
    <w:rsid w:val="009D6EA3"/>
    <w:rsid w:val="009E0CEE"/>
    <w:rsid w:val="009E1C61"/>
    <w:rsid w:val="009E2A9D"/>
    <w:rsid w:val="009E5093"/>
    <w:rsid w:val="009F073E"/>
    <w:rsid w:val="009F0A0D"/>
    <w:rsid w:val="009F0E4D"/>
    <w:rsid w:val="009F1BD9"/>
    <w:rsid w:val="009F2E60"/>
    <w:rsid w:val="009F39CC"/>
    <w:rsid w:val="009F44D8"/>
    <w:rsid w:val="009F5600"/>
    <w:rsid w:val="009F57FC"/>
    <w:rsid w:val="009F5DA3"/>
    <w:rsid w:val="009F67DB"/>
    <w:rsid w:val="00A00B84"/>
    <w:rsid w:val="00A0169C"/>
    <w:rsid w:val="00A03B4D"/>
    <w:rsid w:val="00A05920"/>
    <w:rsid w:val="00A05B25"/>
    <w:rsid w:val="00A06C87"/>
    <w:rsid w:val="00A074F0"/>
    <w:rsid w:val="00A10611"/>
    <w:rsid w:val="00A12D79"/>
    <w:rsid w:val="00A13D67"/>
    <w:rsid w:val="00A152ED"/>
    <w:rsid w:val="00A17E62"/>
    <w:rsid w:val="00A22688"/>
    <w:rsid w:val="00A24F92"/>
    <w:rsid w:val="00A254B6"/>
    <w:rsid w:val="00A27362"/>
    <w:rsid w:val="00A313ED"/>
    <w:rsid w:val="00A32D8B"/>
    <w:rsid w:val="00A32EAB"/>
    <w:rsid w:val="00A362DC"/>
    <w:rsid w:val="00A4603B"/>
    <w:rsid w:val="00A501ED"/>
    <w:rsid w:val="00A51B75"/>
    <w:rsid w:val="00A5394B"/>
    <w:rsid w:val="00A55FD0"/>
    <w:rsid w:val="00A638AA"/>
    <w:rsid w:val="00A64062"/>
    <w:rsid w:val="00A64084"/>
    <w:rsid w:val="00A6464E"/>
    <w:rsid w:val="00A66834"/>
    <w:rsid w:val="00A7359A"/>
    <w:rsid w:val="00A75DCF"/>
    <w:rsid w:val="00A75ECE"/>
    <w:rsid w:val="00A76208"/>
    <w:rsid w:val="00A81CBD"/>
    <w:rsid w:val="00A83396"/>
    <w:rsid w:val="00A83DB4"/>
    <w:rsid w:val="00A84581"/>
    <w:rsid w:val="00A90733"/>
    <w:rsid w:val="00A90CCB"/>
    <w:rsid w:val="00A90CE1"/>
    <w:rsid w:val="00A95DB7"/>
    <w:rsid w:val="00AA0B40"/>
    <w:rsid w:val="00AA0CF0"/>
    <w:rsid w:val="00AA3798"/>
    <w:rsid w:val="00AA4278"/>
    <w:rsid w:val="00AA5DF4"/>
    <w:rsid w:val="00AB053C"/>
    <w:rsid w:val="00AB100D"/>
    <w:rsid w:val="00AB2125"/>
    <w:rsid w:val="00AB27C7"/>
    <w:rsid w:val="00AB6944"/>
    <w:rsid w:val="00AC05A7"/>
    <w:rsid w:val="00AC4E63"/>
    <w:rsid w:val="00AD08E9"/>
    <w:rsid w:val="00AE77D1"/>
    <w:rsid w:val="00AE7B65"/>
    <w:rsid w:val="00AF37E9"/>
    <w:rsid w:val="00AF7948"/>
    <w:rsid w:val="00B00091"/>
    <w:rsid w:val="00B04647"/>
    <w:rsid w:val="00B04D95"/>
    <w:rsid w:val="00B070DC"/>
    <w:rsid w:val="00B102C4"/>
    <w:rsid w:val="00B11CE0"/>
    <w:rsid w:val="00B11D52"/>
    <w:rsid w:val="00B126DB"/>
    <w:rsid w:val="00B12985"/>
    <w:rsid w:val="00B1451F"/>
    <w:rsid w:val="00B1473B"/>
    <w:rsid w:val="00B147EA"/>
    <w:rsid w:val="00B22D19"/>
    <w:rsid w:val="00B305AB"/>
    <w:rsid w:val="00B31BD1"/>
    <w:rsid w:val="00B3351F"/>
    <w:rsid w:val="00B35857"/>
    <w:rsid w:val="00B3683F"/>
    <w:rsid w:val="00B36B72"/>
    <w:rsid w:val="00B40A50"/>
    <w:rsid w:val="00B41AF9"/>
    <w:rsid w:val="00B425E6"/>
    <w:rsid w:val="00B43550"/>
    <w:rsid w:val="00B4551B"/>
    <w:rsid w:val="00B459BA"/>
    <w:rsid w:val="00B5603A"/>
    <w:rsid w:val="00B66520"/>
    <w:rsid w:val="00B66F9C"/>
    <w:rsid w:val="00B70571"/>
    <w:rsid w:val="00B72A3B"/>
    <w:rsid w:val="00B7321E"/>
    <w:rsid w:val="00B748AC"/>
    <w:rsid w:val="00B752D8"/>
    <w:rsid w:val="00B75EEF"/>
    <w:rsid w:val="00B76342"/>
    <w:rsid w:val="00B76441"/>
    <w:rsid w:val="00B8121E"/>
    <w:rsid w:val="00B84729"/>
    <w:rsid w:val="00B850DE"/>
    <w:rsid w:val="00B87384"/>
    <w:rsid w:val="00B90C7B"/>
    <w:rsid w:val="00B90EED"/>
    <w:rsid w:val="00B91452"/>
    <w:rsid w:val="00B92E86"/>
    <w:rsid w:val="00B93B6C"/>
    <w:rsid w:val="00BA319B"/>
    <w:rsid w:val="00BA3E44"/>
    <w:rsid w:val="00BA518B"/>
    <w:rsid w:val="00BB171C"/>
    <w:rsid w:val="00BB4048"/>
    <w:rsid w:val="00BB4853"/>
    <w:rsid w:val="00BB54AB"/>
    <w:rsid w:val="00BB55C9"/>
    <w:rsid w:val="00BB70B6"/>
    <w:rsid w:val="00BB7ADF"/>
    <w:rsid w:val="00BC2BFF"/>
    <w:rsid w:val="00BC4BDB"/>
    <w:rsid w:val="00BC5675"/>
    <w:rsid w:val="00BC618B"/>
    <w:rsid w:val="00BD0720"/>
    <w:rsid w:val="00BD0847"/>
    <w:rsid w:val="00BD0CC0"/>
    <w:rsid w:val="00BD196D"/>
    <w:rsid w:val="00BD1AE9"/>
    <w:rsid w:val="00BD3F83"/>
    <w:rsid w:val="00BD496B"/>
    <w:rsid w:val="00BD5C13"/>
    <w:rsid w:val="00BD7D26"/>
    <w:rsid w:val="00BE0040"/>
    <w:rsid w:val="00BE00A0"/>
    <w:rsid w:val="00BE5E7E"/>
    <w:rsid w:val="00BE74E3"/>
    <w:rsid w:val="00BF37E0"/>
    <w:rsid w:val="00BF5429"/>
    <w:rsid w:val="00BF58D2"/>
    <w:rsid w:val="00C0074F"/>
    <w:rsid w:val="00C00909"/>
    <w:rsid w:val="00C05143"/>
    <w:rsid w:val="00C05282"/>
    <w:rsid w:val="00C05433"/>
    <w:rsid w:val="00C0796F"/>
    <w:rsid w:val="00C10C85"/>
    <w:rsid w:val="00C13239"/>
    <w:rsid w:val="00C1364A"/>
    <w:rsid w:val="00C14AD5"/>
    <w:rsid w:val="00C20094"/>
    <w:rsid w:val="00C21D0A"/>
    <w:rsid w:val="00C239BA"/>
    <w:rsid w:val="00C24074"/>
    <w:rsid w:val="00C246F8"/>
    <w:rsid w:val="00C248F5"/>
    <w:rsid w:val="00C251C7"/>
    <w:rsid w:val="00C25490"/>
    <w:rsid w:val="00C26232"/>
    <w:rsid w:val="00C26F42"/>
    <w:rsid w:val="00C3172F"/>
    <w:rsid w:val="00C3189D"/>
    <w:rsid w:val="00C33F15"/>
    <w:rsid w:val="00C35B6C"/>
    <w:rsid w:val="00C41481"/>
    <w:rsid w:val="00C42A1D"/>
    <w:rsid w:val="00C533F2"/>
    <w:rsid w:val="00C56881"/>
    <w:rsid w:val="00C5724D"/>
    <w:rsid w:val="00C60470"/>
    <w:rsid w:val="00C60DC9"/>
    <w:rsid w:val="00C614B6"/>
    <w:rsid w:val="00C61F80"/>
    <w:rsid w:val="00C629E3"/>
    <w:rsid w:val="00C65CEF"/>
    <w:rsid w:val="00C65EF5"/>
    <w:rsid w:val="00C66621"/>
    <w:rsid w:val="00C7611F"/>
    <w:rsid w:val="00C77BCA"/>
    <w:rsid w:val="00C80B5D"/>
    <w:rsid w:val="00C860E2"/>
    <w:rsid w:val="00C87718"/>
    <w:rsid w:val="00C913B5"/>
    <w:rsid w:val="00C91A70"/>
    <w:rsid w:val="00C9401A"/>
    <w:rsid w:val="00C94EE2"/>
    <w:rsid w:val="00CA000A"/>
    <w:rsid w:val="00CB2A87"/>
    <w:rsid w:val="00CB3709"/>
    <w:rsid w:val="00CB66CD"/>
    <w:rsid w:val="00CB7222"/>
    <w:rsid w:val="00CB7817"/>
    <w:rsid w:val="00CC0BD7"/>
    <w:rsid w:val="00CC103E"/>
    <w:rsid w:val="00CC1EE7"/>
    <w:rsid w:val="00CC223A"/>
    <w:rsid w:val="00CC5D40"/>
    <w:rsid w:val="00CC5DB3"/>
    <w:rsid w:val="00CD20C9"/>
    <w:rsid w:val="00CD3397"/>
    <w:rsid w:val="00CD4DC9"/>
    <w:rsid w:val="00CD5655"/>
    <w:rsid w:val="00CD5C42"/>
    <w:rsid w:val="00CD5D80"/>
    <w:rsid w:val="00CD607A"/>
    <w:rsid w:val="00CE0214"/>
    <w:rsid w:val="00CE217F"/>
    <w:rsid w:val="00CE22CA"/>
    <w:rsid w:val="00CE2453"/>
    <w:rsid w:val="00CE545B"/>
    <w:rsid w:val="00CF0CA0"/>
    <w:rsid w:val="00CF190E"/>
    <w:rsid w:val="00CF43E2"/>
    <w:rsid w:val="00CF7525"/>
    <w:rsid w:val="00D00037"/>
    <w:rsid w:val="00D00700"/>
    <w:rsid w:val="00D00F6A"/>
    <w:rsid w:val="00D0180A"/>
    <w:rsid w:val="00D02105"/>
    <w:rsid w:val="00D027B4"/>
    <w:rsid w:val="00D04C86"/>
    <w:rsid w:val="00D078A3"/>
    <w:rsid w:val="00D11B95"/>
    <w:rsid w:val="00D1319D"/>
    <w:rsid w:val="00D140A3"/>
    <w:rsid w:val="00D1501A"/>
    <w:rsid w:val="00D175C7"/>
    <w:rsid w:val="00D20FEC"/>
    <w:rsid w:val="00D2222C"/>
    <w:rsid w:val="00D2298C"/>
    <w:rsid w:val="00D2629C"/>
    <w:rsid w:val="00D32CB3"/>
    <w:rsid w:val="00D34094"/>
    <w:rsid w:val="00D36A9B"/>
    <w:rsid w:val="00D410E6"/>
    <w:rsid w:val="00D41739"/>
    <w:rsid w:val="00D423D6"/>
    <w:rsid w:val="00D42C89"/>
    <w:rsid w:val="00D42FD9"/>
    <w:rsid w:val="00D430C0"/>
    <w:rsid w:val="00D44336"/>
    <w:rsid w:val="00D44A02"/>
    <w:rsid w:val="00D45512"/>
    <w:rsid w:val="00D50480"/>
    <w:rsid w:val="00D53305"/>
    <w:rsid w:val="00D5428F"/>
    <w:rsid w:val="00D57915"/>
    <w:rsid w:val="00D62D27"/>
    <w:rsid w:val="00D6322A"/>
    <w:rsid w:val="00D65B21"/>
    <w:rsid w:val="00D65D94"/>
    <w:rsid w:val="00D65F4E"/>
    <w:rsid w:val="00D73FEF"/>
    <w:rsid w:val="00D800DB"/>
    <w:rsid w:val="00D80EE3"/>
    <w:rsid w:val="00D91619"/>
    <w:rsid w:val="00D94BB2"/>
    <w:rsid w:val="00D95C23"/>
    <w:rsid w:val="00D95C48"/>
    <w:rsid w:val="00D963AC"/>
    <w:rsid w:val="00D977B8"/>
    <w:rsid w:val="00DA114E"/>
    <w:rsid w:val="00DA148B"/>
    <w:rsid w:val="00DA204A"/>
    <w:rsid w:val="00DA2149"/>
    <w:rsid w:val="00DB28D6"/>
    <w:rsid w:val="00DB3852"/>
    <w:rsid w:val="00DB4412"/>
    <w:rsid w:val="00DB4E45"/>
    <w:rsid w:val="00DB6BA7"/>
    <w:rsid w:val="00DB75E4"/>
    <w:rsid w:val="00DB7DBC"/>
    <w:rsid w:val="00DC6FF7"/>
    <w:rsid w:val="00DD101F"/>
    <w:rsid w:val="00DD19E6"/>
    <w:rsid w:val="00DD56D9"/>
    <w:rsid w:val="00DD6D0D"/>
    <w:rsid w:val="00DE769A"/>
    <w:rsid w:val="00DE77AC"/>
    <w:rsid w:val="00DF4519"/>
    <w:rsid w:val="00DF60F8"/>
    <w:rsid w:val="00DF7253"/>
    <w:rsid w:val="00DF7357"/>
    <w:rsid w:val="00E006CB"/>
    <w:rsid w:val="00E03E26"/>
    <w:rsid w:val="00E065E7"/>
    <w:rsid w:val="00E07EC5"/>
    <w:rsid w:val="00E1033B"/>
    <w:rsid w:val="00E10E36"/>
    <w:rsid w:val="00E10F47"/>
    <w:rsid w:val="00E11388"/>
    <w:rsid w:val="00E11C11"/>
    <w:rsid w:val="00E1308A"/>
    <w:rsid w:val="00E138C2"/>
    <w:rsid w:val="00E16A70"/>
    <w:rsid w:val="00E22129"/>
    <w:rsid w:val="00E23350"/>
    <w:rsid w:val="00E25F1D"/>
    <w:rsid w:val="00E26018"/>
    <w:rsid w:val="00E26594"/>
    <w:rsid w:val="00E269DE"/>
    <w:rsid w:val="00E334F4"/>
    <w:rsid w:val="00E343A4"/>
    <w:rsid w:val="00E35B3B"/>
    <w:rsid w:val="00E371D1"/>
    <w:rsid w:val="00E4219E"/>
    <w:rsid w:val="00E42A62"/>
    <w:rsid w:val="00E45AF2"/>
    <w:rsid w:val="00E47101"/>
    <w:rsid w:val="00E478D6"/>
    <w:rsid w:val="00E51A43"/>
    <w:rsid w:val="00E51DE7"/>
    <w:rsid w:val="00E522C8"/>
    <w:rsid w:val="00E53B9B"/>
    <w:rsid w:val="00E54524"/>
    <w:rsid w:val="00E56793"/>
    <w:rsid w:val="00E567EF"/>
    <w:rsid w:val="00E605AB"/>
    <w:rsid w:val="00E60BCF"/>
    <w:rsid w:val="00E70247"/>
    <w:rsid w:val="00E7072C"/>
    <w:rsid w:val="00E7172B"/>
    <w:rsid w:val="00E73624"/>
    <w:rsid w:val="00E8155C"/>
    <w:rsid w:val="00E82A38"/>
    <w:rsid w:val="00E82E89"/>
    <w:rsid w:val="00E83240"/>
    <w:rsid w:val="00E83984"/>
    <w:rsid w:val="00E93A61"/>
    <w:rsid w:val="00E96034"/>
    <w:rsid w:val="00EA15FE"/>
    <w:rsid w:val="00EA4CF1"/>
    <w:rsid w:val="00EA7FEA"/>
    <w:rsid w:val="00EB2374"/>
    <w:rsid w:val="00EB790A"/>
    <w:rsid w:val="00EC0948"/>
    <w:rsid w:val="00EC1D62"/>
    <w:rsid w:val="00EC2984"/>
    <w:rsid w:val="00EC3493"/>
    <w:rsid w:val="00EC5163"/>
    <w:rsid w:val="00EC53CA"/>
    <w:rsid w:val="00EC5F16"/>
    <w:rsid w:val="00EC5F98"/>
    <w:rsid w:val="00EC633A"/>
    <w:rsid w:val="00EC6E35"/>
    <w:rsid w:val="00ED0157"/>
    <w:rsid w:val="00ED194D"/>
    <w:rsid w:val="00ED4A2D"/>
    <w:rsid w:val="00ED4AFA"/>
    <w:rsid w:val="00ED716B"/>
    <w:rsid w:val="00ED7BFF"/>
    <w:rsid w:val="00ED7DF1"/>
    <w:rsid w:val="00EE0FCE"/>
    <w:rsid w:val="00EE1B1D"/>
    <w:rsid w:val="00EE2046"/>
    <w:rsid w:val="00EE2610"/>
    <w:rsid w:val="00EF25FD"/>
    <w:rsid w:val="00EF3F46"/>
    <w:rsid w:val="00EF6081"/>
    <w:rsid w:val="00EF647D"/>
    <w:rsid w:val="00EF707C"/>
    <w:rsid w:val="00F00FC1"/>
    <w:rsid w:val="00F01033"/>
    <w:rsid w:val="00F012FC"/>
    <w:rsid w:val="00F02B5C"/>
    <w:rsid w:val="00F054F2"/>
    <w:rsid w:val="00F1350C"/>
    <w:rsid w:val="00F152A0"/>
    <w:rsid w:val="00F16588"/>
    <w:rsid w:val="00F1703C"/>
    <w:rsid w:val="00F2283C"/>
    <w:rsid w:val="00F2301D"/>
    <w:rsid w:val="00F25F66"/>
    <w:rsid w:val="00F2695C"/>
    <w:rsid w:val="00F308C6"/>
    <w:rsid w:val="00F33D61"/>
    <w:rsid w:val="00F34C98"/>
    <w:rsid w:val="00F34D69"/>
    <w:rsid w:val="00F374FC"/>
    <w:rsid w:val="00F37C63"/>
    <w:rsid w:val="00F41086"/>
    <w:rsid w:val="00F42796"/>
    <w:rsid w:val="00F42F14"/>
    <w:rsid w:val="00F43830"/>
    <w:rsid w:val="00F45141"/>
    <w:rsid w:val="00F46CF6"/>
    <w:rsid w:val="00F507F9"/>
    <w:rsid w:val="00F50FB6"/>
    <w:rsid w:val="00F53474"/>
    <w:rsid w:val="00F53D9D"/>
    <w:rsid w:val="00F53FB0"/>
    <w:rsid w:val="00F55595"/>
    <w:rsid w:val="00F60B1F"/>
    <w:rsid w:val="00F62212"/>
    <w:rsid w:val="00F71C67"/>
    <w:rsid w:val="00F746A8"/>
    <w:rsid w:val="00F750F1"/>
    <w:rsid w:val="00F753F0"/>
    <w:rsid w:val="00F76071"/>
    <w:rsid w:val="00F76984"/>
    <w:rsid w:val="00F7702C"/>
    <w:rsid w:val="00F771A5"/>
    <w:rsid w:val="00F77BE1"/>
    <w:rsid w:val="00F77FCB"/>
    <w:rsid w:val="00F81241"/>
    <w:rsid w:val="00F838E0"/>
    <w:rsid w:val="00F85BD1"/>
    <w:rsid w:val="00F919F2"/>
    <w:rsid w:val="00F945E8"/>
    <w:rsid w:val="00F95EF5"/>
    <w:rsid w:val="00FA08A9"/>
    <w:rsid w:val="00FA1A05"/>
    <w:rsid w:val="00FA1D64"/>
    <w:rsid w:val="00FA3EA8"/>
    <w:rsid w:val="00FA6C65"/>
    <w:rsid w:val="00FA7285"/>
    <w:rsid w:val="00FB062B"/>
    <w:rsid w:val="00FB0F39"/>
    <w:rsid w:val="00FB182B"/>
    <w:rsid w:val="00FB1960"/>
    <w:rsid w:val="00FB2434"/>
    <w:rsid w:val="00FB76AF"/>
    <w:rsid w:val="00FC35E3"/>
    <w:rsid w:val="00FC7AFD"/>
    <w:rsid w:val="00FD1361"/>
    <w:rsid w:val="00FD3E52"/>
    <w:rsid w:val="00FD4892"/>
    <w:rsid w:val="00FD4B9A"/>
    <w:rsid w:val="00FD6655"/>
    <w:rsid w:val="00FE3EC6"/>
    <w:rsid w:val="00FE75BC"/>
    <w:rsid w:val="00FE7E7A"/>
    <w:rsid w:val="00FF0F2C"/>
    <w:rsid w:val="00FF2152"/>
    <w:rsid w:val="00FF251D"/>
    <w:rsid w:val="00FF2CE7"/>
    <w:rsid w:val="00FF53E9"/>
    <w:rsid w:val="00FF5564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5DB280B8-939A-4A66-862A-990FC658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7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FBC"/>
    <w:pPr>
      <w:jc w:val="center"/>
    </w:pPr>
    <w:rPr>
      <w:rFonts w:asciiTheme="minorEastAsia" w:hAnsiTheme="minorEastAsia"/>
      <w:szCs w:val="24"/>
    </w:rPr>
  </w:style>
  <w:style w:type="character" w:customStyle="1" w:styleId="a4">
    <w:name w:val="記 (文字)"/>
    <w:basedOn w:val="a0"/>
    <w:link w:val="a3"/>
    <w:uiPriority w:val="99"/>
    <w:rsid w:val="00263FBC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3FBC"/>
    <w:pPr>
      <w:jc w:val="right"/>
    </w:pPr>
    <w:rPr>
      <w:rFonts w:asciiTheme="minorEastAsia" w:hAnsiTheme="minorEastAsia"/>
      <w:szCs w:val="24"/>
    </w:rPr>
  </w:style>
  <w:style w:type="character" w:customStyle="1" w:styleId="a6">
    <w:name w:val="結語 (文字)"/>
    <w:basedOn w:val="a0"/>
    <w:link w:val="a5"/>
    <w:uiPriority w:val="99"/>
    <w:rsid w:val="00263FBC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0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45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4524"/>
  </w:style>
  <w:style w:type="paragraph" w:styleId="ab">
    <w:name w:val="footer"/>
    <w:basedOn w:val="a"/>
    <w:link w:val="ac"/>
    <w:uiPriority w:val="99"/>
    <w:unhideWhenUsed/>
    <w:rsid w:val="00E545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4524"/>
  </w:style>
  <w:style w:type="paragraph" w:styleId="ad">
    <w:name w:val="Salutation"/>
    <w:basedOn w:val="a"/>
    <w:next w:val="a"/>
    <w:link w:val="ae"/>
    <w:uiPriority w:val="99"/>
    <w:unhideWhenUsed/>
    <w:rsid w:val="0014490E"/>
    <w:rPr>
      <w:szCs w:val="24"/>
    </w:rPr>
  </w:style>
  <w:style w:type="character" w:customStyle="1" w:styleId="ae">
    <w:name w:val="挨拶文 (文字)"/>
    <w:basedOn w:val="a0"/>
    <w:link w:val="ad"/>
    <w:uiPriority w:val="99"/>
    <w:rsid w:val="0014490E"/>
    <w:rPr>
      <w:rFonts w:ascii="ＭＳ 明朝" w:eastAsia="ＭＳ 明朝"/>
      <w:sz w:val="24"/>
      <w:szCs w:val="24"/>
    </w:rPr>
  </w:style>
  <w:style w:type="table" w:styleId="af">
    <w:name w:val="Table Grid"/>
    <w:basedOn w:val="a1"/>
    <w:uiPriority w:val="59"/>
    <w:rsid w:val="001F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C2E5D"/>
    <w:pPr>
      <w:ind w:left="840"/>
    </w:pPr>
  </w:style>
  <w:style w:type="paragraph" w:styleId="Web">
    <w:name w:val="Normal (Web)"/>
    <w:basedOn w:val="a"/>
    <w:uiPriority w:val="99"/>
    <w:unhideWhenUsed/>
    <w:rsid w:val="001A60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1">
    <w:name w:val="Hyperlink"/>
    <w:basedOn w:val="a0"/>
    <w:uiPriority w:val="99"/>
    <w:unhideWhenUsed/>
    <w:rsid w:val="00F77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okinmu@tochigi-med.or.j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yperlink" Target="mailto:iryokinmu@tochigi-med.or.jp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1C80-5BBB-442A-8834-EADB5A30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D9C9BA02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nogami</dc:creator>
  <cp:keywords/>
  <dc:description/>
  <cp:lastModifiedBy>tcg-user</cp:lastModifiedBy>
  <cp:revision>2</cp:revision>
  <cp:lastPrinted>2020-12-24T06:11:00Z</cp:lastPrinted>
  <dcterms:created xsi:type="dcterms:W3CDTF">2020-12-25T01:02:00Z</dcterms:created>
  <dcterms:modified xsi:type="dcterms:W3CDTF">2020-12-25T01:02:00Z</dcterms:modified>
</cp:coreProperties>
</file>